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0FFFF7A3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537D31">
              <w:t>48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506B6130"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14:paraId="2CE820E4" w14:textId="427C5D08" w:rsidR="00BA414B" w:rsidRPr="00496313" w:rsidRDefault="007848B2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1" w:name="bmStart"/>
      <w:bookmarkEnd w:id="1"/>
      <w:r>
        <w:rPr>
          <w:rFonts w:cs="Arial"/>
          <w:b/>
          <w:sz w:val="35"/>
          <w:szCs w:val="32"/>
          <w:lang w:eastAsia="de-DE"/>
        </w:rPr>
        <w:drawing>
          <wp:anchor distT="0" distB="0" distL="114300" distR="114300" simplePos="0" relativeHeight="251696128" behindDoc="0" locked="0" layoutInCell="1" allowOverlap="1" wp14:anchorId="077BC011" wp14:editId="77C7F03A">
            <wp:simplePos x="0" y="0"/>
            <wp:positionH relativeFrom="column">
              <wp:posOffset>5376602</wp:posOffset>
            </wp:positionH>
            <wp:positionV relativeFrom="paragraph">
              <wp:posOffset>-157651</wp:posOffset>
            </wp:positionV>
            <wp:extent cx="251460" cy="251460"/>
            <wp:effectExtent l="0" t="0" r="0" b="0"/>
            <wp:wrapNone/>
            <wp:docPr id="9" name="Grafik 9" descr="E:\_Annett\Klett Verlag 2019\Schäfer\Medienkompetenz\Dateneingang\Piktos\Medienkompete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Annett\Klett Verlag 2019\Schäfer\Medienkompetenz\Dateneingang\Piktos\Medienkompeten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13">
        <w:rPr>
          <w:color w:val="FFFFFF" w:themeColor="background1"/>
          <w:lang w:eastAsia="de-DE"/>
        </w:rPr>
        <w:drawing>
          <wp:anchor distT="0" distB="0" distL="114300" distR="114300" simplePos="0" relativeHeight="251673600" behindDoc="0" locked="0" layoutInCell="1" allowOverlap="1" wp14:anchorId="655F823E" wp14:editId="6A3D5F6E">
            <wp:simplePos x="0" y="0"/>
            <wp:positionH relativeFrom="column">
              <wp:posOffset>31750</wp:posOffset>
            </wp:positionH>
            <wp:positionV relativeFrom="paragraph">
              <wp:posOffset>-64826</wp:posOffset>
            </wp:positionV>
            <wp:extent cx="208280" cy="21590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35820675"/>
      <w:bookmarkStart w:id="3" w:name="_Hlk535820709"/>
      <w:r w:rsidR="00BA414B" w:rsidRPr="00496313">
        <w:rPr>
          <w:position w:val="6"/>
        </w:rPr>
        <w:tab/>
      </w:r>
      <w:r w:rsidR="00BA414B" w:rsidRPr="00496313">
        <w:rPr>
          <w:position w:val="6"/>
        </w:rPr>
        <w:tab/>
        <w:t xml:space="preserve"> </w:t>
      </w:r>
    </w:p>
    <w:bookmarkEnd w:id="2"/>
    <w:p w14:paraId="1E420486" w14:textId="3F5FC23E" w:rsidR="00BA414B" w:rsidRDefault="00BA414B" w:rsidP="00BA414B">
      <w:pPr>
        <w:pStyle w:val="ekvgrundtexthalbe"/>
      </w:pPr>
    </w:p>
    <w:bookmarkEnd w:id="3"/>
    <w:p w14:paraId="667CB99F" w14:textId="19977ECA" w:rsidR="00537D31" w:rsidRPr="003D6F6D" w:rsidRDefault="00537D31" w:rsidP="00537D31">
      <w:pPr>
        <w:rPr>
          <w:rFonts w:cs="Arial"/>
          <w:b/>
          <w:sz w:val="35"/>
          <w:szCs w:val="32"/>
        </w:rPr>
      </w:pPr>
      <w:r w:rsidRPr="003D6F6D">
        <w:rPr>
          <w:rFonts w:cs="Arial"/>
          <w:b/>
          <w:sz w:val="35"/>
          <w:szCs w:val="32"/>
        </w:rPr>
        <w:t>Einen Text am Computer schreiben</w:t>
      </w:r>
    </w:p>
    <w:p w14:paraId="59E9F110" w14:textId="59436778" w:rsidR="00537D31" w:rsidRPr="003D6F6D" w:rsidRDefault="00537D31" w:rsidP="00537D31">
      <w:pPr>
        <w:rPr>
          <w:rFonts w:cs="Arial"/>
        </w:rPr>
      </w:pPr>
      <w:r w:rsidRPr="003D6F6D">
        <w:rPr>
          <w:rFonts w:cs="Arial"/>
          <w:lang w:eastAsia="de-DE"/>
        </w:rPr>
        <w:drawing>
          <wp:anchor distT="0" distB="0" distL="114300" distR="114300" simplePos="0" relativeHeight="251675648" behindDoc="1" locked="0" layoutInCell="1" allowOverlap="1" wp14:anchorId="7D0F705D" wp14:editId="291D9DC8">
            <wp:simplePos x="0" y="0"/>
            <wp:positionH relativeFrom="column">
              <wp:posOffset>1696720</wp:posOffset>
            </wp:positionH>
            <wp:positionV relativeFrom="paragraph">
              <wp:posOffset>93980</wp:posOffset>
            </wp:positionV>
            <wp:extent cx="2235200" cy="1317625"/>
            <wp:effectExtent l="0" t="0" r="0" b="0"/>
            <wp:wrapNone/>
            <wp:docPr id="237" name="Grafik 237" descr="S514310821_065_Tast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514310821_065_Tastat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4" b="11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80768" behindDoc="1" locked="0" layoutInCell="1" allowOverlap="1" wp14:anchorId="545697D2" wp14:editId="67EAB7DB">
            <wp:simplePos x="0" y="0"/>
            <wp:positionH relativeFrom="column">
              <wp:posOffset>-727710</wp:posOffset>
            </wp:positionH>
            <wp:positionV relativeFrom="paragraph">
              <wp:posOffset>169545</wp:posOffset>
            </wp:positionV>
            <wp:extent cx="358140" cy="205105"/>
            <wp:effectExtent l="0" t="0" r="3810" b="4445"/>
            <wp:wrapTight wrapText="bothSides">
              <wp:wrapPolygon edited="0">
                <wp:start x="0" y="0"/>
                <wp:lineTo x="0" y="20062"/>
                <wp:lineTo x="20681" y="20062"/>
                <wp:lineTo x="20681" y="0"/>
                <wp:lineTo x="0" y="0"/>
              </wp:wrapPolygon>
            </wp:wrapTight>
            <wp:docPr id="236" name="Grafik 236" descr="KV_KL1_le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V_KL1_leic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1C6A7" w14:textId="77777777" w:rsidR="00537D31" w:rsidRPr="003D6F6D" w:rsidRDefault="00537D31" w:rsidP="00537D31">
      <w:pPr>
        <w:pStyle w:val="ekvnummerierung"/>
        <w:framePr w:wrap="around" w:x="1135"/>
        <w:rPr>
          <w:rFonts w:cs="Arial"/>
        </w:rPr>
      </w:pPr>
      <w:r w:rsidRPr="003D6F6D">
        <w:rPr>
          <w:rFonts w:cs="Arial"/>
        </w:rPr>
        <w:t>1</w:t>
      </w:r>
    </w:p>
    <w:p w14:paraId="50BEFEAF" w14:textId="77777777" w:rsidR="00537D31" w:rsidRPr="003D6F6D" w:rsidRDefault="00537D31" w:rsidP="00537D31">
      <w:pPr>
        <w:tabs>
          <w:tab w:val="right" w:pos="9356"/>
        </w:tabs>
        <w:rPr>
          <w:rFonts w:cs="Arial"/>
        </w:rPr>
      </w:pPr>
      <w:r w:rsidRPr="003D6F6D">
        <w:rPr>
          <w:rFonts w:cs="Arial"/>
        </w:rPr>
        <w:t xml:space="preserve">Schreibe dein Lehrerrätsel </w:t>
      </w:r>
    </w:p>
    <w:p w14:paraId="4A3D6FE4" w14:textId="2775B092" w:rsidR="00537D31" w:rsidRDefault="00537D31" w:rsidP="00537D31">
      <w:pPr>
        <w:rPr>
          <w:rFonts w:cs="Arial"/>
        </w:rPr>
      </w:pPr>
      <w:r>
        <w:rPr>
          <w:rFonts w:cs="Arial"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0B2CD5" wp14:editId="744C2007">
                <wp:simplePos x="0" y="0"/>
                <wp:positionH relativeFrom="column">
                  <wp:posOffset>4032250</wp:posOffset>
                </wp:positionH>
                <wp:positionV relativeFrom="paragraph">
                  <wp:posOffset>83820</wp:posOffset>
                </wp:positionV>
                <wp:extent cx="1081405" cy="316230"/>
                <wp:effectExtent l="0" t="0" r="0" b="0"/>
                <wp:wrapNone/>
                <wp:docPr id="233" name="Gruppieren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316230"/>
                          <a:chOff x="7396" y="5419"/>
                          <a:chExt cx="1703" cy="498"/>
                        </a:xfrm>
                      </wpg:grpSpPr>
                      <wps:wsp>
                        <wps:cNvPr id="2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5576"/>
                            <a:ext cx="1104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CDB6B" w14:textId="77777777" w:rsidR="00537D31" w:rsidRPr="003D6F6D" w:rsidRDefault="00537D31" w:rsidP="00537D31">
                              <w:r w:rsidRPr="003D6F6D">
                                <w:t>Enter</w:t>
                              </w:r>
                              <w:r>
                                <w:t>taste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6" descr="S514310821_065_Tast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87" t="41217" r="10315" b="36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5419"/>
                            <a:ext cx="356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B2CD5" id="Gruppieren 233" o:spid="_x0000_s1026" style="position:absolute;margin-left:317.5pt;margin-top:6.6pt;width:85.15pt;height:24.9pt;z-index:251692032" coordorigin="7396,5419" coordsize="1703,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7995;top:5576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<v:textbox inset="0,0,0,0">
                    <w:txbxContent>
                      <w:p w14:paraId="772CDB6B" w14:textId="77777777" w:rsidR="00537D31" w:rsidRPr="003D6F6D" w:rsidRDefault="00537D31" w:rsidP="00537D31">
                        <w:r w:rsidRPr="003D6F6D">
                          <w:t>Enter</w:t>
                        </w:r>
                        <w:r>
                          <w:t>taste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alt="S514310821_065_Tastatur" style="position:absolute;left:7396;top:5419;width:356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">
                  <v:imagedata r:id="rId13" o:title="S514310821_065_Tastatur" croptop="27012f" cropbottom="23823f" cropleft="53141f" cropright="6760f"/>
                </v:shape>
              </v:group>
            </w:pict>
          </mc:Fallback>
        </mc:AlternateContent>
      </w:r>
      <w:r w:rsidRPr="003D6F6D">
        <w:rPr>
          <w:rFonts w:cs="Arial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39D2D" wp14:editId="0FA86B1A">
                <wp:simplePos x="0" y="0"/>
                <wp:positionH relativeFrom="column">
                  <wp:posOffset>5407660</wp:posOffset>
                </wp:positionH>
                <wp:positionV relativeFrom="paragraph">
                  <wp:posOffset>163195</wp:posOffset>
                </wp:positionV>
                <wp:extent cx="360045" cy="179705"/>
                <wp:effectExtent l="1270" t="2540" r="635" b="0"/>
                <wp:wrapNone/>
                <wp:docPr id="232" name="Textfeld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A8A37" w14:textId="77777777" w:rsidR="00537D31" w:rsidRDefault="00537D31" w:rsidP="0053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39D2D" id="Textfeld 232" o:spid="_x0000_s1029" type="#_x0000_t202" style="position:absolute;margin-left:425.8pt;margin-top:12.85pt;width:28.3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9Phg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" stroked="f">
                <v:textbox>
                  <w:txbxContent>
                    <w:p w14:paraId="0EEA8A37" w14:textId="77777777" w:rsidR="00537D31" w:rsidRDefault="00537D31" w:rsidP="00537D31"/>
                  </w:txbxContent>
                </v:textbox>
              </v:shape>
            </w:pict>
          </mc:Fallback>
        </mc:AlternateContent>
      </w:r>
      <w:r>
        <w:rPr>
          <w:rFonts w:cs="Arial"/>
        </w:rPr>
        <w:t>am Computer ab.</w:t>
      </w:r>
    </w:p>
    <w:p w14:paraId="31FA6262" w14:textId="6C788633" w:rsidR="00537D31" w:rsidRDefault="00537D31" w:rsidP="00537D31">
      <w:pPr>
        <w:rPr>
          <w:rFonts w:cs="Arial"/>
        </w:rPr>
      </w:pPr>
      <w:r>
        <w:rPr>
          <w:rFonts w:cs="Arial"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1B138" wp14:editId="4269B604">
                <wp:simplePos x="0" y="0"/>
                <wp:positionH relativeFrom="column">
                  <wp:posOffset>3079115</wp:posOffset>
                </wp:positionH>
                <wp:positionV relativeFrom="paragraph">
                  <wp:posOffset>96520</wp:posOffset>
                </wp:positionV>
                <wp:extent cx="903605" cy="33020"/>
                <wp:effectExtent l="25400" t="29210" r="13970" b="61595"/>
                <wp:wrapNone/>
                <wp:docPr id="231" name="Gerade Verbindung mit Pfei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3605" cy="33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9F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1" o:spid="_x0000_s1026" type="#_x0000_t32" style="position:absolute;margin-left:242.45pt;margin-top:7.6pt;width:71.15pt;height:2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" strokeweight="1pt">
                <v:stroke endarrow="block"/>
              </v:shape>
            </w:pict>
          </mc:Fallback>
        </mc:AlternateContent>
      </w:r>
    </w:p>
    <w:p w14:paraId="6D9D1A4C" w14:textId="71A4B247" w:rsidR="00537D31" w:rsidRDefault="00537D31" w:rsidP="00537D31">
      <w:pPr>
        <w:rPr>
          <w:rFonts w:cs="Arial"/>
        </w:rPr>
      </w:pPr>
      <w:r>
        <w:rPr>
          <w:rFonts w:cs="Arial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A8A46F" wp14:editId="53C2C24C">
                <wp:simplePos x="0" y="0"/>
                <wp:positionH relativeFrom="column">
                  <wp:posOffset>4028440</wp:posOffset>
                </wp:positionH>
                <wp:positionV relativeFrom="paragraph">
                  <wp:posOffset>153670</wp:posOffset>
                </wp:positionV>
                <wp:extent cx="1334770" cy="204470"/>
                <wp:effectExtent l="3175" t="0" r="0" b="0"/>
                <wp:wrapNone/>
                <wp:docPr id="228" name="Gruppieren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204470"/>
                          <a:chOff x="7193" y="5002"/>
                          <a:chExt cx="2102" cy="322"/>
                        </a:xfrm>
                      </wpg:grpSpPr>
                      <wps:wsp>
                        <wps:cNvPr id="2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5002"/>
                            <a:ext cx="130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1AA6" w14:textId="77777777" w:rsidR="00537D31" w:rsidRPr="003D6F6D" w:rsidRDefault="00537D31" w:rsidP="00537D31">
                              <w:r w:rsidRPr="003D6F6D">
                                <w:t>Leertaste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0" descr="S514310821_065_Tast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7" t="17209" r="-143" b="7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3" y="5066"/>
                            <a:ext cx="78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A8A46F" id="Gruppieren 228" o:spid="_x0000_s1030" style="position:absolute;margin-left:317.2pt;margin-top:12.1pt;width:105.1pt;height:16.1pt;z-index:251689984" coordorigin="7193,5002" coordsize="2102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">
                <v:shape id="Text Box 19" o:spid="_x0000_s1031" type="#_x0000_t202" style="position:absolute;left:7995;top:5002;width:130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<v:textbox inset="0,0,0,0">
                    <w:txbxContent>
                      <w:p w14:paraId="56C51AA6" w14:textId="77777777" w:rsidR="00537D31" w:rsidRPr="003D6F6D" w:rsidRDefault="00537D31" w:rsidP="00537D31">
                        <w:r w:rsidRPr="003D6F6D">
                          <w:t>Leertaste</w:t>
                        </w:r>
                      </w:p>
                    </w:txbxContent>
                  </v:textbox>
                </v:shape>
                <v:shape id="Picture 20" o:spid="_x0000_s1032" type="#_x0000_t75" alt="S514310821_065_Tastatur" style="position:absolute;left:7193;top:5066;width:784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">
                  <v:imagedata r:id="rId13" o:title="S514310821_065_Tastatur" croptop="11278f" cropbottom="47262f" cropleft="53220f" cropright="-94f"/>
                </v:shape>
              </v:group>
            </w:pict>
          </mc:Fallback>
        </mc:AlternateContent>
      </w:r>
    </w:p>
    <w:p w14:paraId="3F06C780" w14:textId="68BD49AD" w:rsidR="00537D31" w:rsidRDefault="00537D31" w:rsidP="00537D31">
      <w:pPr>
        <w:rPr>
          <w:rFonts w:cs="Arial"/>
        </w:rPr>
      </w:pPr>
      <w:r>
        <w:rPr>
          <w:rFonts w:cs="Arial"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9102A" wp14:editId="4FE3944E">
                <wp:simplePos x="0" y="0"/>
                <wp:positionH relativeFrom="column">
                  <wp:posOffset>2639060</wp:posOffset>
                </wp:positionH>
                <wp:positionV relativeFrom="paragraph">
                  <wp:posOffset>67945</wp:posOffset>
                </wp:positionV>
                <wp:extent cx="1300480" cy="0"/>
                <wp:effectExtent l="23495" t="53975" r="9525" b="60325"/>
                <wp:wrapNone/>
                <wp:docPr id="227" name="Gerade Verbindung mit Pfei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0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C5A79" id="Gerade Verbindung mit Pfeil 227" o:spid="_x0000_s1026" type="#_x0000_t32" style="position:absolute;margin-left:207.8pt;margin-top:5.35pt;width:102.4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" strokeweight="1pt">
                <v:stroke endarrow="block"/>
              </v:shape>
            </w:pict>
          </mc:Fallback>
        </mc:AlternateContent>
      </w:r>
      <w:r>
        <w:rPr>
          <w:rFonts w:cs="Arial"/>
          <w:lang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DADECEE" wp14:editId="759AFDAC">
                <wp:simplePos x="0" y="0"/>
                <wp:positionH relativeFrom="column">
                  <wp:posOffset>-13970</wp:posOffset>
                </wp:positionH>
                <wp:positionV relativeFrom="paragraph">
                  <wp:posOffset>10795</wp:posOffset>
                </wp:positionV>
                <wp:extent cx="1635760" cy="276225"/>
                <wp:effectExtent l="0" t="6350" r="3175" b="3175"/>
                <wp:wrapNone/>
                <wp:docPr id="224" name="Gruppiere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276225"/>
                          <a:chOff x="7376" y="4529"/>
                          <a:chExt cx="2576" cy="435"/>
                        </a:xfrm>
                      </wpg:grpSpPr>
                      <wps:wsp>
                        <wps:cNvPr id="2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4586"/>
                            <a:ext cx="195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C34C2" w14:textId="77777777" w:rsidR="00537D31" w:rsidRPr="003D6F6D" w:rsidRDefault="00537D31" w:rsidP="00537D31">
                              <w:r w:rsidRPr="003D6F6D">
                                <w:t>Groß/klein</w:t>
                              </w:r>
                              <w:r>
                                <w:t>-Taste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3" descr="S514310821_065_Tast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0" t="1939" r="9880" b="82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6" y="4529"/>
                            <a:ext cx="38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ADECEE" id="Gruppieren 224" o:spid="_x0000_s1033" style="position:absolute;margin-left:-1.1pt;margin-top:.85pt;width:128.8pt;height:21.75pt;z-index:251691008" coordorigin="7376,4529" coordsize="2576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">
                <v:shape id="Text Box 22" o:spid="_x0000_s1034" type="#_x0000_t202" style="position:absolute;left:7995;top:4586;width:195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629C34C2" w14:textId="77777777" w:rsidR="00537D31" w:rsidRPr="003D6F6D" w:rsidRDefault="00537D31" w:rsidP="00537D31">
                        <w:r w:rsidRPr="003D6F6D">
                          <w:t>Groß/klein</w:t>
                        </w:r>
                        <w:r>
                          <w:t>-Taste</w:t>
                        </w:r>
                      </w:p>
                    </w:txbxContent>
                  </v:textbox>
                </v:shape>
                <v:shape id="Picture 23" o:spid="_x0000_s1035" type="#_x0000_t75" alt="S514310821_065_Tastatur" style="position:absolute;left:7376;top:4529;width:38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">
                  <v:imagedata r:id="rId13" o:title="S514310821_065_Tastatur" croptop="1271f" cropbottom="54258f" cropleft="52920f" cropright="6475f"/>
                </v:shape>
              </v:group>
            </w:pict>
          </mc:Fallback>
        </mc:AlternateContent>
      </w:r>
      <w:r>
        <w:rPr>
          <w:rFonts w:cs="Arial"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73FDB" wp14:editId="0D670BC0">
                <wp:simplePos x="0" y="0"/>
                <wp:positionH relativeFrom="column">
                  <wp:posOffset>1503680</wp:posOffset>
                </wp:positionH>
                <wp:positionV relativeFrom="paragraph">
                  <wp:posOffset>154940</wp:posOffset>
                </wp:positionV>
                <wp:extent cx="548005" cy="5080"/>
                <wp:effectExtent l="12065" t="55245" r="20955" b="53975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005" cy="5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6634F" id="Gerade Verbindung mit Pfeil 31" o:spid="_x0000_s1026" type="#_x0000_t32" style="position:absolute;margin-left:118.4pt;margin-top:12.2pt;width:43.15pt;height: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" strokeweight="1pt">
                <v:stroke endarrow="block"/>
              </v:shape>
            </w:pict>
          </mc:Fallback>
        </mc:AlternateContent>
      </w:r>
    </w:p>
    <w:p w14:paraId="022056F1" w14:textId="77777777" w:rsidR="00537D31" w:rsidRDefault="00537D31" w:rsidP="00537D31">
      <w:pPr>
        <w:rPr>
          <w:rFonts w:cs="Arial"/>
        </w:rPr>
      </w:pPr>
    </w:p>
    <w:p w14:paraId="2DB3FC12" w14:textId="77777777" w:rsidR="00537D31" w:rsidRPr="003D6F6D" w:rsidRDefault="00537D31" w:rsidP="00537D31">
      <w:pPr>
        <w:rPr>
          <w:rFonts w:cs="Arial"/>
        </w:rPr>
      </w:pPr>
    </w:p>
    <w:p w14:paraId="6CDA11EF" w14:textId="77777777" w:rsidR="00537D31" w:rsidRPr="003D6F6D" w:rsidRDefault="00537D31" w:rsidP="00537D31">
      <w:pPr>
        <w:rPr>
          <w:rFonts w:cs="Arial"/>
        </w:rPr>
      </w:pPr>
      <w:r w:rsidRPr="003D6F6D">
        <w:rPr>
          <w:rFonts w:cs="Arial"/>
        </w:rPr>
        <w:t xml:space="preserve">Schreibe große Buchstaben mit der </w:t>
      </w:r>
      <w:r>
        <w:rPr>
          <w:rFonts w:cs="Arial"/>
        </w:rPr>
        <w:t>Groß/klein-Taste</w:t>
      </w:r>
      <w:r w:rsidRPr="003D6F6D">
        <w:rPr>
          <w:rFonts w:cs="Arial"/>
        </w:rPr>
        <w:t>.</w:t>
      </w:r>
    </w:p>
    <w:p w14:paraId="04EEF50A" w14:textId="77777777" w:rsidR="00537D31" w:rsidRPr="003D6F6D" w:rsidRDefault="00537D31" w:rsidP="00537D31">
      <w:pPr>
        <w:spacing w:before="120"/>
        <w:rPr>
          <w:rFonts w:cs="Arial"/>
        </w:rPr>
      </w:pPr>
      <w:r w:rsidRPr="003D6F6D">
        <w:rPr>
          <w:rFonts w:cs="Arial"/>
        </w:rPr>
        <w:t>Drücke zwischen den Wörtern die Leertaste.</w:t>
      </w:r>
    </w:p>
    <w:p w14:paraId="5E3B33CF" w14:textId="77777777" w:rsidR="00537D31" w:rsidRPr="003D6F6D" w:rsidRDefault="00537D31" w:rsidP="00537D31">
      <w:pPr>
        <w:spacing w:before="120"/>
        <w:rPr>
          <w:rFonts w:cs="Arial"/>
        </w:rPr>
      </w:pPr>
      <w:r w:rsidRPr="003D6F6D">
        <w:rPr>
          <w:rFonts w:cs="Arial"/>
        </w:rPr>
        <w:t>Beginne mit der Enter-Taste eine neue Zeile.</w:t>
      </w:r>
    </w:p>
    <w:p w14:paraId="203F685D" w14:textId="77777777" w:rsidR="00537D31" w:rsidRDefault="00537D31" w:rsidP="00537D31">
      <w:pPr>
        <w:pStyle w:val="ekvgrundtexthalbe"/>
      </w:pPr>
    </w:p>
    <w:p w14:paraId="3B937B4C" w14:textId="44F7FFBF" w:rsidR="00537D31" w:rsidRPr="003D6F6D" w:rsidRDefault="00537D31" w:rsidP="00537D31">
      <w:pPr>
        <w:rPr>
          <w:rFonts w:cs="Arial"/>
        </w:rPr>
      </w:pPr>
      <w:r>
        <w:rPr>
          <w:lang w:eastAsia="de-DE"/>
        </w:rPr>
        <w:drawing>
          <wp:anchor distT="0" distB="0" distL="114300" distR="114300" simplePos="0" relativeHeight="251681792" behindDoc="1" locked="0" layoutInCell="1" allowOverlap="1" wp14:anchorId="08095C6D" wp14:editId="01E18D57">
            <wp:simplePos x="0" y="0"/>
            <wp:positionH relativeFrom="column">
              <wp:posOffset>-727710</wp:posOffset>
            </wp:positionH>
            <wp:positionV relativeFrom="paragraph">
              <wp:posOffset>175260</wp:posOffset>
            </wp:positionV>
            <wp:extent cx="358140" cy="205105"/>
            <wp:effectExtent l="0" t="0" r="3810" b="4445"/>
            <wp:wrapTight wrapText="bothSides">
              <wp:wrapPolygon edited="0">
                <wp:start x="0" y="0"/>
                <wp:lineTo x="0" y="20062"/>
                <wp:lineTo x="20681" y="20062"/>
                <wp:lineTo x="20681" y="0"/>
                <wp:lineTo x="0" y="0"/>
              </wp:wrapPolygon>
            </wp:wrapTight>
            <wp:docPr id="30" name="Grafik 30" descr="KV_KL1_le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V_KL1_leic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DDF57" w14:textId="77777777" w:rsidR="00537D31" w:rsidRPr="003D6F6D" w:rsidRDefault="00537D31" w:rsidP="00537D31">
      <w:pPr>
        <w:pStyle w:val="ekvnummerierung"/>
        <w:framePr w:wrap="around" w:x="1135"/>
        <w:rPr>
          <w:rFonts w:cs="Arial"/>
        </w:rPr>
      </w:pPr>
      <w:r w:rsidRPr="003D6F6D">
        <w:rPr>
          <w:rFonts w:cs="Arial"/>
        </w:rPr>
        <w:t>2</w:t>
      </w:r>
    </w:p>
    <w:p w14:paraId="779DC014" w14:textId="77777777" w:rsidR="00537D31" w:rsidRDefault="00537D31" w:rsidP="00537D31">
      <w:pPr>
        <w:rPr>
          <w:rFonts w:cs="Arial"/>
        </w:rPr>
      </w:pPr>
      <w:r w:rsidRPr="003D6F6D">
        <w:rPr>
          <w:rFonts w:cs="Arial"/>
        </w:rPr>
        <w:t>Speichere deinen Text, indem du in der Menüleiste die Speichertaste drückst.</w:t>
      </w:r>
    </w:p>
    <w:p w14:paraId="79DEB74C" w14:textId="516298FE" w:rsidR="00537D31" w:rsidRPr="003D6F6D" w:rsidRDefault="00537D31" w:rsidP="00537D31">
      <w:pPr>
        <w:pStyle w:val="ekvgrundtexthalbe"/>
      </w:pPr>
      <w:r>
        <w:rPr>
          <w:rFonts w:cs="Arial"/>
          <w:lang w:eastAsia="de-DE"/>
        </w:rPr>
        <w:drawing>
          <wp:anchor distT="0" distB="0" distL="114300" distR="114300" simplePos="0" relativeHeight="251695104" behindDoc="0" locked="0" layoutInCell="1" allowOverlap="1" wp14:anchorId="6A2B66FC" wp14:editId="3E9E13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81780" cy="1762125"/>
            <wp:effectExtent l="0" t="0" r="0" b="9525"/>
            <wp:wrapNone/>
            <wp:docPr id="28" name="Grafik 28" descr="270847_Screenshoot_Haeusler_KV 48_Auf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70847_Screenshoot_Haeusler_KV 48_Aufg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lang w:eastAsia="de-DE"/>
        </w:rPr>
        <w:drawing>
          <wp:anchor distT="0" distB="0" distL="114300" distR="114300" simplePos="0" relativeHeight="251694080" behindDoc="0" locked="0" layoutInCell="1" allowOverlap="1" wp14:anchorId="1E1AC3E4" wp14:editId="1B86474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4073525" cy="1812290"/>
            <wp:effectExtent l="0" t="0" r="3175" b="0"/>
            <wp:wrapNone/>
            <wp:docPr id="27" name="Grafik 27" descr="270841_Haeusler_Screenshot_KV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70841_Haeusler_Screenshot_KV_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ADE82" w14:textId="77777777" w:rsidR="00537D31" w:rsidRPr="003D6F6D" w:rsidRDefault="00537D31" w:rsidP="00537D31">
      <w:pPr>
        <w:rPr>
          <w:rFonts w:cs="Arial"/>
        </w:rPr>
      </w:pPr>
    </w:p>
    <w:p w14:paraId="37A723D4" w14:textId="77777777" w:rsidR="00537D31" w:rsidRPr="003D6F6D" w:rsidRDefault="00537D31" w:rsidP="00537D31">
      <w:pPr>
        <w:rPr>
          <w:rFonts w:cs="Arial"/>
          <w:color w:val="FF0000"/>
        </w:rPr>
      </w:pPr>
    </w:p>
    <w:p w14:paraId="22164692" w14:textId="77777777" w:rsidR="00537D31" w:rsidRPr="003D6F6D" w:rsidRDefault="00537D31" w:rsidP="00537D31">
      <w:pPr>
        <w:rPr>
          <w:rFonts w:cs="Arial"/>
        </w:rPr>
      </w:pPr>
    </w:p>
    <w:p w14:paraId="4B9E1E9D" w14:textId="77777777" w:rsidR="00537D31" w:rsidRPr="003D6F6D" w:rsidRDefault="00537D31" w:rsidP="00537D31">
      <w:pPr>
        <w:rPr>
          <w:rFonts w:cs="Arial"/>
        </w:rPr>
      </w:pPr>
    </w:p>
    <w:p w14:paraId="0C094322" w14:textId="77777777" w:rsidR="00537D31" w:rsidRPr="003D6F6D" w:rsidRDefault="00537D31" w:rsidP="00537D31">
      <w:pPr>
        <w:rPr>
          <w:rFonts w:cs="Arial"/>
        </w:rPr>
      </w:pPr>
    </w:p>
    <w:p w14:paraId="5A611783" w14:textId="77777777" w:rsidR="00537D31" w:rsidRPr="003D6F6D" w:rsidRDefault="00537D31" w:rsidP="00537D31">
      <w:pPr>
        <w:rPr>
          <w:rFonts w:cs="Arial"/>
        </w:rPr>
      </w:pPr>
    </w:p>
    <w:p w14:paraId="59CFE437" w14:textId="77777777" w:rsidR="00537D31" w:rsidRDefault="00537D31" w:rsidP="00537D31">
      <w:pPr>
        <w:rPr>
          <w:rFonts w:cs="Arial"/>
        </w:rPr>
      </w:pPr>
    </w:p>
    <w:p w14:paraId="1772F3D7" w14:textId="77777777" w:rsidR="00537D31" w:rsidRPr="003D6F6D" w:rsidRDefault="00537D31" w:rsidP="00537D31">
      <w:pPr>
        <w:rPr>
          <w:rFonts w:cs="Arial"/>
        </w:rPr>
      </w:pPr>
    </w:p>
    <w:p w14:paraId="3A46010F" w14:textId="77777777" w:rsidR="00537D31" w:rsidRDefault="00537D31" w:rsidP="00537D31">
      <w:pPr>
        <w:rPr>
          <w:rFonts w:cs="Arial"/>
        </w:rPr>
      </w:pPr>
    </w:p>
    <w:p w14:paraId="2AA36C66" w14:textId="76114EF4" w:rsidR="00537D31" w:rsidRPr="003D6F6D" w:rsidRDefault="00537D31" w:rsidP="00537D31">
      <w:pPr>
        <w:rPr>
          <w:rFonts w:cs="Arial"/>
        </w:rPr>
      </w:pPr>
      <w:r>
        <w:rPr>
          <w:lang w:eastAsia="de-DE"/>
        </w:rPr>
        <w:drawing>
          <wp:anchor distT="0" distB="0" distL="114300" distR="114300" simplePos="0" relativeHeight="251685888" behindDoc="1" locked="0" layoutInCell="1" allowOverlap="1" wp14:anchorId="03D9BC5A" wp14:editId="5044AF99">
            <wp:simplePos x="0" y="0"/>
            <wp:positionH relativeFrom="column">
              <wp:posOffset>-727710</wp:posOffset>
            </wp:positionH>
            <wp:positionV relativeFrom="paragraph">
              <wp:posOffset>163195</wp:posOffset>
            </wp:positionV>
            <wp:extent cx="358140" cy="205105"/>
            <wp:effectExtent l="0" t="0" r="3810" b="4445"/>
            <wp:wrapTight wrapText="bothSides">
              <wp:wrapPolygon edited="0">
                <wp:start x="0" y="0"/>
                <wp:lineTo x="0" y="20062"/>
                <wp:lineTo x="20681" y="20062"/>
                <wp:lineTo x="20681" y="0"/>
                <wp:lineTo x="0" y="0"/>
              </wp:wrapPolygon>
            </wp:wrapTight>
            <wp:docPr id="25" name="Grafik 25" descr="KV_KL1_le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V_KL1_leic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257A0" w14:textId="77777777" w:rsidR="00537D31" w:rsidRPr="003D6F6D" w:rsidRDefault="00537D31" w:rsidP="00537D31">
      <w:pPr>
        <w:pStyle w:val="ekvnummerierung"/>
        <w:framePr w:wrap="around" w:x="1135"/>
        <w:rPr>
          <w:rFonts w:cs="Arial"/>
        </w:rPr>
      </w:pPr>
      <w:r w:rsidRPr="003D6F6D">
        <w:rPr>
          <w:rFonts w:cs="Arial"/>
        </w:rPr>
        <w:t>3</w:t>
      </w:r>
    </w:p>
    <w:p w14:paraId="55687568" w14:textId="58914554" w:rsidR="00537D31" w:rsidRDefault="00537D31" w:rsidP="00537D31">
      <w:pPr>
        <w:rPr>
          <w:rFonts w:cs="Arial"/>
        </w:rPr>
      </w:pPr>
      <w:r>
        <w:rPr>
          <w:rFonts w:cs="Arial"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31B76DA" wp14:editId="1856E4B9">
                <wp:simplePos x="0" y="0"/>
                <wp:positionH relativeFrom="column">
                  <wp:posOffset>3237865</wp:posOffset>
                </wp:positionH>
                <wp:positionV relativeFrom="paragraph">
                  <wp:posOffset>26035</wp:posOffset>
                </wp:positionV>
                <wp:extent cx="2609850" cy="725170"/>
                <wp:effectExtent l="12700" t="6350" r="6350" b="11430"/>
                <wp:wrapNone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725170"/>
                          <a:chOff x="6800" y="10018"/>
                          <a:chExt cx="4110" cy="1142"/>
                        </a:xfrm>
                      </wpg:grpSpPr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10018"/>
                            <a:ext cx="4110" cy="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A0EA3E" w14:textId="77777777" w:rsidR="00537D31" w:rsidRPr="006E4479" w:rsidRDefault="00537D31" w:rsidP="00537D31">
                              <w:r w:rsidRPr="006E4479">
                                <w:t xml:space="preserve">Wer ist es? </w:t>
                              </w:r>
                            </w:p>
                            <w:p w14:paraId="4147185A" w14:textId="77777777" w:rsidR="00537D31" w:rsidRPr="006E4479" w:rsidRDefault="00537D31" w:rsidP="00537D31">
                              <w:r w:rsidRPr="006E4479">
                                <w:t>Frau L ist gros. Sie hat eine normale Figur. Ihre haare sind blond.</w:t>
                              </w:r>
                            </w:p>
                            <w:p w14:paraId="5F7E07A4" w14:textId="77777777" w:rsidR="00537D31" w:rsidRDefault="00537D31" w:rsidP="00537D31"/>
                          </w:txbxContent>
                        </wps:txbx>
                        <wps:bodyPr rot="0" vert="horz" wrap="square" lIns="144000" tIns="36000" rIns="36000" bIns="3600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8172" y="11024"/>
                            <a:ext cx="567" cy="45"/>
                          </a:xfrm>
                          <a:custGeom>
                            <a:avLst/>
                            <a:gdLst>
                              <a:gd name="T0" fmla="*/ 0 w 2340"/>
                              <a:gd name="T1" fmla="*/ 180 h 180"/>
                              <a:gd name="T2" fmla="*/ 180 w 2340"/>
                              <a:gd name="T3" fmla="*/ 0 h 180"/>
                              <a:gd name="T4" fmla="*/ 360 w 2340"/>
                              <a:gd name="T5" fmla="*/ 180 h 180"/>
                              <a:gd name="T6" fmla="*/ 555 w 2340"/>
                              <a:gd name="T7" fmla="*/ 0 h 180"/>
                              <a:gd name="T8" fmla="*/ 720 w 2340"/>
                              <a:gd name="T9" fmla="*/ 180 h 180"/>
                              <a:gd name="T10" fmla="*/ 900 w 2340"/>
                              <a:gd name="T11" fmla="*/ 0 h 180"/>
                              <a:gd name="T12" fmla="*/ 1080 w 2340"/>
                              <a:gd name="T13" fmla="*/ 180 h 180"/>
                              <a:gd name="T14" fmla="*/ 1260 w 2340"/>
                              <a:gd name="T15" fmla="*/ 0 h 180"/>
                              <a:gd name="T16" fmla="*/ 1440 w 2340"/>
                              <a:gd name="T17" fmla="*/ 180 h 180"/>
                              <a:gd name="T18" fmla="*/ 1620 w 2340"/>
                              <a:gd name="T19" fmla="*/ 0 h 180"/>
                              <a:gd name="T20" fmla="*/ 1800 w 2340"/>
                              <a:gd name="T21" fmla="*/ 180 h 180"/>
                              <a:gd name="T22" fmla="*/ 1980 w 2340"/>
                              <a:gd name="T23" fmla="*/ 0 h 180"/>
                              <a:gd name="T24" fmla="*/ 2160 w 2340"/>
                              <a:gd name="T25" fmla="*/ 180 h 180"/>
                              <a:gd name="T26" fmla="*/ 2340 w 2340"/>
                              <a:gd name="T2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298" y="180"/>
                                  <a:pt x="360" y="180"/>
                                </a:cubicBezTo>
                                <a:cubicBezTo>
                                  <a:pt x="422" y="180"/>
                                  <a:pt x="495" y="0"/>
                                  <a:pt x="555" y="0"/>
                                </a:cubicBezTo>
                                <a:cubicBezTo>
                                  <a:pt x="615" y="0"/>
                                  <a:pt x="663" y="180"/>
                                  <a:pt x="720" y="180"/>
                                </a:cubicBezTo>
                                <a:cubicBezTo>
                                  <a:pt x="777" y="180"/>
                                  <a:pt x="840" y="0"/>
                                  <a:pt x="900" y="0"/>
                                </a:cubicBezTo>
                                <a:cubicBezTo>
                                  <a:pt x="960" y="0"/>
                                  <a:pt x="1020" y="180"/>
                                  <a:pt x="1080" y="180"/>
                                </a:cubicBezTo>
                                <a:cubicBezTo>
                                  <a:pt x="1140" y="180"/>
                                  <a:pt x="1200" y="0"/>
                                  <a:pt x="1260" y="0"/>
                                </a:cubicBezTo>
                                <a:cubicBezTo>
                                  <a:pt x="1320" y="0"/>
                                  <a:pt x="1380" y="180"/>
                                  <a:pt x="1440" y="180"/>
                                </a:cubicBezTo>
                                <a:cubicBezTo>
                                  <a:pt x="1500" y="180"/>
                                  <a:pt x="1560" y="0"/>
                                  <a:pt x="1620" y="0"/>
                                </a:cubicBezTo>
                                <a:cubicBezTo>
                                  <a:pt x="1680" y="0"/>
                                  <a:pt x="1740" y="180"/>
                                  <a:pt x="1800" y="180"/>
                                </a:cubicBezTo>
                                <a:cubicBezTo>
                                  <a:pt x="1860" y="180"/>
                                  <a:pt x="1920" y="0"/>
                                  <a:pt x="1980" y="0"/>
                                </a:cubicBezTo>
                                <a:cubicBezTo>
                                  <a:pt x="2040" y="0"/>
                                  <a:pt x="2100" y="180"/>
                                  <a:pt x="2160" y="180"/>
                                </a:cubicBezTo>
                                <a:cubicBezTo>
                                  <a:pt x="2220" y="180"/>
                                  <a:pt x="2280" y="90"/>
                                  <a:pt x="2340" y="0"/>
                                </a:cubicBez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8072" y="10714"/>
                            <a:ext cx="454" cy="45"/>
                          </a:xfrm>
                          <a:custGeom>
                            <a:avLst/>
                            <a:gdLst>
                              <a:gd name="T0" fmla="*/ 0 w 2340"/>
                              <a:gd name="T1" fmla="*/ 180 h 180"/>
                              <a:gd name="T2" fmla="*/ 180 w 2340"/>
                              <a:gd name="T3" fmla="*/ 0 h 180"/>
                              <a:gd name="T4" fmla="*/ 360 w 2340"/>
                              <a:gd name="T5" fmla="*/ 180 h 180"/>
                              <a:gd name="T6" fmla="*/ 555 w 2340"/>
                              <a:gd name="T7" fmla="*/ 0 h 180"/>
                              <a:gd name="T8" fmla="*/ 720 w 2340"/>
                              <a:gd name="T9" fmla="*/ 180 h 180"/>
                              <a:gd name="T10" fmla="*/ 900 w 2340"/>
                              <a:gd name="T11" fmla="*/ 0 h 180"/>
                              <a:gd name="T12" fmla="*/ 1080 w 2340"/>
                              <a:gd name="T13" fmla="*/ 180 h 180"/>
                              <a:gd name="T14" fmla="*/ 1260 w 2340"/>
                              <a:gd name="T15" fmla="*/ 0 h 180"/>
                              <a:gd name="T16" fmla="*/ 1440 w 2340"/>
                              <a:gd name="T17" fmla="*/ 180 h 180"/>
                              <a:gd name="T18" fmla="*/ 1620 w 2340"/>
                              <a:gd name="T19" fmla="*/ 0 h 180"/>
                              <a:gd name="T20" fmla="*/ 1800 w 2340"/>
                              <a:gd name="T21" fmla="*/ 180 h 180"/>
                              <a:gd name="T22" fmla="*/ 1980 w 2340"/>
                              <a:gd name="T23" fmla="*/ 0 h 180"/>
                              <a:gd name="T24" fmla="*/ 2160 w 2340"/>
                              <a:gd name="T25" fmla="*/ 180 h 180"/>
                              <a:gd name="T26" fmla="*/ 2340 w 2340"/>
                              <a:gd name="T2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298" y="180"/>
                                  <a:pt x="360" y="180"/>
                                </a:cubicBezTo>
                                <a:cubicBezTo>
                                  <a:pt x="422" y="180"/>
                                  <a:pt x="495" y="0"/>
                                  <a:pt x="555" y="0"/>
                                </a:cubicBezTo>
                                <a:cubicBezTo>
                                  <a:pt x="615" y="0"/>
                                  <a:pt x="663" y="180"/>
                                  <a:pt x="720" y="180"/>
                                </a:cubicBezTo>
                                <a:cubicBezTo>
                                  <a:pt x="777" y="180"/>
                                  <a:pt x="840" y="0"/>
                                  <a:pt x="900" y="0"/>
                                </a:cubicBezTo>
                                <a:cubicBezTo>
                                  <a:pt x="960" y="0"/>
                                  <a:pt x="1020" y="180"/>
                                  <a:pt x="1080" y="180"/>
                                </a:cubicBezTo>
                                <a:cubicBezTo>
                                  <a:pt x="1140" y="180"/>
                                  <a:pt x="1200" y="0"/>
                                  <a:pt x="1260" y="0"/>
                                </a:cubicBezTo>
                                <a:cubicBezTo>
                                  <a:pt x="1320" y="0"/>
                                  <a:pt x="1380" y="180"/>
                                  <a:pt x="1440" y="180"/>
                                </a:cubicBezTo>
                                <a:cubicBezTo>
                                  <a:pt x="1500" y="180"/>
                                  <a:pt x="1560" y="0"/>
                                  <a:pt x="1620" y="0"/>
                                </a:cubicBezTo>
                                <a:cubicBezTo>
                                  <a:pt x="1680" y="0"/>
                                  <a:pt x="1740" y="180"/>
                                  <a:pt x="1800" y="180"/>
                                </a:cubicBezTo>
                                <a:cubicBezTo>
                                  <a:pt x="1860" y="180"/>
                                  <a:pt x="1920" y="0"/>
                                  <a:pt x="1980" y="0"/>
                                </a:cubicBezTo>
                                <a:cubicBezTo>
                                  <a:pt x="2040" y="0"/>
                                  <a:pt x="2100" y="180"/>
                                  <a:pt x="2160" y="180"/>
                                </a:cubicBezTo>
                                <a:cubicBezTo>
                                  <a:pt x="2220" y="180"/>
                                  <a:pt x="2280" y="90"/>
                                  <a:pt x="2340" y="0"/>
                                </a:cubicBez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1B76DA" id="Gruppieren 20" o:spid="_x0000_s1036" style="position:absolute;margin-left:254.95pt;margin-top:2.05pt;width:205.5pt;height:57.1pt;z-index:251693056" coordorigin="6800,10018" coordsize="411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">
                <v:shape id="Text Box 28" o:spid="_x0000_s1037" type="#_x0000_t202" style="position:absolute;left:6800;top:10018;width:4110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" filled="f" strokeweight=".5pt">
                  <v:textbox inset="4mm,1mm,1mm,1mm">
                    <w:txbxContent>
                      <w:p w14:paraId="1DA0EA3E" w14:textId="77777777" w:rsidR="00537D31" w:rsidRPr="006E4479" w:rsidRDefault="00537D31" w:rsidP="00537D31">
                        <w:r w:rsidRPr="006E4479">
                          <w:t xml:space="preserve">Wer ist es? </w:t>
                        </w:r>
                      </w:p>
                      <w:p w14:paraId="4147185A" w14:textId="77777777" w:rsidR="00537D31" w:rsidRPr="006E4479" w:rsidRDefault="00537D31" w:rsidP="00537D31">
                        <w:r w:rsidRPr="006E4479">
                          <w:t>Frau L ist gros. Sie hat eine normale Figur. Ihre haare sind blond.</w:t>
                        </w:r>
                      </w:p>
                      <w:p w14:paraId="5F7E07A4" w14:textId="77777777" w:rsidR="00537D31" w:rsidRDefault="00537D31" w:rsidP="00537D31"/>
                    </w:txbxContent>
                  </v:textbox>
                </v:shape>
                <v:shape id="Freeform 29" o:spid="_x0000_s1038" style="position:absolute;left:8172;top:11024;width:567;height:45;visibility:visible;mso-wrap-style:square;v-text-anchor:top" coordsize="23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" path="m,180c60,90,120,,180,v60,,118,180,180,180c422,180,495,,555,v60,,108,180,165,180c777,180,840,,900,v60,,120,180,180,180c1140,180,1200,,1260,v60,,120,180,180,180c1500,180,1560,,1620,v60,,120,180,180,180c1860,180,1920,,1980,v60,,120,180,180,180c2220,180,2280,90,2340,e" filled="f" strokeweight=".5pt">
                  <v:path arrowok="t" o:connecttype="custom" o:connectlocs="0,45;44,0;87,45;134,0;174,45;218,0;262,45;305,0;349,45;393,0;436,45;480,0;523,45;567,0" o:connectangles="0,0,0,0,0,0,0,0,0,0,0,0,0,0"/>
                </v:shape>
                <v:shape id="Freeform 30" o:spid="_x0000_s1039" style="position:absolute;left:8072;top:10714;width:454;height:45;visibility:visible;mso-wrap-style:square;v-text-anchor:top" coordsize="23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" path="m,180c60,90,120,,180,v60,,118,180,180,180c422,180,495,,555,v60,,108,180,165,180c777,180,840,,900,v60,,120,180,180,180c1140,180,1200,,1260,v60,,120,180,180,180c1500,180,1560,,1620,v60,,120,180,180,180c1860,180,1920,,1980,v60,,120,180,180,180c2220,180,2280,90,2340,e" filled="f" strokeweight=".5pt">
                  <v:path arrowok="t" o:connecttype="custom" o:connectlocs="0,45;35,0;70,45;108,0;140,45;175,0;210,45;244,0;279,45;314,0;349,45;384,0;419,45;454,0" o:connectangles="0,0,0,0,0,0,0,0,0,0,0,0,0,0"/>
                </v:shape>
              </v:group>
            </w:pict>
          </mc:Fallback>
        </mc:AlternateContent>
      </w:r>
      <w:r w:rsidRPr="003D6F6D">
        <w:rPr>
          <w:rFonts w:cs="Arial"/>
        </w:rPr>
        <w:t xml:space="preserve">Überprüfe, ob der Computer dir Fehler anzeigt. </w:t>
      </w:r>
    </w:p>
    <w:p w14:paraId="236D0048" w14:textId="77777777" w:rsidR="00537D31" w:rsidRPr="003D6F6D" w:rsidRDefault="00537D31" w:rsidP="00537D31">
      <w:pPr>
        <w:rPr>
          <w:rFonts w:cs="Arial"/>
        </w:rPr>
      </w:pPr>
      <w:r w:rsidRPr="003D6F6D">
        <w:rPr>
          <w:rFonts w:cs="Arial"/>
        </w:rPr>
        <w:t>Sie sind farbig</w:t>
      </w:r>
      <w:r>
        <w:rPr>
          <w:rFonts w:cs="Arial"/>
        </w:rPr>
        <w:t xml:space="preserve"> </w:t>
      </w:r>
      <w:r w:rsidRPr="003D6F6D">
        <w:rPr>
          <w:rFonts w:cs="Arial"/>
        </w:rPr>
        <w:t>unterringelt.</w:t>
      </w:r>
    </w:p>
    <w:p w14:paraId="27B09A68" w14:textId="77777777" w:rsidR="00537D31" w:rsidRPr="003D6F6D" w:rsidRDefault="00537D31" w:rsidP="00537D31">
      <w:pPr>
        <w:rPr>
          <w:rFonts w:cs="Arial"/>
        </w:rPr>
      </w:pPr>
    </w:p>
    <w:p w14:paraId="3D204FDD" w14:textId="77777777" w:rsidR="00537D31" w:rsidRPr="003D6F6D" w:rsidRDefault="00537D31" w:rsidP="00537D31">
      <w:pPr>
        <w:rPr>
          <w:rFonts w:cs="Arial"/>
        </w:rPr>
      </w:pPr>
    </w:p>
    <w:p w14:paraId="1BA4A116" w14:textId="289ED82A" w:rsidR="00537D31" w:rsidRPr="003D6F6D" w:rsidRDefault="00537D31" w:rsidP="00537D31">
      <w:pPr>
        <w:rPr>
          <w:rFonts w:cs="Arial"/>
        </w:rPr>
      </w:pPr>
      <w:r>
        <w:rPr>
          <w:lang w:eastAsia="de-DE"/>
        </w:rPr>
        <w:drawing>
          <wp:anchor distT="0" distB="0" distL="114300" distR="114300" simplePos="0" relativeHeight="251688960" behindDoc="1" locked="0" layoutInCell="1" allowOverlap="1" wp14:anchorId="5FAB5ED6" wp14:editId="1707FDC3">
            <wp:simplePos x="0" y="0"/>
            <wp:positionH relativeFrom="column">
              <wp:posOffset>-727710</wp:posOffset>
            </wp:positionH>
            <wp:positionV relativeFrom="paragraph">
              <wp:posOffset>149225</wp:posOffset>
            </wp:positionV>
            <wp:extent cx="363855" cy="267335"/>
            <wp:effectExtent l="0" t="0" r="0" b="0"/>
            <wp:wrapTight wrapText="bothSides">
              <wp:wrapPolygon edited="0">
                <wp:start x="0" y="0"/>
                <wp:lineTo x="0" y="20010"/>
                <wp:lineTo x="20356" y="20010"/>
                <wp:lineTo x="20356" y="0"/>
                <wp:lineTo x="0" y="0"/>
              </wp:wrapPolygon>
            </wp:wrapTight>
            <wp:docPr id="19" name="Grafik 19" descr="KV_KL1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V_KL1_mitt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8DA1" w14:textId="77777777" w:rsidR="00537D31" w:rsidRPr="003D6F6D" w:rsidRDefault="00537D31" w:rsidP="00537D31">
      <w:pPr>
        <w:pStyle w:val="ekvnummerierung"/>
        <w:framePr w:wrap="around" w:x="1135"/>
        <w:rPr>
          <w:rFonts w:cs="Arial"/>
        </w:rPr>
      </w:pPr>
      <w:r w:rsidRPr="003D6F6D">
        <w:rPr>
          <w:rFonts w:cs="Arial"/>
        </w:rPr>
        <w:t>4</w:t>
      </w:r>
    </w:p>
    <w:p w14:paraId="307A1BA7" w14:textId="32E632BC" w:rsidR="00537D31" w:rsidRPr="003D6F6D" w:rsidRDefault="00537D31" w:rsidP="00537D31">
      <w:pPr>
        <w:rPr>
          <w:rFonts w:cs="Arial"/>
        </w:rPr>
      </w:pPr>
      <w:r>
        <w:rPr>
          <w:rFonts w:cs="Arial"/>
          <w:lang w:eastAsia="de-DE"/>
        </w:rPr>
        <w:drawing>
          <wp:anchor distT="0" distB="0" distL="114300" distR="114300" simplePos="0" relativeHeight="251678720" behindDoc="1" locked="0" layoutInCell="1" allowOverlap="1" wp14:anchorId="4C62292F" wp14:editId="34BF888C">
            <wp:simplePos x="0" y="0"/>
            <wp:positionH relativeFrom="column">
              <wp:posOffset>1553210</wp:posOffset>
            </wp:positionH>
            <wp:positionV relativeFrom="paragraph">
              <wp:posOffset>138430</wp:posOffset>
            </wp:positionV>
            <wp:extent cx="2235200" cy="1317625"/>
            <wp:effectExtent l="0" t="0" r="0" b="0"/>
            <wp:wrapNone/>
            <wp:docPr id="13" name="Grafik 13" descr="S514310821_065_Tast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514310821_065_Tastat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4" b="11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F6D">
        <w:rPr>
          <w:rFonts w:cs="Arial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2CA10" wp14:editId="0353A6A8">
                <wp:simplePos x="0" y="0"/>
                <wp:positionH relativeFrom="column">
                  <wp:posOffset>5372100</wp:posOffset>
                </wp:positionH>
                <wp:positionV relativeFrom="paragraph">
                  <wp:posOffset>70485</wp:posOffset>
                </wp:positionV>
                <wp:extent cx="571500" cy="374650"/>
                <wp:effectExtent l="3810" t="3175" r="0" b="31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7FB58" w14:textId="77777777" w:rsidR="00537D31" w:rsidRDefault="00537D31" w:rsidP="0053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2CA10" id="Textfeld 10" o:spid="_x0000_s1040" type="#_x0000_t202" style="position:absolute;margin-left:423pt;margin-top:5.55pt;width:4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/khgIAABcFAAAOAAAAZHJzL2Uyb0RvYy54bWysVNuO2yAQfa/Uf0C8Z22ndhJbcVZ7aapK&#10;24u02w8ggGNUDBRI7O2q/94BJ2m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" stroked="f">
                <v:textbox>
                  <w:txbxContent>
                    <w:p w14:paraId="00F7FB58" w14:textId="77777777" w:rsidR="00537D31" w:rsidRDefault="00537D31" w:rsidP="00537D31"/>
                  </w:txbxContent>
                </v:textbox>
              </v:shape>
            </w:pict>
          </mc:Fallback>
        </mc:AlternateContent>
      </w:r>
      <w:r w:rsidRPr="003D6F6D">
        <w:rPr>
          <w:rFonts w:cs="Arial"/>
        </w:rPr>
        <w:t>Verbessere mithilfe der Korrekturtaste.</w:t>
      </w:r>
    </w:p>
    <w:p w14:paraId="5783980E" w14:textId="7F775128" w:rsidR="00537D31" w:rsidRPr="003D6F6D" w:rsidRDefault="00537D31" w:rsidP="00537D31">
      <w:pPr>
        <w:rPr>
          <w:rFonts w:cs="Arial"/>
        </w:rPr>
      </w:pPr>
      <w:r>
        <w:rPr>
          <w:rFonts w:cs="Arial"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9EA76B" wp14:editId="5611AF1A">
                <wp:simplePos x="0" y="0"/>
                <wp:positionH relativeFrom="column">
                  <wp:posOffset>17145</wp:posOffset>
                </wp:positionH>
                <wp:positionV relativeFrom="paragraph">
                  <wp:posOffset>175260</wp:posOffset>
                </wp:positionV>
                <wp:extent cx="1820545" cy="330200"/>
                <wp:effectExtent l="1905" t="1270" r="0" b="190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330200"/>
                          <a:chOff x="6800" y="12946"/>
                          <a:chExt cx="2867" cy="5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12972"/>
                            <a:ext cx="21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20D80" w14:textId="77777777" w:rsidR="00537D31" w:rsidRPr="003D6F6D" w:rsidRDefault="00537D31" w:rsidP="00537D31">
                              <w:r w:rsidRPr="003D6F6D">
                                <w:t>Korrekturtaste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S514310821_065_Tast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07" t="26266" r="4762" b="58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12946"/>
                            <a:ext cx="6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EA76B" id="Gruppieren 4" o:spid="_x0000_s1041" style="position:absolute;margin-left:1.35pt;margin-top:13.8pt;width:143.35pt;height:26pt;z-index:251677696" coordorigin="6800,12946" coordsize="2867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">
                <v:shape id="Text Box 5" o:spid="_x0000_s1042" type="#_x0000_t202" style="position:absolute;left:7487;top:12972;width:21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4720D80" w14:textId="77777777" w:rsidR="00537D31" w:rsidRPr="003D6F6D" w:rsidRDefault="00537D31" w:rsidP="00537D31">
                        <w:r w:rsidRPr="003D6F6D">
                          <w:t>Korrekturtaste</w:t>
                        </w:r>
                      </w:p>
                    </w:txbxContent>
                  </v:textbox>
                </v:shape>
                <v:shape id="Picture 6" o:spid="_x0000_s1043" type="#_x0000_t75" alt="S514310821_065_Tastatur" style="position:absolute;left:6800;top:12946;width:687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">
                  <v:imagedata r:id="rId18" o:title="S514310821_065_Tastatur" croptop="17214f" cropbottom="38018f" cropleft="53482f" cropright="3121f"/>
                </v:shape>
              </v:group>
            </w:pict>
          </mc:Fallback>
        </mc:AlternateContent>
      </w:r>
    </w:p>
    <w:p w14:paraId="6E6D2860" w14:textId="4A4B24AC" w:rsidR="00537D31" w:rsidRPr="003D6F6D" w:rsidRDefault="00537D31" w:rsidP="00537D31">
      <w:pPr>
        <w:rPr>
          <w:rFonts w:cs="Arial"/>
        </w:rPr>
      </w:pPr>
      <w:r>
        <w:rPr>
          <w:rFonts w:cs="Arial"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9AB61" wp14:editId="46085FAC">
                <wp:simplePos x="0" y="0"/>
                <wp:positionH relativeFrom="column">
                  <wp:posOffset>1450340</wp:posOffset>
                </wp:positionH>
                <wp:positionV relativeFrom="paragraph">
                  <wp:posOffset>132715</wp:posOffset>
                </wp:positionV>
                <wp:extent cx="1405255" cy="140335"/>
                <wp:effectExtent l="6350" t="13970" r="26670" b="55245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140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F93BC" id="Gerade Verbindung mit Pfeil 2" o:spid="_x0000_s1026" type="#_x0000_t32" style="position:absolute;margin-left:114.2pt;margin-top:10.45pt;width:110.65pt;height:1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" strokeweight="1pt">
                <v:stroke endarrow="block"/>
              </v:shape>
            </w:pict>
          </mc:Fallback>
        </mc:AlternateContent>
      </w:r>
    </w:p>
    <w:p w14:paraId="6CB2DC2A" w14:textId="77777777" w:rsidR="00537D31" w:rsidRPr="003D6F6D" w:rsidRDefault="00537D31" w:rsidP="00537D31">
      <w:pPr>
        <w:rPr>
          <w:rFonts w:cs="Arial"/>
        </w:rPr>
      </w:pPr>
    </w:p>
    <w:p w14:paraId="24B529AD" w14:textId="77777777" w:rsidR="00537D31" w:rsidRPr="003D6F6D" w:rsidRDefault="00537D31" w:rsidP="00537D31">
      <w:pPr>
        <w:rPr>
          <w:rFonts w:cs="Arial"/>
        </w:rPr>
      </w:pPr>
    </w:p>
    <w:p w14:paraId="550C9369" w14:textId="77777777" w:rsidR="00537D31" w:rsidRPr="003D6F6D" w:rsidRDefault="00537D31" w:rsidP="00537D31">
      <w:pPr>
        <w:rPr>
          <w:rFonts w:cs="Arial"/>
        </w:rPr>
      </w:pPr>
    </w:p>
    <w:p w14:paraId="5E7FFA82" w14:textId="77777777" w:rsidR="00537D31" w:rsidRPr="003D6F6D" w:rsidRDefault="00537D31" w:rsidP="00537D31">
      <w:pPr>
        <w:rPr>
          <w:rFonts w:cs="Arial"/>
        </w:rPr>
      </w:pPr>
    </w:p>
    <w:p w14:paraId="6EBA457C" w14:textId="77777777" w:rsidR="00537D31" w:rsidRDefault="00537D31" w:rsidP="00537D31">
      <w:pPr>
        <w:rPr>
          <w:rFonts w:cs="Arial"/>
        </w:rPr>
      </w:pPr>
    </w:p>
    <w:p w14:paraId="7B089457" w14:textId="77777777" w:rsidR="00537D31" w:rsidRDefault="00537D31" w:rsidP="00537D31">
      <w:pPr>
        <w:rPr>
          <w:rFonts w:cs="Arial"/>
        </w:rPr>
      </w:pPr>
    </w:p>
    <w:p w14:paraId="132FB5D5" w14:textId="66A7D959" w:rsidR="00537D31" w:rsidRPr="003D6F6D" w:rsidRDefault="00537D31" w:rsidP="00537D31">
      <w:pPr>
        <w:pStyle w:val="ekvgrundtexthalbe"/>
      </w:pPr>
      <w:r>
        <w:rPr>
          <w:lang w:eastAsia="de-DE"/>
        </w:rPr>
        <w:drawing>
          <wp:anchor distT="0" distB="0" distL="114300" distR="114300" simplePos="0" relativeHeight="251686912" behindDoc="1" locked="0" layoutInCell="1" allowOverlap="1" wp14:anchorId="0E809DA7" wp14:editId="1FFDCCD5">
            <wp:simplePos x="0" y="0"/>
            <wp:positionH relativeFrom="column">
              <wp:posOffset>-727710</wp:posOffset>
            </wp:positionH>
            <wp:positionV relativeFrom="paragraph">
              <wp:posOffset>77470</wp:posOffset>
            </wp:positionV>
            <wp:extent cx="358140" cy="205105"/>
            <wp:effectExtent l="0" t="0" r="3810" b="4445"/>
            <wp:wrapTight wrapText="bothSides">
              <wp:wrapPolygon edited="0">
                <wp:start x="0" y="0"/>
                <wp:lineTo x="0" y="20062"/>
                <wp:lineTo x="20681" y="20062"/>
                <wp:lineTo x="20681" y="0"/>
                <wp:lineTo x="0" y="0"/>
              </wp:wrapPolygon>
            </wp:wrapTight>
            <wp:docPr id="1" name="Grafik 1" descr="KV_KL1_le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V_KL1_leic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F7955" w14:textId="77777777" w:rsidR="00537D31" w:rsidRPr="003D6F6D" w:rsidRDefault="00537D31" w:rsidP="00537D31">
      <w:pPr>
        <w:pStyle w:val="ekvnummerierung"/>
        <w:framePr w:wrap="around" w:x="1135"/>
        <w:rPr>
          <w:rFonts w:cs="Arial"/>
        </w:rPr>
      </w:pPr>
      <w:r w:rsidRPr="003D6F6D">
        <w:rPr>
          <w:rFonts w:cs="Arial"/>
        </w:rPr>
        <w:t>5</w:t>
      </w:r>
    </w:p>
    <w:p w14:paraId="71BE7A42" w14:textId="77777777" w:rsidR="00537D31" w:rsidRPr="003D6F6D" w:rsidRDefault="00537D31" w:rsidP="00537D31">
      <w:pPr>
        <w:rPr>
          <w:rFonts w:cs="Arial"/>
        </w:rPr>
      </w:pPr>
      <w:r w:rsidRPr="003D6F6D">
        <w:rPr>
          <w:rFonts w:cs="Arial"/>
        </w:rPr>
        <w:t>Speichere den fertigen Text noch einmal.</w:t>
      </w:r>
      <w:r w:rsidRPr="003D6F6D">
        <w:t xml:space="preserve"> </w:t>
      </w:r>
    </w:p>
    <w:sectPr w:rsidR="00537D31" w:rsidRPr="003D6F6D" w:rsidSect="00E377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046B" w14:textId="77777777" w:rsidR="0069614C" w:rsidRDefault="0069614C" w:rsidP="003C599D">
      <w:pPr>
        <w:spacing w:line="240" w:lineRule="auto"/>
      </w:pPr>
      <w:r>
        <w:separator/>
      </w:r>
    </w:p>
  </w:endnote>
  <w:endnote w:type="continuationSeparator" w:id="0">
    <w:p w14:paraId="2B17070C" w14:textId="77777777" w:rsidR="0069614C" w:rsidRDefault="0069614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1CB" w14:textId="77777777" w:rsidR="00EF16D6" w:rsidRDefault="00EF16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7"/>
    </w:tblGrid>
    <w:tr w:rsidR="00B82AA7" w:rsidRPr="00F42294" w14:paraId="2993870D" w14:textId="77777777" w:rsidTr="0041667B">
      <w:trPr>
        <w:trHeight w:hRule="exact" w:val="680"/>
      </w:trPr>
      <w:tc>
        <w:tcPr>
          <w:tcW w:w="1138" w:type="dxa"/>
          <w:noWrap/>
        </w:tcPr>
        <w:p w14:paraId="77917588" w14:textId="77777777" w:rsidR="00B82AA7" w:rsidRPr="00913892" w:rsidRDefault="00B82AA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B82AA7" w:rsidRDefault="00B82AA7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B82AA7" w:rsidRDefault="00B82AA7" w:rsidP="00370A70">
          <w:pPr>
            <w:pStyle w:val="ekvpagina"/>
          </w:pPr>
        </w:p>
        <w:p w14:paraId="0DD9A12B" w14:textId="25599B8E" w:rsidR="00B82AA7" w:rsidRPr="00EA219F" w:rsidRDefault="00B82AA7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0A1E84F1" w14:textId="0F639AFA" w:rsidR="00B82AA7" w:rsidRPr="00537D31" w:rsidRDefault="00B82AA7" w:rsidP="00537D31">
          <w:pPr>
            <w:pStyle w:val="ekvpagina"/>
          </w:pPr>
          <w:r w:rsidRPr="00005AE2">
            <w:t>Textquellen:</w:t>
          </w:r>
          <w:r w:rsidRPr="00537D31">
            <w:t xml:space="preserve"> Yvonne Häusler, München</w:t>
          </w:r>
        </w:p>
        <w:p w14:paraId="7FD47143" w14:textId="77777777" w:rsidR="00B82AA7" w:rsidRDefault="00B82AA7" w:rsidP="00537D31">
          <w:pPr>
            <w:pStyle w:val="ekvpagina"/>
          </w:pPr>
          <w:r w:rsidRPr="00537D31">
            <w:t>Illustratoren: Ernst</w:t>
          </w:r>
          <w:r>
            <w:t xml:space="preserve"> Klett Verlag, Stuttgart</w:t>
          </w:r>
        </w:p>
      </w:tc>
      <w:tc>
        <w:tcPr>
          <w:tcW w:w="2927" w:type="dxa"/>
        </w:tcPr>
        <w:p w14:paraId="38F582DC" w14:textId="3DAA034B" w:rsidR="00B82AA7" w:rsidRPr="00B82AA7" w:rsidRDefault="00B82AA7" w:rsidP="004129EA">
          <w:pPr>
            <w:pStyle w:val="ekvquelle"/>
            <w:rPr>
              <w:rStyle w:val="ekvfett"/>
              <w:b w:val="0"/>
            </w:rPr>
          </w:pPr>
          <w:r w:rsidRPr="00B82AA7">
            <w:t>Zu Piri 3 Sprach-Lese-Buch S. 102</w:t>
          </w:r>
        </w:p>
        <w:p w14:paraId="74A3DAB7" w14:textId="19504F0E" w:rsidR="00B82AA7" w:rsidRPr="00025140" w:rsidRDefault="00B82AA7" w:rsidP="004129EA">
          <w:pPr>
            <w:pStyle w:val="ekvquelle"/>
          </w:pPr>
          <w:r w:rsidRPr="00B82AA7">
            <w:rPr>
              <w:rStyle w:val="ekvfett"/>
              <w:b w:val="0"/>
            </w:rPr>
            <w:t>ISBN: 978-3-12-270847-4</w:t>
          </w:r>
          <w:r>
            <w:rPr>
              <w:rStyle w:val="ekvfett"/>
            </w:rPr>
            <w:t> </w:t>
          </w:r>
          <w:r>
            <w:t xml:space="preserve"> </w:t>
          </w:r>
          <w:r>
            <w:br/>
          </w:r>
        </w:p>
      </w:tc>
      <w:tc>
        <w:tcPr>
          <w:tcW w:w="397" w:type="dxa"/>
        </w:tcPr>
        <w:p w14:paraId="4D0A9218" w14:textId="77777777" w:rsidR="00B82AA7" w:rsidRPr="00913892" w:rsidRDefault="00B82AA7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AF2D1" w14:textId="77777777" w:rsidR="00EF16D6" w:rsidRDefault="00EF16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27021" w14:textId="77777777" w:rsidR="0069614C" w:rsidRDefault="0069614C" w:rsidP="003C599D">
      <w:pPr>
        <w:spacing w:line="240" w:lineRule="auto"/>
      </w:pPr>
      <w:r>
        <w:separator/>
      </w:r>
    </w:p>
  </w:footnote>
  <w:footnote w:type="continuationSeparator" w:id="0">
    <w:p w14:paraId="243F49F1" w14:textId="77777777" w:rsidR="0069614C" w:rsidRDefault="0069614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C607" w14:textId="77777777" w:rsidR="00EF16D6" w:rsidRDefault="00EF16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FEC1" w14:textId="77777777" w:rsidR="00EF16D6" w:rsidRDefault="00EF16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6F71" w14:textId="77777777" w:rsidR="00EF16D6" w:rsidRDefault="00EF16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43A3D"/>
    <w:rsid w:val="0024495F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97DD8"/>
    <w:rsid w:val="004A19E2"/>
    <w:rsid w:val="004A66C3"/>
    <w:rsid w:val="004A66CF"/>
    <w:rsid w:val="004B4520"/>
    <w:rsid w:val="004B52C5"/>
    <w:rsid w:val="004B7B62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9614C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48B2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4F6C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AA7"/>
    <w:rsid w:val="00B82B4E"/>
    <w:rsid w:val="00B8420E"/>
    <w:rsid w:val="00B84691"/>
    <w:rsid w:val="00B86605"/>
    <w:rsid w:val="00B90CE1"/>
    <w:rsid w:val="00B90EEF"/>
    <w:rsid w:val="00BA1A23"/>
    <w:rsid w:val="00BA414B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072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6D84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2019-01-21T06:50:00Z</cp:lastPrinted>
  <dcterms:created xsi:type="dcterms:W3CDTF">2019-02-05T12:25:00Z</dcterms:created>
  <dcterms:modified xsi:type="dcterms:W3CDTF">2019-02-05T12:25:00Z</dcterms:modified>
</cp:coreProperties>
</file>