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6C7B762E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4C10A3">
              <w:t>6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1BCDF16B" w:rsidR="00FB59FB" w:rsidRPr="00BF17F2" w:rsidRDefault="00EA23D3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6411D84B" wp14:editId="73DC0072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353695</wp:posOffset>
                  </wp:positionV>
                  <wp:extent cx="298450" cy="298450"/>
                  <wp:effectExtent l="0" t="0" r="6350" b="635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2608" behindDoc="0" locked="0" layoutInCell="1" allowOverlap="1" wp14:anchorId="655F823E" wp14:editId="6C6FB39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3EAD8489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270A0F3B" w:rsidR="00BA414B" w:rsidRDefault="00BA414B" w:rsidP="00BA414B">
      <w:pPr>
        <w:pStyle w:val="ekvgrundtexthalbe"/>
      </w:pPr>
    </w:p>
    <w:bookmarkEnd w:id="4"/>
    <w:p w14:paraId="0831B766" w14:textId="0BB437D1" w:rsidR="004C10A3" w:rsidRDefault="004C10A3" w:rsidP="004C10A3">
      <w:pPr>
        <w:pStyle w:val="ekvue2arial"/>
      </w:pPr>
      <w:r w:rsidRPr="00763873">
        <w:t>Medien früher – Medien heute</w:t>
      </w:r>
    </w:p>
    <w:p w14:paraId="76558218" w14:textId="29E5BDB1" w:rsidR="004C10A3" w:rsidRDefault="004C10A3" w:rsidP="004C10A3">
      <w:pPr>
        <w:rPr>
          <w:rStyle w:val="ekvfett"/>
        </w:rPr>
      </w:pPr>
    </w:p>
    <w:p w14:paraId="496CBBD8" w14:textId="77777777" w:rsidR="004C10A3" w:rsidRPr="00287B24" w:rsidRDefault="004C10A3" w:rsidP="004C10A3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58240" behindDoc="0" locked="0" layoutInCell="1" allowOverlap="1" wp14:anchorId="5287E210" wp14:editId="061DE716">
            <wp:simplePos x="0" y="0"/>
            <wp:positionH relativeFrom="column">
              <wp:posOffset>1905</wp:posOffset>
            </wp:positionH>
            <wp:positionV relativeFrom="paragraph">
              <wp:posOffset>277495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0983991B" w14:textId="77777777" w:rsidR="004C10A3" w:rsidRPr="00287B24" w:rsidRDefault="004C10A3" w:rsidP="004C10A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8954C92" wp14:editId="32A73383">
            <wp:extent cx="288290" cy="2882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2150" w14:textId="5AFF0A82" w:rsidR="004C10A3" w:rsidRDefault="004C10A3" w:rsidP="004C10A3">
      <w:r w:rsidRPr="00763873">
        <w:t>Wer übermittelte früher welche Nachricht? Verbinde.</w:t>
      </w:r>
      <w:r w:rsidRPr="00B81BF8">
        <w:rPr>
          <w:lang w:eastAsia="de-DE"/>
        </w:rPr>
        <w:t xml:space="preserve"> </w:t>
      </w:r>
    </w:p>
    <w:p w14:paraId="215DDDB8" w14:textId="2742BD92" w:rsidR="004C10A3" w:rsidRDefault="004C10A3" w:rsidP="004C10A3"/>
    <w:p w14:paraId="290FA5CD" w14:textId="439A78F8" w:rsidR="004C10A3" w:rsidRDefault="004C10A3" w:rsidP="004C10A3">
      <w:r>
        <w:rPr>
          <w:lang w:eastAsia="de-DE"/>
        </w:rPr>
        <w:drawing>
          <wp:anchor distT="0" distB="0" distL="114300" distR="114300" simplePos="0" relativeHeight="251671552" behindDoc="0" locked="0" layoutInCell="1" allowOverlap="1" wp14:anchorId="6F5AAFEC" wp14:editId="4436FB7A">
            <wp:simplePos x="0" y="0"/>
            <wp:positionH relativeFrom="column">
              <wp:posOffset>126270</wp:posOffset>
            </wp:positionH>
            <wp:positionV relativeFrom="paragraph">
              <wp:posOffset>101677</wp:posOffset>
            </wp:positionV>
            <wp:extent cx="2068897" cy="1221474"/>
            <wp:effectExtent l="19050" t="0" r="7553" b="0"/>
            <wp:wrapNone/>
            <wp:docPr id="33" name="Bild 33" descr="E:\_Annett\Klett Verlag 2018\Kurth\310613 KV\Korr1\310613_KV_Umbruch2\Daten_fuer_Umbruch2\KV_print\neue_Illus\S515310613_KV06_Buschtromm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_Annett\Klett Verlag 2018\Kurth\310613 KV\Korr1\310613_KV_Umbruch2\Daten_fuer_Umbruch2\KV_print\neue_Illus\S515310613_KV06_Buschtromml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97" cy="122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902228" wp14:editId="0C5A51E9">
                <wp:simplePos x="0" y="0"/>
                <wp:positionH relativeFrom="column">
                  <wp:posOffset>-5715</wp:posOffset>
                </wp:positionH>
                <wp:positionV relativeFrom="paragraph">
                  <wp:posOffset>37465</wp:posOffset>
                </wp:positionV>
                <wp:extent cx="2331085" cy="1303020"/>
                <wp:effectExtent l="7620" t="12700" r="4445" b="825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1303020"/>
                          <a:chOff x="0" y="0"/>
                          <a:chExt cx="23313" cy="13030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91" cy="13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812C74" w14:textId="77777777" w:rsidR="004C10A3" w:rsidRDefault="004C10A3" w:rsidP="004C10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411" y="6096"/>
                            <a:ext cx="902" cy="8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02228" id="Gruppieren 4" o:spid="_x0000_s1026" style="position:absolute;margin-left:-.45pt;margin-top:2.95pt;width:183.55pt;height:102.6pt;z-index:251663360" coordsize="23313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22891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p w14:paraId="1A812C74" w14:textId="77777777" w:rsidR="004C10A3" w:rsidRDefault="004C10A3" w:rsidP="004C10A3"/>
                    </w:txbxContent>
                  </v:textbox>
                </v:shape>
                <v:oval id="Oval 23" o:spid="_x0000_s1028" style="position:absolute;left:22411;top:6096;width:902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" fillcolor="black" stroked="f"/>
              </v:group>
            </w:pict>
          </mc:Fallback>
        </mc:AlternateContent>
      </w:r>
    </w:p>
    <w:p w14:paraId="585867A9" w14:textId="0BAA3182" w:rsidR="004C10A3" w:rsidRPr="00026BF7" w:rsidRDefault="004C10A3" w:rsidP="004C10A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B53A3" wp14:editId="00052247">
                <wp:simplePos x="0" y="0"/>
                <wp:positionH relativeFrom="column">
                  <wp:posOffset>4069715</wp:posOffset>
                </wp:positionH>
                <wp:positionV relativeFrom="paragraph">
                  <wp:posOffset>146685</wp:posOffset>
                </wp:positionV>
                <wp:extent cx="1869440" cy="692150"/>
                <wp:effectExtent l="0" t="0" r="16510" b="12700"/>
                <wp:wrapNone/>
                <wp:docPr id="184" name="Gruppieren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9440" cy="692150"/>
                          <a:chOff x="0" y="0"/>
                          <a:chExt cx="1869178" cy="692150"/>
                        </a:xfrm>
                      </wpg:grpSpPr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90170" cy="844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23" y="0"/>
                            <a:ext cx="1824355" cy="69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24799" w14:textId="77777777" w:rsidR="004C10A3" w:rsidRDefault="004C10A3" w:rsidP="004C10A3">
                              <w:r w:rsidRPr="00763873">
                                <w:t xml:space="preserve">„Herr Ludwig wurde </w:t>
                              </w:r>
                            </w:p>
                            <w:p w14:paraId="39C1AD19" w14:textId="77777777" w:rsidR="004C10A3" w:rsidRDefault="004C10A3" w:rsidP="004C10A3">
                              <w:r w:rsidRPr="00763873">
                                <w:t xml:space="preserve">zum Ritter geschlagen. </w:t>
                              </w:r>
                            </w:p>
                            <w:p w14:paraId="561A5CF1" w14:textId="77777777" w:rsidR="004C10A3" w:rsidRDefault="004C10A3" w:rsidP="004C10A3">
                              <w:r w:rsidRPr="00763873">
                                <w:t>Hoch lebe Herr Ludwig!“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7B53A3" id="Gruppieren 184" o:spid="_x0000_s1029" style="position:absolute;margin-left:320.45pt;margin-top:11.55pt;width:147.2pt;height:54.5pt;z-index:251659264" coordsize="1869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">
                <v:oval id="Oval 23" o:spid="_x0000_s1030" style="position:absolute;top:3048;width:901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" fillcolor="black" stroked="f"/>
                <v:shape id="Textfeld 2" o:spid="_x0000_s1031" type="#_x0000_t202" style="position:absolute;left:448;width:18243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" filled="f" strokeweight=".5pt">
                  <v:textbox style="mso-fit-shape-to-text:t">
                    <w:txbxContent>
                      <w:p w14:paraId="70424799" w14:textId="77777777" w:rsidR="004C10A3" w:rsidRDefault="004C10A3" w:rsidP="004C10A3">
                        <w:r w:rsidRPr="00763873">
                          <w:t xml:space="preserve">„Herr Ludwig wurde </w:t>
                        </w:r>
                      </w:p>
                      <w:p w14:paraId="39C1AD19" w14:textId="77777777" w:rsidR="004C10A3" w:rsidRDefault="004C10A3" w:rsidP="004C10A3">
                        <w:r w:rsidRPr="00763873">
                          <w:t xml:space="preserve">zum Ritter geschlagen. </w:t>
                        </w:r>
                      </w:p>
                      <w:p w14:paraId="561A5CF1" w14:textId="77777777" w:rsidR="004C10A3" w:rsidRDefault="004C10A3" w:rsidP="004C10A3">
                        <w:r w:rsidRPr="00763873">
                          <w:t>Hoch lebe Herr Ludwig!“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8DB574" w14:textId="77777777" w:rsidR="004C10A3" w:rsidRPr="00026BF7" w:rsidRDefault="004C10A3" w:rsidP="004C10A3"/>
    <w:p w14:paraId="21771509" w14:textId="77777777" w:rsidR="004C10A3" w:rsidRPr="00026BF7" w:rsidRDefault="004C10A3" w:rsidP="004C10A3"/>
    <w:p w14:paraId="706EB157" w14:textId="77777777" w:rsidR="004C10A3" w:rsidRPr="00026BF7" w:rsidRDefault="004C10A3" w:rsidP="004C10A3"/>
    <w:p w14:paraId="619643D9" w14:textId="77777777" w:rsidR="004C10A3" w:rsidRPr="00026BF7" w:rsidRDefault="004C10A3" w:rsidP="004C10A3"/>
    <w:p w14:paraId="5CB5D5BD" w14:textId="77777777" w:rsidR="004C10A3" w:rsidRPr="00026BF7" w:rsidRDefault="004C10A3" w:rsidP="004C10A3"/>
    <w:p w14:paraId="46D5A1CE" w14:textId="451B8F42" w:rsidR="004C10A3" w:rsidRPr="00026BF7" w:rsidRDefault="004C10A3" w:rsidP="004C10A3">
      <w:r>
        <w:rPr>
          <w:lang w:eastAsia="de-DE"/>
        </w:rPr>
        <w:drawing>
          <wp:anchor distT="0" distB="0" distL="114300" distR="114300" simplePos="0" relativeHeight="251672576" behindDoc="0" locked="0" layoutInCell="1" allowOverlap="1" wp14:anchorId="1CC02FE2" wp14:editId="13F9BD88">
            <wp:simplePos x="0" y="0"/>
            <wp:positionH relativeFrom="column">
              <wp:posOffset>501584</wp:posOffset>
            </wp:positionH>
            <wp:positionV relativeFrom="paragraph">
              <wp:posOffset>195618</wp:posOffset>
            </wp:positionV>
            <wp:extent cx="1346200" cy="1241947"/>
            <wp:effectExtent l="19050" t="0" r="6350" b="0"/>
            <wp:wrapNone/>
            <wp:docPr id="34" name="Bild 34" descr="E:\_Annett\Klett Verlag 2018\Kurth\310613 KV\Korr1\310613_KV_Umbruch2\Daten_fuer_Umbruch2\KV_print\neue_Illus\S515310613_KV06_Haend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_Annett\Klett Verlag 2018\Kurth\310613 KV\Korr1\310613_KV_Umbruch2\Daten_fuer_Umbruch2\KV_print\neue_Illus\S515310613_KV06_Haendl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447EC3" wp14:editId="685CA464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2335530" cy="1303020"/>
                <wp:effectExtent l="0" t="0" r="7620" b="11430"/>
                <wp:wrapNone/>
                <wp:docPr id="186" name="Gruppiere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5530" cy="1303020"/>
                          <a:chOff x="0" y="0"/>
                          <a:chExt cx="2335829" cy="1303020"/>
                        </a:xfrm>
                      </wpg:grpSpPr>
                      <wps:wsp>
                        <wps:cNvPr id="17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9175" cy="1303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369C8" w14:textId="77777777" w:rsidR="004C10A3" w:rsidRPr="00026BF7" w:rsidRDefault="004C10A3" w:rsidP="004C10A3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14:paraId="07BE1C70" w14:textId="77777777" w:rsidR="004C10A3" w:rsidRDefault="004C10A3" w:rsidP="004C10A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45659" y="609600"/>
                            <a:ext cx="90170" cy="844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47EC3" id="Gruppieren 186" o:spid="_x0000_s1032" style="position:absolute;margin-left:-.45pt;margin-top:12.2pt;width:183.9pt;height:102.6pt;z-index:251670528" coordsize="23358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">
                <v:shape id="Textfeld 2" o:spid="_x0000_s1033" type="#_x0000_t202" style="position:absolute;width:22891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" filled="f" strokeweight=".5pt">
                  <v:textbox>
                    <w:txbxContent>
                      <w:p w14:paraId="74C369C8" w14:textId="77777777" w:rsidR="004C10A3" w:rsidRPr="00026BF7" w:rsidRDefault="004C10A3" w:rsidP="004C10A3">
                        <w:pPr>
                          <w:rPr>
                            <w:color w:val="FF0000"/>
                          </w:rPr>
                        </w:pPr>
                      </w:p>
                      <w:p w14:paraId="07BE1C70" w14:textId="77777777" w:rsidR="004C10A3" w:rsidRDefault="004C10A3" w:rsidP="004C10A3"/>
                    </w:txbxContent>
                  </v:textbox>
                </v:shape>
                <v:oval id="Oval 23" o:spid="_x0000_s1034" style="position:absolute;left:22456;top:6096;width:902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" fillcolor="black" stroked="f"/>
              </v:group>
            </w:pict>
          </mc:Fallback>
        </mc:AlternateContent>
      </w:r>
    </w:p>
    <w:p w14:paraId="0CAD3621" w14:textId="77777777" w:rsidR="004C10A3" w:rsidRPr="00026BF7" w:rsidRDefault="004C10A3" w:rsidP="004C10A3"/>
    <w:p w14:paraId="6C023EBE" w14:textId="5420CFB6" w:rsidR="004C10A3" w:rsidRPr="00026BF7" w:rsidRDefault="004C10A3" w:rsidP="004C10A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BFE3EB" wp14:editId="3FE876C2">
                <wp:simplePos x="0" y="0"/>
                <wp:positionH relativeFrom="column">
                  <wp:posOffset>4074160</wp:posOffset>
                </wp:positionH>
                <wp:positionV relativeFrom="paragraph">
                  <wp:posOffset>62865</wp:posOffset>
                </wp:positionV>
                <wp:extent cx="1864360" cy="692150"/>
                <wp:effectExtent l="0" t="0" r="21590" b="12700"/>
                <wp:wrapNone/>
                <wp:docPr id="185" name="Gruppier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4360" cy="692150"/>
                          <a:chOff x="0" y="0"/>
                          <a:chExt cx="1864061" cy="692150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41" y="0"/>
                            <a:ext cx="1823720" cy="69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F8EB0" w14:textId="77777777" w:rsidR="004C10A3" w:rsidRDefault="004C10A3" w:rsidP="004C10A3">
                              <w:r>
                                <w:t>ICH LADE DICH AM 7.9. ZUM GEBURTSTAG</w:t>
                              </w:r>
                              <w:r w:rsidRPr="00763873">
                                <w:t xml:space="preserve"> EIN. SUSI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89535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BFE3EB" id="Gruppieren 185" o:spid="_x0000_s1035" style="position:absolute;margin-left:320.8pt;margin-top:4.95pt;width:146.8pt;height:54.5pt;z-index:251662336" coordsize="18640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">
                <v:shape id="Textfeld 2" o:spid="_x0000_s1036" type="#_x0000_t202" style="position:absolute;left:403;width:18237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" filled="f" strokeweight=".5pt">
                  <v:textbox style="mso-fit-shape-to-text:t">
                    <w:txbxContent>
                      <w:p w14:paraId="2A0F8EB0" w14:textId="77777777" w:rsidR="004C10A3" w:rsidRDefault="004C10A3" w:rsidP="004C10A3">
                        <w:r>
                          <w:t>ICH LADE DICH AM 7.9. ZUM GEBURTSTAG</w:t>
                        </w:r>
                        <w:r w:rsidRPr="00763873">
                          <w:t xml:space="preserve"> EIN. SUSI</w:t>
                        </w:r>
                      </w:p>
                    </w:txbxContent>
                  </v:textbox>
                </v:shape>
                <v:oval id="Oval 23" o:spid="_x0000_s1037" style="position:absolute;top:3048;width:89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LY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Ovjl/gD5PwNAAD//wMAUEsBAi0AFAAGAAgAAAAhANvh9svuAAAAhQEAABMAAAAAAAAAAAAAAAAA&#10;AAAAAFtDb250ZW50X1R5cGVzXS54bWxQSwECLQAUAAYACAAAACEAWvQsW78AAAAVAQAACwAAAAAA&#10;AAAAAAAAAAAfAQAAX3JlbHMvLnJlbHNQSwECLQAUAAYACAAAACEAX5GC2MAAAADbAAAADwAAAAAA&#10;AAAAAAAAAAAHAgAAZHJzL2Rvd25yZXYueG1sUEsFBgAAAAADAAMAtwAAAPQCAAAAAA==&#10;" fillcolor="black" stroked="f"/>
              </v:group>
            </w:pict>
          </mc:Fallback>
        </mc:AlternateContent>
      </w:r>
    </w:p>
    <w:p w14:paraId="2D2DE60D" w14:textId="77777777" w:rsidR="004C10A3" w:rsidRPr="00026BF7" w:rsidRDefault="004C10A3" w:rsidP="004C10A3"/>
    <w:p w14:paraId="54DF5145" w14:textId="77777777" w:rsidR="004C10A3" w:rsidRPr="00026BF7" w:rsidRDefault="004C10A3" w:rsidP="004C10A3"/>
    <w:p w14:paraId="163DA806" w14:textId="77777777" w:rsidR="004C10A3" w:rsidRPr="00026BF7" w:rsidRDefault="004C10A3" w:rsidP="004C10A3"/>
    <w:p w14:paraId="5663AD7E" w14:textId="77777777" w:rsidR="004C10A3" w:rsidRPr="00026BF7" w:rsidRDefault="004C10A3" w:rsidP="004C10A3"/>
    <w:p w14:paraId="4903A745" w14:textId="77777777" w:rsidR="004C10A3" w:rsidRPr="00026BF7" w:rsidRDefault="004C10A3" w:rsidP="004C10A3"/>
    <w:p w14:paraId="2C34DC82" w14:textId="6037941F" w:rsidR="004C10A3" w:rsidRPr="00026BF7" w:rsidRDefault="004C10A3" w:rsidP="004C10A3">
      <w:r>
        <w:rPr>
          <w:lang w:eastAsia="de-DE"/>
        </w:rPr>
        <w:drawing>
          <wp:anchor distT="0" distB="0" distL="114300" distR="114300" simplePos="0" relativeHeight="251673600" behindDoc="0" locked="0" layoutInCell="1" allowOverlap="1" wp14:anchorId="6EE8C85F" wp14:editId="735BC6AA">
            <wp:simplePos x="0" y="0"/>
            <wp:positionH relativeFrom="column">
              <wp:posOffset>440169</wp:posOffset>
            </wp:positionH>
            <wp:positionV relativeFrom="paragraph">
              <wp:posOffset>125559</wp:posOffset>
            </wp:positionV>
            <wp:extent cx="1284311" cy="1211462"/>
            <wp:effectExtent l="19050" t="0" r="0" b="0"/>
            <wp:wrapNone/>
            <wp:docPr id="35" name="Bild 35" descr="E:\_Annett\Klett Verlag 2018\Kurth\310613 KV\Korr1\310613_KV_Umbruch2\Daten_fuer_Umbruch2\KV_print\neue_Illus\S515310613_KV06_Maed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_Annett\Klett Verlag 2018\Kurth\310613 KV\Korr1\310613_KV_Umbruch2\Daten_fuer_Umbruch2\KV_print\neue_Illus\S515310613_KV06_Maedch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1" cy="121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978990" wp14:editId="6E9188BC">
                <wp:simplePos x="0" y="0"/>
                <wp:positionH relativeFrom="column">
                  <wp:posOffset>4069715</wp:posOffset>
                </wp:positionH>
                <wp:positionV relativeFrom="paragraph">
                  <wp:posOffset>377825</wp:posOffset>
                </wp:positionV>
                <wp:extent cx="1868170" cy="692150"/>
                <wp:effectExtent l="0" t="0" r="17780" b="12700"/>
                <wp:wrapNone/>
                <wp:docPr id="187" name="Gruppieren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8170" cy="692150"/>
                          <a:chOff x="0" y="0"/>
                          <a:chExt cx="1868543" cy="692150"/>
                        </a:xfrm>
                      </wpg:grpSpPr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23" y="0"/>
                            <a:ext cx="1823720" cy="69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E374C" w14:textId="77777777" w:rsidR="004C10A3" w:rsidRDefault="004C10A3" w:rsidP="004C10A3"/>
                            <w:p w14:paraId="6E3C3274" w14:textId="77777777" w:rsidR="004C10A3" w:rsidRDefault="004C10A3" w:rsidP="004C10A3">
                              <w:r w:rsidRPr="00763873">
                                <w:t>Raubkatze in der Nähe.</w:t>
                              </w:r>
                            </w:p>
                            <w:p w14:paraId="16686FCC" w14:textId="77777777" w:rsidR="004C10A3" w:rsidRDefault="004C10A3" w:rsidP="004C10A3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89535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78990" id="Gruppieren 187" o:spid="_x0000_s1038" style="position:absolute;margin-left:320.45pt;margin-top:29.75pt;width:147.1pt;height:54.5pt;z-index:251664384" coordsize="18685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">
                <v:shape id="Textfeld 2" o:spid="_x0000_s1039" type="#_x0000_t202" style="position:absolute;left:448;width:18237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" filled="f" strokeweight=".5pt">
                  <v:textbox style="mso-fit-shape-to-text:t">
                    <w:txbxContent>
                      <w:p w14:paraId="3C1E374C" w14:textId="77777777" w:rsidR="004C10A3" w:rsidRDefault="004C10A3" w:rsidP="004C10A3"/>
                      <w:p w14:paraId="6E3C3274" w14:textId="77777777" w:rsidR="004C10A3" w:rsidRDefault="004C10A3" w:rsidP="004C10A3">
                        <w:r w:rsidRPr="00763873">
                          <w:t>Raubkatze in der Nähe.</w:t>
                        </w:r>
                      </w:p>
                      <w:p w14:paraId="16686FCC" w14:textId="77777777" w:rsidR="004C10A3" w:rsidRDefault="004C10A3" w:rsidP="004C10A3"/>
                    </w:txbxContent>
                  </v:textbox>
                </v:shape>
                <v:oval id="Oval 23" o:spid="_x0000_s1040" style="position:absolute;top:3048;width:89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" fillcolor="black" stroked="f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850EF7" wp14:editId="386A35D7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2335530" cy="1303020"/>
                <wp:effectExtent l="0" t="0" r="7620" b="11430"/>
                <wp:wrapNone/>
                <wp:docPr id="188" name="Gruppier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5530" cy="1303020"/>
                          <a:chOff x="0" y="0"/>
                          <a:chExt cx="2335829" cy="1303020"/>
                        </a:xfrm>
                      </wpg:grpSpPr>
                      <wps:wsp>
                        <wps:cNvPr id="17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9175" cy="1303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DD5D" w14:textId="77777777" w:rsidR="004C10A3" w:rsidRDefault="004C10A3" w:rsidP="004C10A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45659" y="609600"/>
                            <a:ext cx="90170" cy="844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850EF7" id="Gruppieren 188" o:spid="_x0000_s1041" style="position:absolute;margin-left:-.45pt;margin-top:5.6pt;width:183.9pt;height:102.6pt;z-index:251669504" coordsize="23358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">
                <v:shape id="Textfeld 2" o:spid="_x0000_s1042" type="#_x0000_t202" style="position:absolute;width:22891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" filled="f" strokeweight=".5pt">
                  <v:textbox>
                    <w:txbxContent>
                      <w:p w14:paraId="6C69DD5D" w14:textId="77777777" w:rsidR="004C10A3" w:rsidRDefault="004C10A3" w:rsidP="004C10A3"/>
                    </w:txbxContent>
                  </v:textbox>
                </v:shape>
                <v:oval id="Oval 23" o:spid="_x0000_s1043" style="position:absolute;left:22456;top:6096;width:902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" fillcolor="black" stroked="f"/>
              </v:group>
            </w:pict>
          </mc:Fallback>
        </mc:AlternateContent>
      </w:r>
    </w:p>
    <w:p w14:paraId="02FC23EC" w14:textId="77777777" w:rsidR="004C10A3" w:rsidRPr="00026BF7" w:rsidRDefault="004C10A3" w:rsidP="004C10A3"/>
    <w:p w14:paraId="1DFACD28" w14:textId="77777777" w:rsidR="004C10A3" w:rsidRPr="00026BF7" w:rsidRDefault="004C10A3" w:rsidP="004C10A3"/>
    <w:p w14:paraId="399D48C2" w14:textId="77777777" w:rsidR="004C10A3" w:rsidRPr="00026BF7" w:rsidRDefault="004C10A3" w:rsidP="004C10A3"/>
    <w:p w14:paraId="61FD010F" w14:textId="77777777" w:rsidR="004C10A3" w:rsidRPr="00026BF7" w:rsidRDefault="004C10A3" w:rsidP="004C10A3"/>
    <w:p w14:paraId="421E7A56" w14:textId="77777777" w:rsidR="004C10A3" w:rsidRPr="00026BF7" w:rsidRDefault="004C10A3" w:rsidP="004C10A3"/>
    <w:p w14:paraId="2647FF93" w14:textId="77777777" w:rsidR="004C10A3" w:rsidRPr="00287B24" w:rsidRDefault="004C10A3" w:rsidP="004C10A3">
      <w:pPr>
        <w:pStyle w:val="ekvpicto"/>
        <w:framePr w:wrap="around"/>
      </w:pPr>
    </w:p>
    <w:p w14:paraId="33246513" w14:textId="77777777" w:rsidR="004C10A3" w:rsidRDefault="004C10A3" w:rsidP="004C10A3"/>
    <w:p w14:paraId="164645FF" w14:textId="3A068A17" w:rsidR="004C10A3" w:rsidRDefault="004C10A3" w:rsidP="004C10A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9BCF4F" wp14:editId="5FC8EBAF">
                <wp:simplePos x="0" y="0"/>
                <wp:positionH relativeFrom="column">
                  <wp:posOffset>-5715</wp:posOffset>
                </wp:positionH>
                <wp:positionV relativeFrom="paragraph">
                  <wp:posOffset>186690</wp:posOffset>
                </wp:positionV>
                <wp:extent cx="2335530" cy="1303020"/>
                <wp:effectExtent l="0" t="0" r="7620" b="11430"/>
                <wp:wrapNone/>
                <wp:docPr id="189" name="Gruppieren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5530" cy="1303020"/>
                          <a:chOff x="0" y="0"/>
                          <a:chExt cx="2335829" cy="1303020"/>
                        </a:xfrm>
                      </wpg:grpSpPr>
                      <wps:wsp>
                        <wps:cNvPr id="17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9175" cy="1303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E6370" w14:textId="77777777" w:rsidR="004C10A3" w:rsidRDefault="004C10A3" w:rsidP="004C10A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45659" y="609600"/>
                            <a:ext cx="90170" cy="844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9BCF4F" id="Gruppieren 189" o:spid="_x0000_s1044" style="position:absolute;margin-left:-.45pt;margin-top:14.7pt;width:183.9pt;height:102.6pt;z-index:251668480" coordsize="23358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">
                <v:shape id="Textfeld 2" o:spid="_x0000_s1045" type="#_x0000_t202" style="position:absolute;width:22891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" filled="f" strokeweight=".5pt">
                  <v:textbox>
                    <w:txbxContent>
                      <w:p w14:paraId="1C5E6370" w14:textId="77777777" w:rsidR="004C10A3" w:rsidRDefault="004C10A3" w:rsidP="004C10A3"/>
                    </w:txbxContent>
                  </v:textbox>
                </v:shape>
                <v:oval id="Oval 23" o:spid="_x0000_s1046" style="position:absolute;left:22456;top:6096;width:902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" fillcolor="black" stroked="f"/>
              </v:group>
            </w:pict>
          </mc:Fallback>
        </mc:AlternateContent>
      </w:r>
    </w:p>
    <w:p w14:paraId="20F8150A" w14:textId="7DB71488" w:rsidR="004C10A3" w:rsidRDefault="004C10A3" w:rsidP="004C10A3">
      <w:r>
        <w:rPr>
          <w:lang w:eastAsia="de-DE"/>
        </w:rPr>
        <w:drawing>
          <wp:anchor distT="0" distB="0" distL="114300" distR="114300" simplePos="0" relativeHeight="251674624" behindDoc="0" locked="0" layoutInCell="1" allowOverlap="1" wp14:anchorId="22E1662A" wp14:editId="3C191D38">
            <wp:simplePos x="0" y="0"/>
            <wp:positionH relativeFrom="column">
              <wp:posOffset>201332</wp:posOffset>
            </wp:positionH>
            <wp:positionV relativeFrom="paragraph">
              <wp:posOffset>20747</wp:posOffset>
            </wp:positionV>
            <wp:extent cx="1891637" cy="1248770"/>
            <wp:effectExtent l="19050" t="0" r="0" b="0"/>
            <wp:wrapNone/>
            <wp:docPr id="36" name="Bild 36" descr="E:\_Annett\Klett Verlag 2018\Kurth\310613 KV\Korr1\310613_KV_Umbruch2\Daten_fuer_Umbruch2\KV_print\neue_Illus\S515310613_KV06_Tele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_Annett\Klett Verlag 2018\Kurth\310613 KV\Korr1\310613_KV_Umbruch2\Daten_fuer_Umbruch2\KV_print\neue_Illus\S515310613_KV06_Telegrap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37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6CB84E" wp14:editId="1345F43A">
                <wp:simplePos x="0" y="0"/>
                <wp:positionH relativeFrom="column">
                  <wp:posOffset>4065270</wp:posOffset>
                </wp:positionH>
                <wp:positionV relativeFrom="paragraph">
                  <wp:posOffset>81915</wp:posOffset>
                </wp:positionV>
                <wp:extent cx="1866900" cy="1088390"/>
                <wp:effectExtent l="0" t="0" r="19050" b="1651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6900" cy="1088390"/>
                          <a:chOff x="0" y="0"/>
                          <a:chExt cx="1867203" cy="1088390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" y="0"/>
                            <a:ext cx="1826260" cy="1088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31B2" w14:textId="77777777" w:rsidR="004C10A3" w:rsidRPr="00B81BF8" w:rsidRDefault="004C10A3" w:rsidP="004C10A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81BF8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Liebe Freundin,</w:t>
                              </w:r>
                            </w:p>
                            <w:p w14:paraId="7AF44D81" w14:textId="77777777" w:rsidR="004C10A3" w:rsidRPr="00B81BF8" w:rsidRDefault="004C10A3" w:rsidP="004C10A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81BF8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ich hoffe, es geht dir gut. Besuche mich doch bald mal wieder.</w:t>
                              </w:r>
                            </w:p>
                            <w:p w14:paraId="094E57E3" w14:textId="77777777" w:rsidR="004C10A3" w:rsidRPr="00B81BF8" w:rsidRDefault="004C10A3" w:rsidP="004C10A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81BF8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Deine Emma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511791"/>
                            <a:ext cx="90170" cy="844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6CB84E" id="Gruppieren 2" o:spid="_x0000_s1047" style="position:absolute;margin-left:320.1pt;margin-top:6.45pt;width:147pt;height:85.7pt;z-index:251665408" coordsize="18672,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">
                <v:shape id="Textfeld 2" o:spid="_x0000_s1048" type="#_x0000_t202" style="position:absolute;left:409;width:18263;height:10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" filled="f" strokeweight=".5pt">
                  <v:textbox style="mso-fit-shape-to-text:t">
                    <w:txbxContent>
                      <w:p w14:paraId="28F931B2" w14:textId="77777777" w:rsidR="004C10A3" w:rsidRPr="00B81BF8" w:rsidRDefault="004C10A3" w:rsidP="004C10A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81BF8">
                          <w:rPr>
                            <w:rFonts w:ascii="Times New Roman" w:hAnsi="Times New Roman" w:cs="Times New Roman"/>
                            <w:i/>
                          </w:rPr>
                          <w:t>Liebe Freundin,</w:t>
                        </w:r>
                      </w:p>
                      <w:p w14:paraId="7AF44D81" w14:textId="77777777" w:rsidR="004C10A3" w:rsidRPr="00B81BF8" w:rsidRDefault="004C10A3" w:rsidP="004C10A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81BF8">
                          <w:rPr>
                            <w:rFonts w:ascii="Times New Roman" w:hAnsi="Times New Roman" w:cs="Times New Roman"/>
                            <w:i/>
                          </w:rPr>
                          <w:t>ich hoffe, es geht dir gut. Besuche mich doch bald mal wieder.</w:t>
                        </w:r>
                      </w:p>
                      <w:p w14:paraId="094E57E3" w14:textId="77777777" w:rsidR="004C10A3" w:rsidRPr="00B81BF8" w:rsidRDefault="004C10A3" w:rsidP="004C10A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81BF8">
                          <w:rPr>
                            <w:rFonts w:ascii="Times New Roman" w:hAnsi="Times New Roman" w:cs="Times New Roman"/>
                            <w:i/>
                          </w:rPr>
                          <w:t>Deine Emma</w:t>
                        </w:r>
                      </w:p>
                    </w:txbxContent>
                  </v:textbox>
                </v:shape>
                <v:oval id="Oval 23" o:spid="_x0000_s1049" style="position:absolute;top:5117;width:901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" fillcolor="black" stroked="f"/>
              </v:group>
            </w:pict>
          </mc:Fallback>
        </mc:AlternateContent>
      </w:r>
    </w:p>
    <w:p w14:paraId="684BEC75" w14:textId="77777777" w:rsidR="004C10A3" w:rsidRDefault="004C10A3" w:rsidP="004C10A3"/>
    <w:p w14:paraId="43BB3DD0" w14:textId="77777777" w:rsidR="004C10A3" w:rsidRDefault="004C10A3" w:rsidP="004C10A3"/>
    <w:p w14:paraId="013F3154" w14:textId="77777777" w:rsidR="004C10A3" w:rsidRDefault="004C10A3" w:rsidP="004C10A3"/>
    <w:p w14:paraId="7054120B" w14:textId="77777777" w:rsidR="004C10A3" w:rsidRDefault="004C10A3" w:rsidP="004C10A3"/>
    <w:p w14:paraId="6445287B" w14:textId="77777777" w:rsidR="004C10A3" w:rsidRDefault="004C10A3" w:rsidP="004C10A3"/>
    <w:p w14:paraId="4C2EDF0F" w14:textId="77777777" w:rsidR="004C10A3" w:rsidRDefault="004C10A3" w:rsidP="004C10A3"/>
    <w:p w14:paraId="3D301D43" w14:textId="77777777" w:rsidR="004C10A3" w:rsidRDefault="004C10A3" w:rsidP="004C10A3"/>
    <w:p w14:paraId="79DF72DF" w14:textId="77777777" w:rsidR="004C10A3" w:rsidRDefault="004C10A3" w:rsidP="004C10A3"/>
    <w:p w14:paraId="5EAF742E" w14:textId="4FF89E14" w:rsidR="004C10A3" w:rsidRPr="00D3427F" w:rsidRDefault="004C10A3" w:rsidP="004C10A3">
      <w:pPr>
        <w:pStyle w:val="ekvnummerierung"/>
        <w:framePr w:wrap="around"/>
      </w:pPr>
      <w:r>
        <w:t>2</w:t>
      </w:r>
    </w:p>
    <w:p w14:paraId="037839C2" w14:textId="77777777" w:rsidR="004C10A3" w:rsidRPr="00287B24" w:rsidRDefault="004C10A3" w:rsidP="004C10A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64C8A63" wp14:editId="3165D9AC">
            <wp:extent cx="288290" cy="288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6C58F" w14:textId="0FD54301" w:rsidR="004C10A3" w:rsidRDefault="004C10A3" w:rsidP="004C10A3">
      <w:r>
        <w:rPr>
          <w:lang w:eastAsia="de-DE"/>
        </w:rPr>
        <w:drawing>
          <wp:anchor distT="0" distB="0" distL="114300" distR="114300" simplePos="0" relativeHeight="251666432" behindDoc="0" locked="0" layoutInCell="1" allowOverlap="1" wp14:anchorId="2A82BD85" wp14:editId="74AD586D">
            <wp:simplePos x="0" y="0"/>
            <wp:positionH relativeFrom="column">
              <wp:posOffset>-718185</wp:posOffset>
            </wp:positionH>
            <wp:positionV relativeFrom="paragraph">
              <wp:posOffset>299085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BF7">
        <w:t xml:space="preserve">Welche Medien nutzten die Menschen früher? Welche nutzen sie heute? </w:t>
      </w:r>
    </w:p>
    <w:p w14:paraId="1215ABD6" w14:textId="77777777" w:rsidR="004C10A3" w:rsidRDefault="004C10A3" w:rsidP="004C10A3">
      <w:r w:rsidRPr="00026BF7">
        <w:t>Lege eine Tabelle an.</w:t>
      </w:r>
    </w:p>
    <w:p w14:paraId="646DDCA6" w14:textId="77777777" w:rsidR="004C10A3" w:rsidRDefault="004C10A3" w:rsidP="004C10A3"/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4C10A3" w:rsidRPr="00FB3BCE" w14:paraId="13AACC38" w14:textId="77777777" w:rsidTr="001C3B73">
        <w:trPr>
          <w:trHeight w:val="284"/>
        </w:trPr>
        <w:tc>
          <w:tcPr>
            <w:tcW w:w="4678" w:type="dxa"/>
            <w:tcBorders>
              <w:bottom w:val="single" w:sz="12" w:space="0" w:color="333333"/>
              <w:right w:val="single" w:sz="4" w:space="0" w:color="auto"/>
            </w:tcBorders>
            <w:shd w:val="clear" w:color="auto" w:fill="D9D9D9"/>
            <w:vAlign w:val="center"/>
          </w:tcPr>
          <w:p w14:paraId="65B6B713" w14:textId="77777777" w:rsidR="004C10A3" w:rsidRPr="00B81BF8" w:rsidRDefault="004C10A3" w:rsidP="001C3B73">
            <w:pPr>
              <w:pStyle w:val="ekvtabelle"/>
              <w:jc w:val="center"/>
              <w:rPr>
                <w:rStyle w:val="ekvhandschrift"/>
              </w:rPr>
            </w:pPr>
            <w:r w:rsidRPr="00B81BF8">
              <w:rPr>
                <w:rStyle w:val="ekvhandschrift"/>
              </w:rPr>
              <w:t>Medien früher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333333"/>
            </w:tcBorders>
            <w:shd w:val="clear" w:color="auto" w:fill="D9D9D9"/>
            <w:vAlign w:val="center"/>
          </w:tcPr>
          <w:p w14:paraId="2D9A4DE3" w14:textId="77777777" w:rsidR="004C10A3" w:rsidRPr="00B81BF8" w:rsidRDefault="004C10A3" w:rsidP="001C3B73">
            <w:pPr>
              <w:pStyle w:val="ekvtabelle"/>
              <w:jc w:val="center"/>
              <w:rPr>
                <w:rStyle w:val="ekvhandschrift"/>
              </w:rPr>
            </w:pPr>
            <w:r w:rsidRPr="00B81BF8">
              <w:rPr>
                <w:rStyle w:val="ekvhandschrift"/>
              </w:rPr>
              <w:t>Medien heute</w:t>
            </w:r>
          </w:p>
        </w:tc>
      </w:tr>
      <w:tr w:rsidR="004C10A3" w:rsidRPr="00FB3BCE" w14:paraId="65E4021D" w14:textId="77777777" w:rsidTr="001C3B73">
        <w:trPr>
          <w:trHeight w:val="284"/>
        </w:trPr>
        <w:tc>
          <w:tcPr>
            <w:tcW w:w="4678" w:type="dxa"/>
            <w:tcBorders>
              <w:top w:val="single" w:sz="12" w:space="0" w:color="333333"/>
              <w:bottom w:val="single" w:sz="4" w:space="0" w:color="333333"/>
              <w:right w:val="single" w:sz="4" w:space="0" w:color="auto"/>
            </w:tcBorders>
          </w:tcPr>
          <w:p w14:paraId="1A693027" w14:textId="77777777" w:rsidR="004C10A3" w:rsidRPr="00FB3BCE" w:rsidRDefault="004C10A3" w:rsidP="001C3B73">
            <w:pPr>
              <w:pStyle w:val="ekvtabelle"/>
            </w:pPr>
          </w:p>
        </w:tc>
        <w:tc>
          <w:tcPr>
            <w:tcW w:w="4678" w:type="dxa"/>
            <w:tcBorders>
              <w:top w:val="single" w:sz="12" w:space="0" w:color="333333"/>
              <w:left w:val="single" w:sz="4" w:space="0" w:color="auto"/>
              <w:bottom w:val="single" w:sz="4" w:space="0" w:color="333333"/>
            </w:tcBorders>
          </w:tcPr>
          <w:p w14:paraId="5068F74C" w14:textId="77777777" w:rsidR="004C10A3" w:rsidRPr="00FB3BCE" w:rsidRDefault="004C10A3" w:rsidP="001C3B73">
            <w:pPr>
              <w:pStyle w:val="ekvtabelle"/>
            </w:pPr>
          </w:p>
        </w:tc>
      </w:tr>
    </w:tbl>
    <w:p w14:paraId="342EAFC9" w14:textId="77777777" w:rsidR="004C10A3" w:rsidRPr="003D6F6D" w:rsidRDefault="004C10A3" w:rsidP="004C10A3">
      <w:pPr>
        <w:pStyle w:val="ekvgrundtexthalbe"/>
      </w:pPr>
    </w:p>
    <w:sectPr w:rsidR="004C10A3" w:rsidRPr="003D6F6D" w:rsidSect="00E37710">
      <w:footerReference w:type="default" r:id="rId1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447F" w14:textId="77777777" w:rsidR="00873508" w:rsidRDefault="00873508" w:rsidP="003C599D">
      <w:pPr>
        <w:spacing w:line="240" w:lineRule="auto"/>
      </w:pPr>
      <w:r>
        <w:separator/>
      </w:r>
    </w:p>
  </w:endnote>
  <w:endnote w:type="continuationSeparator" w:id="0">
    <w:p w14:paraId="5489DB95" w14:textId="77777777" w:rsidR="00873508" w:rsidRDefault="0087350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77777777" w:rsidR="004C10A3" w:rsidRPr="00005AE2" w:rsidRDefault="004C10A3" w:rsidP="004C10A3">
          <w:pPr>
            <w:pStyle w:val="ekvquelle"/>
          </w:pPr>
          <w:r w:rsidRPr="00005AE2">
            <w:t xml:space="preserve">Textquellen: </w:t>
          </w:r>
          <w:r>
            <w:t>Anna Urakov, Erfurt</w:t>
          </w:r>
        </w:p>
        <w:p w14:paraId="3F99250E" w14:textId="20E63D35" w:rsidR="0024081C" w:rsidRDefault="004C10A3" w:rsidP="004C10A3">
          <w:pPr>
            <w:pStyle w:val="ekvquelle"/>
          </w:pPr>
          <w:r w:rsidRPr="00005AE2">
            <w:t xml:space="preserve">Illustratoren: </w:t>
          </w:r>
          <w:r w:rsidRPr="002A7D6E">
            <w:t>Ute Ohlms, Braunschweig</w:t>
          </w:r>
          <w:r>
            <w:t xml:space="preserve"> </w:t>
          </w:r>
        </w:p>
      </w:tc>
      <w:tc>
        <w:tcPr>
          <w:tcW w:w="2927" w:type="dxa"/>
        </w:tcPr>
        <w:p w14:paraId="2470FEB5" w14:textId="18469AFC" w:rsidR="004C10A3" w:rsidRPr="004C10A3" w:rsidRDefault="004C10A3" w:rsidP="0024081C">
          <w:pPr>
            <w:pStyle w:val="ekvquelle"/>
          </w:pPr>
          <w:r w:rsidRPr="004C10A3">
            <w:t>Niko Sachunterricht 3</w:t>
          </w:r>
          <w:r w:rsidR="003D1F8C">
            <w:t>, Lehrerband</w:t>
          </w:r>
        </w:p>
        <w:p w14:paraId="74A3DAB7" w14:textId="5E8F27D1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61</w:t>
          </w:r>
          <w:r w:rsidR="00691E6C">
            <w:rPr>
              <w:rStyle w:val="ekvfett"/>
              <w:b w:val="0"/>
            </w:rPr>
            <w:t>3</w:t>
          </w:r>
          <w:r w:rsidR="004C10A3">
            <w:rPr>
              <w:rStyle w:val="ekvfett"/>
              <w:b w:val="0"/>
            </w:rPr>
            <w:t>-</w:t>
          </w:r>
          <w:r w:rsidR="00691E6C">
            <w:rPr>
              <w:rStyle w:val="ekvfett"/>
              <w:b w:val="0"/>
            </w:rPr>
            <w:t>2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F6CB" w14:textId="77777777" w:rsidR="00873508" w:rsidRDefault="00873508" w:rsidP="003C599D">
      <w:pPr>
        <w:spacing w:line="240" w:lineRule="auto"/>
      </w:pPr>
      <w:r>
        <w:separator/>
      </w:r>
    </w:p>
  </w:footnote>
  <w:footnote w:type="continuationSeparator" w:id="0">
    <w:p w14:paraId="74873EC4" w14:textId="77777777" w:rsidR="00873508" w:rsidRDefault="00873508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1F8C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1E6C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1CB2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3508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406E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25B0"/>
    <w:rsid w:val="00E93540"/>
    <w:rsid w:val="00E95ED3"/>
    <w:rsid w:val="00EA219F"/>
    <w:rsid w:val="00EA23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D05D-3253-4A22-84FC-A6350AFE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2019-02-05T12:33:00Z</dcterms:created>
  <dcterms:modified xsi:type="dcterms:W3CDTF">2019-02-05T12:33:00Z</dcterms:modified>
</cp:coreProperties>
</file>