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5841979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674209F7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C35E0A">
              <w:t>1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71E41CA2" w:rsidR="00FB59FB" w:rsidRPr="00BF17F2" w:rsidRDefault="00303C7F" w:rsidP="0003756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94080" behindDoc="0" locked="0" layoutInCell="1" allowOverlap="1" wp14:anchorId="1BB70420" wp14:editId="3353897E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354965</wp:posOffset>
                  </wp:positionV>
                  <wp:extent cx="298450" cy="298450"/>
                  <wp:effectExtent l="0" t="0" r="635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49536" behindDoc="0" locked="0" layoutInCell="1" allowOverlap="1" wp14:anchorId="655F823E" wp14:editId="1D130A6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2AE01721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1" w:name="bmStart"/>
      <w:bookmarkStart w:id="2" w:name="_Hlk535820675"/>
      <w:bookmarkStart w:id="3" w:name="_Hlk535820709"/>
      <w:bookmarkEnd w:id="1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  <w:bookmarkStart w:id="4" w:name="_Hlk535823224"/>
      <w:bookmarkEnd w:id="4"/>
    </w:p>
    <w:bookmarkEnd w:id="2"/>
    <w:p w14:paraId="1E420486" w14:textId="77777777" w:rsidR="00BA414B" w:rsidRDefault="00BA414B" w:rsidP="00BA414B">
      <w:pPr>
        <w:pStyle w:val="ekvgrundtexthalbe"/>
      </w:pPr>
    </w:p>
    <w:bookmarkEnd w:id="3"/>
    <w:p w14:paraId="0831B766" w14:textId="06588C7F" w:rsidR="004C10A3" w:rsidRDefault="00AF12EE" w:rsidP="004C10A3">
      <w:pPr>
        <w:pStyle w:val="ekvue2arial"/>
      </w:pPr>
      <w:r w:rsidRPr="00AF12EE">
        <w:t>Umgang mit Medien</w:t>
      </w:r>
    </w:p>
    <w:p w14:paraId="76558218" w14:textId="6B41AC75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18B4E654" w14:textId="77777777" w:rsidR="00AF12EE" w:rsidRPr="00287B24" w:rsidRDefault="00AF12EE" w:rsidP="00AF12EE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EF4D6F1" wp14:editId="5B2347A0">
            <wp:extent cx="288290" cy="288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991B" w14:textId="6AFD766B" w:rsidR="004C10A3" w:rsidRPr="00287B24" w:rsidRDefault="004C10A3" w:rsidP="004C10A3">
      <w:pPr>
        <w:pStyle w:val="ekvpicto"/>
        <w:framePr w:wrap="around"/>
      </w:pPr>
    </w:p>
    <w:p w14:paraId="4B5B1846" w14:textId="6B9D7280" w:rsidR="00AF12EE" w:rsidRDefault="00AF12EE" w:rsidP="00AF12EE">
      <w:r>
        <w:rPr>
          <w:lang w:eastAsia="de-DE"/>
        </w:rPr>
        <w:drawing>
          <wp:anchor distT="0" distB="0" distL="114300" distR="114300" simplePos="0" relativeHeight="251675648" behindDoc="0" locked="0" layoutInCell="1" allowOverlap="1" wp14:anchorId="2B140FE7" wp14:editId="055E2FC3">
            <wp:simplePos x="0" y="0"/>
            <wp:positionH relativeFrom="column">
              <wp:posOffset>-720090</wp:posOffset>
            </wp:positionH>
            <wp:positionV relativeFrom="paragraph">
              <wp:posOffset>290195</wp:posOffset>
            </wp:positionV>
            <wp:extent cx="288290" cy="28829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einkreis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Welche Medien nutzt du? Wie häufig nutzt du sie?</w:t>
      </w:r>
    </w:p>
    <w:p w14:paraId="09E180BA" w14:textId="60AF8309" w:rsidR="00AF12EE" w:rsidRPr="00287B24" w:rsidRDefault="00AF12EE" w:rsidP="00AF12EE">
      <w:pPr>
        <w:pStyle w:val="ekvpicto"/>
        <w:framePr w:wrap="around"/>
      </w:pPr>
    </w:p>
    <w:p w14:paraId="6B6F2150" w14:textId="30016B65" w:rsidR="004C10A3" w:rsidRDefault="00AF12EE" w:rsidP="00AF12EE">
      <w:r>
        <w:t>Kreise ein: oft – rot, manchmal – grün, nie – blau.</w:t>
      </w:r>
      <w:r w:rsidR="004C10A3" w:rsidRPr="00B81BF8">
        <w:rPr>
          <w:lang w:eastAsia="de-DE"/>
        </w:rPr>
        <w:t xml:space="preserve"> </w:t>
      </w:r>
    </w:p>
    <w:p w14:paraId="215DDDB8" w14:textId="52A3865F" w:rsidR="004C10A3" w:rsidRDefault="00AF12EE" w:rsidP="004C10A3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D1410" wp14:editId="76FBEDCB">
                <wp:simplePos x="0" y="0"/>
                <wp:positionH relativeFrom="column">
                  <wp:posOffset>-6709</wp:posOffset>
                </wp:positionH>
                <wp:positionV relativeFrom="paragraph">
                  <wp:posOffset>179953</wp:posOffset>
                </wp:positionV>
                <wp:extent cx="5949950" cy="4588483"/>
                <wp:effectExtent l="0" t="0" r="12700" b="222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45884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12C74" w14:textId="77777777" w:rsidR="004C10A3" w:rsidRDefault="004C10A3" w:rsidP="004C1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8D14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5pt;margin-top:14.15pt;width:468.5pt;height:3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" filled="f" strokeweight=".5pt">
                <v:textbox>
                  <w:txbxContent>
                    <w:p w14:paraId="1A812C74" w14:textId="77777777" w:rsidR="004C10A3" w:rsidRDefault="004C10A3" w:rsidP="004C10A3"/>
                  </w:txbxContent>
                </v:textbox>
              </v:shape>
            </w:pict>
          </mc:Fallback>
        </mc:AlternateContent>
      </w:r>
    </w:p>
    <w:p w14:paraId="290FA5CD" w14:textId="4676B250" w:rsidR="004C10A3" w:rsidRDefault="004C10A3" w:rsidP="004C10A3"/>
    <w:p w14:paraId="585867A9" w14:textId="7658361F" w:rsidR="004C10A3" w:rsidRPr="00026BF7" w:rsidRDefault="003A0105" w:rsidP="004C10A3">
      <w:r>
        <w:rPr>
          <w:b/>
          <w:lang w:eastAsia="de-DE"/>
        </w:rPr>
        <w:drawing>
          <wp:anchor distT="0" distB="0" distL="114300" distR="114300" simplePos="0" relativeHeight="251683840" behindDoc="0" locked="0" layoutInCell="1" allowOverlap="1" wp14:anchorId="551964D2" wp14:editId="1AEA6FDF">
            <wp:simplePos x="0" y="0"/>
            <wp:positionH relativeFrom="column">
              <wp:posOffset>2040172</wp:posOffset>
            </wp:positionH>
            <wp:positionV relativeFrom="paragraph">
              <wp:posOffset>147126</wp:posOffset>
            </wp:positionV>
            <wp:extent cx="1323870" cy="914400"/>
            <wp:effectExtent l="0" t="0" r="0" b="0"/>
            <wp:wrapNone/>
            <wp:docPr id="27" name="Grafik 27" descr="E:\_Annett\Klett Verlag 2019\Schäfer\Medienkompetenz\Dateneingang\KVs zur Medienkompetenz - Abbildungen\310609_p12\S163310609_012_Fernseher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_Annett\Klett Verlag 2019\Schäfer\Medienkompetenz\Dateneingang\KVs zur Medienkompetenz - Abbildungen\310609_p12\S163310609_012_Fernseher Kopi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80768" behindDoc="0" locked="0" layoutInCell="1" allowOverlap="1" wp14:anchorId="25FAF519" wp14:editId="62BADB8F">
            <wp:simplePos x="0" y="0"/>
            <wp:positionH relativeFrom="column">
              <wp:posOffset>351100</wp:posOffset>
            </wp:positionH>
            <wp:positionV relativeFrom="paragraph">
              <wp:posOffset>91772</wp:posOffset>
            </wp:positionV>
            <wp:extent cx="979966" cy="715618"/>
            <wp:effectExtent l="0" t="0" r="0" b="8890"/>
            <wp:wrapNone/>
            <wp:docPr id="15" name="Grafik 15" descr="E:\_Annett\Klett Verlag 2019\Schäfer\Medienkompetenz\Dateneingang\KVs zur Medienkompetenz - Abbildungen\310609_p12\S163310609_012_Buch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_Annett\Klett Verlag 2019\Schäfer\Medienkompetenz\Dateneingang\KVs zur Medienkompetenz - Abbildungen\310609_p12\S163310609_012_Buch Kopi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05" cy="71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2EE">
        <w:rPr>
          <w:b/>
          <w:lang w:eastAsia="de-DE"/>
        </w:rPr>
        <w:drawing>
          <wp:anchor distT="0" distB="0" distL="114300" distR="114300" simplePos="0" relativeHeight="251681792" behindDoc="0" locked="0" layoutInCell="1" allowOverlap="1" wp14:anchorId="08980065" wp14:editId="4ABD8334">
            <wp:simplePos x="0" y="0"/>
            <wp:positionH relativeFrom="column">
              <wp:posOffset>4000748</wp:posOffset>
            </wp:positionH>
            <wp:positionV relativeFrom="paragraph">
              <wp:posOffset>147430</wp:posOffset>
            </wp:positionV>
            <wp:extent cx="733773" cy="572356"/>
            <wp:effectExtent l="0" t="0" r="9525" b="0"/>
            <wp:wrapNone/>
            <wp:docPr id="24" name="Grafik 24" descr="E:\_Annett\Klett Verlag 2019\Schäfer\Medienkompetenz\Dateneingang\KVs zur Medienkompetenz - Abbildungen\310609_p12\S163310609_012_Fotoapparat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_Annett\Klett Verlag 2019\Schäfer\Medienkompetenz\Dateneingang\KVs zur Medienkompetenz - Abbildungen\310609_p12\S163310609_012_Fotoapparat Kopi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35" cy="5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DB574" w14:textId="4985B828" w:rsidR="004C10A3" w:rsidRPr="00026BF7" w:rsidRDefault="004C10A3" w:rsidP="004C10A3"/>
    <w:p w14:paraId="21771509" w14:textId="162075E9" w:rsidR="004C10A3" w:rsidRPr="00026BF7" w:rsidRDefault="004C10A3" w:rsidP="004C10A3"/>
    <w:p w14:paraId="706EB157" w14:textId="11CA89CF" w:rsidR="004C10A3" w:rsidRPr="00026BF7" w:rsidRDefault="004C10A3" w:rsidP="004C10A3"/>
    <w:p w14:paraId="619643D9" w14:textId="3BC5E99C" w:rsidR="004C10A3" w:rsidRPr="00026BF7" w:rsidRDefault="00AF12EE" w:rsidP="004C10A3">
      <w:r>
        <w:rPr>
          <w:lang w:eastAsia="de-DE"/>
        </w:rPr>
        <w:drawing>
          <wp:anchor distT="0" distB="0" distL="114300" distR="114300" simplePos="0" relativeHeight="251684864" behindDoc="0" locked="0" layoutInCell="1" allowOverlap="1" wp14:anchorId="2AA30575" wp14:editId="4DF36A10">
            <wp:simplePos x="0" y="0"/>
            <wp:positionH relativeFrom="column">
              <wp:posOffset>4982428</wp:posOffset>
            </wp:positionH>
            <wp:positionV relativeFrom="paragraph">
              <wp:posOffset>12618</wp:posOffset>
            </wp:positionV>
            <wp:extent cx="739279" cy="674822"/>
            <wp:effectExtent l="0" t="0" r="3810" b="0"/>
            <wp:wrapNone/>
            <wp:docPr id="28" name="Grafik 28" descr="E:\_Annett\Klett Verlag 2019\Schäfer\Medienkompetenz\Dateneingang\KVs zur Medienkompetenz - Abbildungen\310609_p12\S163310609_011_Handy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Annett\Klett Verlag 2019\Schäfer\Medienkompetenz\Dateneingang\KVs zur Medienkompetenz - Abbildungen\310609_p12\S163310609_011_Handy Kopi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79" cy="67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5D5BD" w14:textId="6BD21DE0" w:rsidR="004C10A3" w:rsidRPr="00026BF7" w:rsidRDefault="004C10A3" w:rsidP="004C10A3"/>
    <w:p w14:paraId="46D5A1CE" w14:textId="35634E2F" w:rsidR="004C10A3" w:rsidRPr="00026BF7" w:rsidRDefault="00C223FD" w:rsidP="004C10A3">
      <w:r>
        <w:rPr>
          <w:lang w:eastAsia="de-DE"/>
        </w:rPr>
        <w:drawing>
          <wp:anchor distT="0" distB="0" distL="114300" distR="114300" simplePos="0" relativeHeight="251692032" behindDoc="0" locked="0" layoutInCell="1" allowOverlap="1" wp14:anchorId="3ECD6171" wp14:editId="58AA92D9">
            <wp:simplePos x="0" y="0"/>
            <wp:positionH relativeFrom="column">
              <wp:posOffset>513053</wp:posOffset>
            </wp:positionH>
            <wp:positionV relativeFrom="paragraph">
              <wp:posOffset>148312</wp:posOffset>
            </wp:positionV>
            <wp:extent cx="976108" cy="1163741"/>
            <wp:effectExtent l="0" t="0" r="0" b="0"/>
            <wp:wrapNone/>
            <wp:docPr id="40" name="Grafik 40" descr="E:\_Annett\Klett Verlag 2019\Schäfer\Medienkompetenz\Dateneingang\KVs zur Medienkompetenz - Abbildungen\310609_p12\S163310609_012_mp3player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_Annett\Klett Verlag 2019\Schäfer\Medienkompetenz\Dateneingang\KVs zur Medienkompetenz - Abbildungen\310609_p12\S163310609_012_mp3player Kopi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50" cy="1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05">
        <w:rPr>
          <w:lang w:eastAsia="de-DE"/>
        </w:rPr>
        <w:drawing>
          <wp:anchor distT="0" distB="0" distL="114300" distR="114300" simplePos="0" relativeHeight="251691008" behindDoc="0" locked="0" layoutInCell="1" allowOverlap="1" wp14:anchorId="46430085" wp14:editId="27602808">
            <wp:simplePos x="0" y="0"/>
            <wp:positionH relativeFrom="column">
              <wp:posOffset>2246051</wp:posOffset>
            </wp:positionH>
            <wp:positionV relativeFrom="paragraph">
              <wp:posOffset>102373</wp:posOffset>
            </wp:positionV>
            <wp:extent cx="799314" cy="658048"/>
            <wp:effectExtent l="57150" t="57150" r="58420" b="66040"/>
            <wp:wrapNone/>
            <wp:docPr id="39" name="Grafik 39" descr="E:\_Annett\Klett Verlag 2019\Schäfer\Medienkompetenz\Dateneingang\KVs zur Medienkompetenz - Abbildungen\310609_p12\S134310609_Kass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_Annett\Klett Verlag 2019\Schäfer\Medienkompetenz\Dateneingang\KVs zur Medienkompetenz - Abbildungen\310609_p12\S134310609_Kassett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93640">
                      <a:off x="0" y="0"/>
                      <a:ext cx="799314" cy="65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B3DD0" w14:textId="6D5F3123" w:rsidR="004C10A3" w:rsidRDefault="003A0105" w:rsidP="004C10A3">
      <w:r>
        <w:rPr>
          <w:lang w:eastAsia="de-DE"/>
        </w:rPr>
        <w:drawing>
          <wp:anchor distT="0" distB="0" distL="114300" distR="114300" simplePos="0" relativeHeight="251689984" behindDoc="0" locked="0" layoutInCell="1" allowOverlap="1" wp14:anchorId="1E17FE76" wp14:editId="329B0B13">
            <wp:simplePos x="0" y="0"/>
            <wp:positionH relativeFrom="column">
              <wp:posOffset>3441700</wp:posOffset>
            </wp:positionH>
            <wp:positionV relativeFrom="paragraph">
              <wp:posOffset>73896</wp:posOffset>
            </wp:positionV>
            <wp:extent cx="979157" cy="850790"/>
            <wp:effectExtent l="0" t="0" r="0" b="6985"/>
            <wp:wrapNone/>
            <wp:docPr id="38" name="Grafik 38" descr="E:\_Annett\Klett Verlag 2019\Schäfer\Medienkompetenz\Dateneingang\KVs zur Medienkompetenz - Abbildungen\310609_p12\S163310609_012_Zeit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_Annett\Klett Verlag 2019\Schäfer\Medienkompetenz\Dateneingang\KVs zur Medienkompetenz - Abbildungen\310609_p12\S163310609_012_Zeitschrif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57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F3154" w14:textId="6B3BBA19" w:rsidR="004C10A3" w:rsidRDefault="004C10A3" w:rsidP="004C10A3"/>
    <w:p w14:paraId="7054120B" w14:textId="2306D777" w:rsidR="004C10A3" w:rsidRDefault="004C10A3" w:rsidP="004C10A3"/>
    <w:p w14:paraId="33DE34CF" w14:textId="5884A55A" w:rsidR="00AF12EE" w:rsidRDefault="003A0105" w:rsidP="004C10A3">
      <w:r>
        <w:rPr>
          <w:lang w:eastAsia="de-DE"/>
        </w:rPr>
        <w:drawing>
          <wp:anchor distT="0" distB="0" distL="114300" distR="114300" simplePos="0" relativeHeight="251688960" behindDoc="0" locked="0" layoutInCell="1" allowOverlap="1" wp14:anchorId="0701DD57" wp14:editId="1BF7C3D7">
            <wp:simplePos x="0" y="0"/>
            <wp:positionH relativeFrom="column">
              <wp:posOffset>4627880</wp:posOffset>
            </wp:positionH>
            <wp:positionV relativeFrom="paragraph">
              <wp:posOffset>182659</wp:posOffset>
            </wp:positionV>
            <wp:extent cx="942508" cy="448945"/>
            <wp:effectExtent l="0" t="0" r="0" b="8255"/>
            <wp:wrapNone/>
            <wp:docPr id="37" name="Grafik 37" descr="E:\_Annett\Klett Verlag 2019\Schäfer\Medienkompetenz\Dateneingang\KVs zur Medienkompetenz - Abbildungen\310609_p12\S163310609_012_CD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_Annett\Klett Verlag 2019\Schäfer\Medienkompetenz\Dateneingang\KVs zur Medienkompetenz - Abbildungen\310609_p12\S163310609_012_CD Kopi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8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434EF" w14:textId="32C8D860" w:rsidR="00AF12EE" w:rsidRDefault="003A0105" w:rsidP="004C10A3">
      <w:r>
        <w:rPr>
          <w:lang w:eastAsia="de-DE"/>
        </w:rPr>
        <w:drawing>
          <wp:anchor distT="0" distB="0" distL="114300" distR="114300" simplePos="0" relativeHeight="251685888" behindDoc="0" locked="0" layoutInCell="1" allowOverlap="1" wp14:anchorId="3A0BD7BB" wp14:editId="10E19305">
            <wp:simplePos x="0" y="0"/>
            <wp:positionH relativeFrom="column">
              <wp:posOffset>1639073</wp:posOffset>
            </wp:positionH>
            <wp:positionV relativeFrom="paragraph">
              <wp:posOffset>59884</wp:posOffset>
            </wp:positionV>
            <wp:extent cx="1216550" cy="703862"/>
            <wp:effectExtent l="0" t="0" r="3175" b="1270"/>
            <wp:wrapNone/>
            <wp:docPr id="29" name="Grafik 29" descr="E:\_Annett\Klett Verlag 2019\Schäfer\Medienkompetenz\Dateneingang\KVs zur Medienkompetenz - Abbildungen\310609_p12\S163310609_012_Z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_Annett\Klett Verlag 2019\Schäfer\Medienkompetenz\Dateneingang\KVs zur Medienkompetenz - Abbildungen\310609_p12\S163310609_012_Zeitun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50" cy="70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33645" w14:textId="29B1C618" w:rsidR="00AF12EE" w:rsidRDefault="00AF12EE" w:rsidP="004C10A3"/>
    <w:p w14:paraId="3FB04FE8" w14:textId="30C5A928" w:rsidR="00AF12EE" w:rsidRDefault="00AF12EE" w:rsidP="004C10A3"/>
    <w:p w14:paraId="28B86DC4" w14:textId="2FC04932" w:rsidR="00AF12EE" w:rsidRDefault="00AF12EE" w:rsidP="004C10A3">
      <w:r>
        <w:rPr>
          <w:lang w:eastAsia="de-DE"/>
        </w:rPr>
        <w:drawing>
          <wp:anchor distT="0" distB="0" distL="114300" distR="114300" simplePos="0" relativeHeight="251687936" behindDoc="0" locked="0" layoutInCell="1" allowOverlap="1" wp14:anchorId="24F9A19A" wp14:editId="5DDD052C">
            <wp:simplePos x="0" y="0"/>
            <wp:positionH relativeFrom="column">
              <wp:posOffset>4000582</wp:posOffset>
            </wp:positionH>
            <wp:positionV relativeFrom="paragraph">
              <wp:posOffset>189119</wp:posOffset>
            </wp:positionV>
            <wp:extent cx="1615825" cy="1077678"/>
            <wp:effectExtent l="0" t="0" r="3810" b="8255"/>
            <wp:wrapNone/>
            <wp:docPr id="32" name="Grafik 32" descr="E:\_Annett\Klett Verlag 2019\Schäfer\Medienkompetenz\Dateneingang\KVs zur Medienkompetenz - Abbildungen\310609_p12\S163310609_012_Computer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_Annett\Klett Verlag 2019\Schäfer\Medienkompetenz\Dateneingang\KVs zur Medienkompetenz - Abbildungen\310609_p12\S163310609_012_Computer Kopi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25" cy="10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239CC" w14:textId="7EC4D103" w:rsidR="00AF12EE" w:rsidRDefault="003A0105" w:rsidP="004C10A3">
      <w:r>
        <w:rPr>
          <w:lang w:eastAsia="de-DE"/>
        </w:rPr>
        <w:drawing>
          <wp:anchor distT="0" distB="0" distL="114300" distR="114300" simplePos="0" relativeHeight="251686912" behindDoc="0" locked="0" layoutInCell="1" allowOverlap="1" wp14:anchorId="335C49CE" wp14:editId="11E01320">
            <wp:simplePos x="0" y="0"/>
            <wp:positionH relativeFrom="column">
              <wp:posOffset>374955</wp:posOffset>
            </wp:positionH>
            <wp:positionV relativeFrom="paragraph">
              <wp:posOffset>89744</wp:posOffset>
            </wp:positionV>
            <wp:extent cx="1025718" cy="896908"/>
            <wp:effectExtent l="0" t="0" r="3175" b="0"/>
            <wp:wrapNone/>
            <wp:docPr id="31" name="Grafik 31" descr="E:\_Annett\Klett Verlag 2019\Schäfer\Medienkompetenz\Dateneingang\KVs zur Medienkompetenz - Abbildungen\310609_p12\S163310609_012_Radio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_Annett\Klett Verlag 2019\Schäfer\Medienkompetenz\Dateneingang\KVs zur Medienkompetenz - Abbildungen\310609_p12\S163310609_012_Radio Kopi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41" cy="9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F5D0" w14:textId="48E7BAFC" w:rsidR="00AF12EE" w:rsidRDefault="00AF12EE" w:rsidP="004C10A3"/>
    <w:p w14:paraId="4C060FCB" w14:textId="7CFD32C1" w:rsidR="00AF12EE" w:rsidRDefault="003A0105" w:rsidP="004C10A3">
      <w:r>
        <w:rPr>
          <w:lang w:eastAsia="de-DE"/>
        </w:rPr>
        <w:drawing>
          <wp:anchor distT="0" distB="0" distL="114300" distR="114300" simplePos="0" relativeHeight="251682816" behindDoc="0" locked="0" layoutInCell="1" allowOverlap="1" wp14:anchorId="2E9181F1" wp14:editId="4D0B2D96">
            <wp:simplePos x="0" y="0"/>
            <wp:positionH relativeFrom="column">
              <wp:posOffset>2409171</wp:posOffset>
            </wp:positionH>
            <wp:positionV relativeFrom="paragraph">
              <wp:posOffset>88869</wp:posOffset>
            </wp:positionV>
            <wp:extent cx="893644" cy="557838"/>
            <wp:effectExtent l="0" t="0" r="1905" b="0"/>
            <wp:wrapNone/>
            <wp:docPr id="25" name="Grafik 25" descr="E:\_Annett\Klett Verlag 2019\Schäfer\Medienkompetenz\Dateneingang\KVs zur Medienkompetenz - Abbildungen\310609_p12\S163310609_012_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_Annett\Klett Verlag 2019\Schäfer\Medienkompetenz\Dateneingang\KVs zur Medienkompetenz - Abbildungen\310609_p12\S163310609_012_table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87" cy="5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2A4AE" w14:textId="3248FB7C" w:rsidR="00AF12EE" w:rsidRDefault="00AF12EE" w:rsidP="004C10A3"/>
    <w:p w14:paraId="62CEC5B8" w14:textId="080ABA80" w:rsidR="00AF12EE" w:rsidRDefault="00AF12EE" w:rsidP="004C10A3"/>
    <w:p w14:paraId="2FA7F43F" w14:textId="4D31166C" w:rsidR="00AF12EE" w:rsidRDefault="00AF12EE" w:rsidP="004C10A3"/>
    <w:p w14:paraId="372EE805" w14:textId="62C4BF65" w:rsidR="00AF12EE" w:rsidRDefault="00AF12EE" w:rsidP="004C10A3"/>
    <w:p w14:paraId="7ECC5403" w14:textId="1BC8C1A7" w:rsidR="00AF12EE" w:rsidRDefault="00AF12EE" w:rsidP="004C10A3"/>
    <w:p w14:paraId="79DF72DF" w14:textId="0DEED1E1" w:rsidR="004C10A3" w:rsidRDefault="004C10A3" w:rsidP="004C10A3"/>
    <w:p w14:paraId="5EAF742E" w14:textId="4FF89E14" w:rsidR="004C10A3" w:rsidRPr="00D3427F" w:rsidRDefault="004C10A3" w:rsidP="004C10A3">
      <w:pPr>
        <w:pStyle w:val="ekvnummerierung"/>
        <w:framePr w:wrap="around"/>
      </w:pPr>
      <w:r>
        <w:t>2</w:t>
      </w:r>
    </w:p>
    <w:p w14:paraId="037839C2" w14:textId="77777777" w:rsidR="004C10A3" w:rsidRPr="00287B24" w:rsidRDefault="004C10A3" w:rsidP="004C10A3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64C8A63" wp14:editId="3165D9AC">
            <wp:extent cx="288290" cy="2882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71506" w14:textId="31826C62" w:rsidR="00AF12EE" w:rsidRDefault="00AF12EE" w:rsidP="00AF12EE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677696" behindDoc="0" locked="0" layoutInCell="1" allowOverlap="1" wp14:anchorId="01B0542C" wp14:editId="5E9028F5">
            <wp:simplePos x="0" y="0"/>
            <wp:positionH relativeFrom="column">
              <wp:posOffset>-710565</wp:posOffset>
            </wp:positionH>
            <wp:positionV relativeFrom="paragraph">
              <wp:posOffset>265126</wp:posOffset>
            </wp:positionV>
            <wp:extent cx="280670" cy="280670"/>
            <wp:effectExtent l="0" t="0" r="5080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t>Welches Medium nutzt du besonders gern? Was machst du damit?</w:t>
      </w:r>
    </w:p>
    <w:p w14:paraId="7384B0FB" w14:textId="570B512B" w:rsidR="00C223FD" w:rsidRDefault="00C223FD" w:rsidP="00AF12EE">
      <w:pPr>
        <w:rPr>
          <w:lang w:eastAsia="de-DE"/>
        </w:rPr>
      </w:pPr>
      <w:r>
        <w:rPr>
          <w:lang w:eastAsia="de-DE"/>
        </w:rPr>
        <w:t>Male oder schreibe.</w:t>
      </w:r>
    </w:p>
    <w:p w14:paraId="30E888A8" w14:textId="30567C90" w:rsidR="00AF12EE" w:rsidRDefault="00AF12EE" w:rsidP="004C10A3">
      <w:pPr>
        <w:pStyle w:val="ekvgrundtexthalbe"/>
      </w:pPr>
    </w:p>
    <w:p w14:paraId="342EAFC9" w14:textId="66E47096" w:rsidR="004C10A3" w:rsidRPr="003D6F6D" w:rsidRDefault="00C223FD" w:rsidP="004C10A3">
      <w:pPr>
        <w:pStyle w:val="ekvgrundtexthalbe"/>
      </w:pPr>
      <w:r>
        <w:rPr>
          <w:lang w:eastAsia="de-DE"/>
        </w:rPr>
        <w:drawing>
          <wp:anchor distT="0" distB="0" distL="114300" distR="114300" simplePos="0" relativeHeight="251676672" behindDoc="0" locked="0" layoutInCell="1" allowOverlap="1" wp14:anchorId="360DCEA5" wp14:editId="5DFB5FB6">
            <wp:simplePos x="0" y="0"/>
            <wp:positionH relativeFrom="column">
              <wp:posOffset>-718185</wp:posOffset>
            </wp:positionH>
            <wp:positionV relativeFrom="paragraph">
              <wp:posOffset>136416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0717C" wp14:editId="7FA5CD51">
                <wp:simplePos x="0" y="0"/>
                <wp:positionH relativeFrom="column">
                  <wp:posOffset>-6350</wp:posOffset>
                </wp:positionH>
                <wp:positionV relativeFrom="paragraph">
                  <wp:posOffset>21294</wp:posOffset>
                </wp:positionV>
                <wp:extent cx="5949950" cy="1828855"/>
                <wp:effectExtent l="0" t="0" r="12700" b="190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828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FF6EC" w14:textId="77777777" w:rsidR="00AF12EE" w:rsidRDefault="00AF12EE" w:rsidP="00AF1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A071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1.7pt;width:468.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" filled="f" strokeweight=".5pt">
                <v:textbox>
                  <w:txbxContent>
                    <w:p w14:paraId="762FF6EC" w14:textId="77777777" w:rsidR="00AF12EE" w:rsidRDefault="00AF12EE" w:rsidP="00AF12EE"/>
                  </w:txbxContent>
                </v:textbox>
              </v:shape>
            </w:pict>
          </mc:Fallback>
        </mc:AlternateContent>
      </w:r>
    </w:p>
    <w:sectPr w:rsidR="004C10A3" w:rsidRPr="003D6F6D" w:rsidSect="00E37710">
      <w:footerReference w:type="default" r:id="rId3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C7D0" w14:textId="77777777" w:rsidR="00026C47" w:rsidRDefault="00026C47" w:rsidP="003C599D">
      <w:pPr>
        <w:spacing w:line="240" w:lineRule="auto"/>
      </w:pPr>
      <w:r>
        <w:separator/>
      </w:r>
    </w:p>
  </w:endnote>
  <w:endnote w:type="continuationSeparator" w:id="0">
    <w:p w14:paraId="6B072BD7" w14:textId="77777777" w:rsidR="00026C47" w:rsidRDefault="00026C4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6175A4C2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507B85">
            <w:t>:</w:t>
          </w:r>
          <w:r w:rsidR="00C35E0A">
            <w:t xml:space="preserve"> </w:t>
          </w:r>
          <w:r w:rsidR="00C35E0A" w:rsidRPr="00C35E0A">
            <w:t>Beate Kurt, Einbeck</w:t>
          </w:r>
        </w:p>
        <w:p w14:paraId="3F99250E" w14:textId="6868485E" w:rsidR="0024081C" w:rsidRDefault="004C10A3" w:rsidP="004C10A3">
          <w:pPr>
            <w:pStyle w:val="ekvquelle"/>
          </w:pPr>
          <w:r w:rsidRPr="00005AE2">
            <w:t xml:space="preserve">Illustratoren: </w:t>
          </w:r>
          <w:r w:rsidR="00C35E0A" w:rsidRPr="00C35E0A">
            <w:t>Katja Rau, Berglen</w:t>
          </w:r>
        </w:p>
      </w:tc>
      <w:tc>
        <w:tcPr>
          <w:tcW w:w="2927" w:type="dxa"/>
        </w:tcPr>
        <w:p w14:paraId="2470FEB5" w14:textId="655080FF" w:rsidR="004C10A3" w:rsidRPr="004C10A3" w:rsidRDefault="00C35E0A" w:rsidP="0024081C">
          <w:pPr>
            <w:pStyle w:val="ekvquelle"/>
          </w:pPr>
          <w:r>
            <w:t xml:space="preserve">Aus: </w:t>
          </w:r>
          <w:r w:rsidR="004C10A3" w:rsidRPr="004C10A3">
            <w:t xml:space="preserve">Niko Sachunterricht </w:t>
          </w:r>
          <w:r w:rsidR="009E293C">
            <w:t>1/2, Arbeitsheft</w:t>
          </w:r>
          <w:r w:rsidR="004B6594">
            <w:t xml:space="preserve"> </w:t>
          </w:r>
        </w:p>
        <w:p w14:paraId="74A3DAB7" w14:textId="654EE892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C35E0A">
            <w:rPr>
              <w:rStyle w:val="ekvfett"/>
              <w:b w:val="0"/>
            </w:rPr>
            <w:t>09-5</w:t>
          </w:r>
          <w:r w:rsidR="00C223FD">
            <w:rPr>
              <w:rStyle w:val="ekvfett"/>
              <w:b w:val="0"/>
            </w:rPr>
            <w:t xml:space="preserve"> </w:t>
          </w:r>
          <w:r w:rsidR="00C223FD">
            <w:t>(S. 12)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EC0F" w14:textId="77777777" w:rsidR="00026C47" w:rsidRDefault="00026C47" w:rsidP="003C599D">
      <w:pPr>
        <w:spacing w:line="240" w:lineRule="auto"/>
      </w:pPr>
      <w:r>
        <w:separator/>
      </w:r>
    </w:p>
  </w:footnote>
  <w:footnote w:type="continuationSeparator" w:id="0">
    <w:p w14:paraId="0E8EE70B" w14:textId="77777777" w:rsidR="00026C47" w:rsidRDefault="00026C4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26C47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3C7F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0AB1"/>
    <w:rsid w:val="004925F2"/>
    <w:rsid w:val="00496313"/>
    <w:rsid w:val="004A19E2"/>
    <w:rsid w:val="004A66C3"/>
    <w:rsid w:val="004A66CF"/>
    <w:rsid w:val="004B4520"/>
    <w:rsid w:val="004B52C5"/>
    <w:rsid w:val="004B6594"/>
    <w:rsid w:val="004B7B62"/>
    <w:rsid w:val="004C10A3"/>
    <w:rsid w:val="004C36A7"/>
    <w:rsid w:val="004E4715"/>
    <w:rsid w:val="00501528"/>
    <w:rsid w:val="005069C1"/>
    <w:rsid w:val="00507B85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4490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65021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293C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852"/>
    <w:rsid w:val="00B90CE1"/>
    <w:rsid w:val="00B90EEF"/>
    <w:rsid w:val="00B93072"/>
    <w:rsid w:val="00BA1A23"/>
    <w:rsid w:val="00BA414B"/>
    <w:rsid w:val="00BB6E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3FD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172E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802EE"/>
    <w:rsid w:val="00E925B0"/>
    <w:rsid w:val="00E95ED3"/>
    <w:rsid w:val="00EA219F"/>
    <w:rsid w:val="00EA7542"/>
    <w:rsid w:val="00EB2A9D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4.wdp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image" Target="media/image11.png"/><Relationship Id="rId27" Type="http://schemas.microsoft.com/office/2007/relationships/hdphoto" Target="media/hdphoto5.wdp"/><Relationship Id="rId30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332A-65F7-4379-B4C8-12963F3B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2019-02-05T11:59:00Z</dcterms:created>
  <dcterms:modified xsi:type="dcterms:W3CDTF">2019-02-05T11:59:00Z</dcterms:modified>
</cp:coreProperties>
</file>