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5E936C86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09111C">
              <w:t>4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71F02949" w:rsidR="00FB59FB" w:rsidRPr="00BF17F2" w:rsidRDefault="00DE6197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42208" behindDoc="0" locked="0" layoutInCell="1" allowOverlap="1" wp14:anchorId="5DB0B679" wp14:editId="6F0CBDC3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331470</wp:posOffset>
                  </wp:positionV>
                  <wp:extent cx="298450" cy="298450"/>
                  <wp:effectExtent l="0" t="0" r="6350" b="635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96288" behindDoc="0" locked="0" layoutInCell="1" allowOverlap="1" wp14:anchorId="655F823E" wp14:editId="3680DA2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4BE15629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2A4EDE1B" w:rsidR="00BA414B" w:rsidRDefault="00BA414B" w:rsidP="00BA414B">
      <w:pPr>
        <w:pStyle w:val="ekvgrundtexthalbe"/>
      </w:pPr>
    </w:p>
    <w:bookmarkEnd w:id="4"/>
    <w:p w14:paraId="0831B766" w14:textId="1B1430B9" w:rsidR="004C10A3" w:rsidRDefault="0009111C" w:rsidP="004C10A3">
      <w:pPr>
        <w:pStyle w:val="ekvue2arial"/>
      </w:pPr>
      <w:r>
        <w:t xml:space="preserve">Umgang mit </w:t>
      </w:r>
      <w:r w:rsidR="00AF12EE" w:rsidRPr="00AF12EE">
        <w:t>Medien</w:t>
      </w:r>
      <w:r w:rsidR="00F65E9D">
        <w:t xml:space="preserve"> </w:t>
      </w:r>
    </w:p>
    <w:p w14:paraId="76558218" w14:textId="3B2412C0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4AD8C2E0" w14:textId="77777777" w:rsidR="0009111C" w:rsidRPr="00287B24" w:rsidRDefault="0009111C" w:rsidP="0009111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8B8D840" wp14:editId="083CFF54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6DC4" w14:textId="18FEF749" w:rsidR="00AF12EE" w:rsidRDefault="00F65E9D" w:rsidP="004C10A3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39808" behindDoc="0" locked="0" layoutInCell="1" allowOverlap="1" wp14:anchorId="0A56F668" wp14:editId="56C1B736">
            <wp:simplePos x="0" y="0"/>
            <wp:positionH relativeFrom="column">
              <wp:posOffset>-720090</wp:posOffset>
            </wp:positionH>
            <wp:positionV relativeFrom="paragraph">
              <wp:posOffset>280339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t>Verbinde</w:t>
      </w:r>
      <w:r w:rsidR="0009111C">
        <w:rPr>
          <w:lang w:eastAsia="de-DE"/>
        </w:rPr>
        <w:t xml:space="preserve"> Bild und Erklärung</w:t>
      </w:r>
      <w:r>
        <w:rPr>
          <w:lang w:eastAsia="de-DE"/>
        </w:rPr>
        <w:t>.</w:t>
      </w:r>
      <w:r w:rsidR="004C10A3" w:rsidRPr="00B81BF8">
        <w:rPr>
          <w:lang w:eastAsia="de-DE"/>
        </w:rPr>
        <w:t xml:space="preserve"> </w:t>
      </w:r>
    </w:p>
    <w:p w14:paraId="56F5347B" w14:textId="2BF37831" w:rsidR="00794850" w:rsidRDefault="00794850" w:rsidP="004F0153"/>
    <w:p w14:paraId="3B7E6706" w14:textId="1E2198AD" w:rsidR="004F0153" w:rsidRDefault="00794850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44CBA23" wp14:editId="77C9A223">
                <wp:simplePos x="0" y="0"/>
                <wp:positionH relativeFrom="column">
                  <wp:posOffset>-19685</wp:posOffset>
                </wp:positionH>
                <wp:positionV relativeFrom="paragraph">
                  <wp:posOffset>91440</wp:posOffset>
                </wp:positionV>
                <wp:extent cx="1260602" cy="1030833"/>
                <wp:effectExtent l="0" t="0" r="0" b="17145"/>
                <wp:wrapNone/>
                <wp:docPr id="162" name="Gruppieren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602" cy="1030833"/>
                          <a:chOff x="0" y="0"/>
                          <a:chExt cx="1260602" cy="1030833"/>
                        </a:xfrm>
                      </wpg:grpSpPr>
                      <wps:wsp>
                        <wps:cNvPr id="3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093" cy="1030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16D83" w14:textId="77777777" w:rsidR="004F0153" w:rsidRDefault="004F0153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70432" y="47548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CBA23" id="Gruppieren 162" o:spid="_x0000_s1026" style="position:absolute;margin-left:-1.55pt;margin-top:7.2pt;width:99.25pt;height:81.15pt;z-index:251693056" coordsize="1260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2160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" filled="f" strokeweight=".5pt">
                  <v:textbox>
                    <w:txbxContent>
                      <w:p w14:paraId="50516D83" w14:textId="77777777" w:rsidR="004F0153" w:rsidRDefault="004F0153" w:rsidP="004F0153"/>
                    </w:txbxContent>
                  </v:textbox>
                </v:shape>
                <v:oval id="Oval 23" o:spid="_x0000_s1028" style="position:absolute;left:11704;top:4754;width:90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" fillcolor="black" stroked="f"/>
              </v:group>
            </w:pict>
          </mc:Fallback>
        </mc:AlternateContent>
      </w:r>
    </w:p>
    <w:p w14:paraId="7B4312BD" w14:textId="5B315A86" w:rsidR="004F0153" w:rsidRDefault="00D326F5" w:rsidP="004F0153">
      <w:r w:rsidRPr="00D326F5">
        <w:rPr>
          <w:lang w:eastAsia="de-DE"/>
        </w:rPr>
        <w:drawing>
          <wp:anchor distT="0" distB="0" distL="114300" distR="114300" simplePos="0" relativeHeight="251738112" behindDoc="0" locked="0" layoutInCell="1" allowOverlap="1" wp14:anchorId="3A398AC8" wp14:editId="6EAB5379">
            <wp:simplePos x="0" y="0"/>
            <wp:positionH relativeFrom="column">
              <wp:posOffset>172415</wp:posOffset>
            </wp:positionH>
            <wp:positionV relativeFrom="paragraph">
              <wp:posOffset>29261</wp:posOffset>
            </wp:positionV>
            <wp:extent cx="913765" cy="643255"/>
            <wp:effectExtent l="0" t="0" r="635" b="4445"/>
            <wp:wrapNone/>
            <wp:docPr id="321" name="Grafik 321" descr="E:\_Annett\Klett Verlag 2019\Schäfer\Medienkompetenz\Dateneingang\KVs zur Medienkompetenz - Abbildungen\310609_p15\S569587826_FC3_H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_Annett\Klett Verlag 2019\Schäfer\Medienkompetenz\Dateneingang\KVs zur Medienkompetenz - Abbildungen\310609_p15\S569587826_FC3_Hand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4560" r="16742" b="6844"/>
                    <a:stretch/>
                  </pic:blipFill>
                  <pic:spPr bwMode="auto">
                    <a:xfrm>
                      <a:off x="0" y="0"/>
                      <a:ext cx="9137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5F4C3D" wp14:editId="3189ABB5">
                <wp:simplePos x="0" y="0"/>
                <wp:positionH relativeFrom="column">
                  <wp:posOffset>2613381</wp:posOffset>
                </wp:positionH>
                <wp:positionV relativeFrom="paragraph">
                  <wp:posOffset>33020</wp:posOffset>
                </wp:positionV>
                <wp:extent cx="2124000" cy="720000"/>
                <wp:effectExtent l="0" t="0" r="10160" b="2349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A8530" w14:textId="2211B6B1" w:rsidR="00794850" w:rsidRDefault="00794850" w:rsidP="00794850">
                            <w:r>
                              <w:t>Mit einem Fotoapparat kannst du Fotos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4C3D" id="Textfeld 2" o:spid="_x0000_s1029" type="#_x0000_t202" style="position:absolute;margin-left:205.8pt;margin-top:2.6pt;width:167.25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" filled="f" strokeweight=".5pt">
                <v:textbox>
                  <w:txbxContent>
                    <w:p w14:paraId="2A6A8530" w14:textId="2211B6B1" w:rsidR="00794850" w:rsidRDefault="00794850" w:rsidP="00794850">
                      <w:r>
                        <w:t>Mit einem Fotoapparat kannst du Fotos machen.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5732DA64" w14:textId="1D564AD0" w:rsidR="004F0153" w:rsidRPr="00026BF7" w:rsidRDefault="00D326F5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1C029DC" wp14:editId="15AA9175">
                <wp:simplePos x="0" y="0"/>
                <wp:positionH relativeFrom="column">
                  <wp:posOffset>2570150</wp:posOffset>
                </wp:positionH>
                <wp:positionV relativeFrom="paragraph">
                  <wp:posOffset>164287</wp:posOffset>
                </wp:positionV>
                <wp:extent cx="90170" cy="6199327"/>
                <wp:effectExtent l="0" t="0" r="5080" b="0"/>
                <wp:wrapNone/>
                <wp:docPr id="188" name="Gruppieren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6199327"/>
                          <a:chOff x="0" y="0"/>
                          <a:chExt cx="90170" cy="6199327"/>
                        </a:xfrm>
                      </wpg:grpSpPr>
                      <wps:wsp>
                        <wps:cNvPr id="29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1221639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2443277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672231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4893869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6115507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EEAB7" id="Gruppieren 188" o:spid="_x0000_s1026" style="position:absolute;margin-left:202.35pt;margin-top:12.95pt;width:7.1pt;height:488.15pt;z-index:251732992" coordsize="901,6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">
                <v:oval id="Oval 23" o:spid="_x0000_s1027" style="position:absolute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" fillcolor="black" stroked="f"/>
                <v:oval id="Oval 23" o:spid="_x0000_s1028" style="position:absolute;top:12216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" fillcolor="black" stroked="f"/>
                <v:oval id="Oval 23" o:spid="_x0000_s1029" style="position:absolute;top:24432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" fillcolor="black" stroked="f"/>
                <v:oval id="Oval 23" o:spid="_x0000_s1030" style="position:absolute;top:36722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" fillcolor="black" stroked="f"/>
                <v:oval id="Oval 23" o:spid="_x0000_s1031" style="position:absolute;top:48938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" fillcolor="black" stroked="f"/>
                <v:oval id="Oval 23" o:spid="_x0000_s1032" style="position:absolute;top:61155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" fillcolor="black" stroked="f"/>
              </v:group>
            </w:pict>
          </mc:Fallback>
        </mc:AlternateContent>
      </w:r>
    </w:p>
    <w:p w14:paraId="54F10060" w14:textId="3B032D2C" w:rsidR="004F0153" w:rsidRPr="00026BF7" w:rsidRDefault="004F0153" w:rsidP="004F0153"/>
    <w:p w14:paraId="3CA838BE" w14:textId="71E558CA" w:rsidR="004F0153" w:rsidRPr="00026BF7" w:rsidRDefault="004F0153" w:rsidP="004F0153"/>
    <w:p w14:paraId="1C95B102" w14:textId="48705876" w:rsidR="004F0153" w:rsidRPr="00026BF7" w:rsidRDefault="004F0153" w:rsidP="004F0153"/>
    <w:p w14:paraId="35B4675A" w14:textId="74C76001" w:rsidR="004F0153" w:rsidRPr="00026BF7" w:rsidRDefault="00794850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010F8A3" wp14:editId="4965453D">
                <wp:simplePos x="0" y="0"/>
                <wp:positionH relativeFrom="column">
                  <wp:posOffset>-19685</wp:posOffset>
                </wp:positionH>
                <wp:positionV relativeFrom="paragraph">
                  <wp:posOffset>121285</wp:posOffset>
                </wp:positionV>
                <wp:extent cx="1260475" cy="1030605"/>
                <wp:effectExtent l="0" t="0" r="0" b="17145"/>
                <wp:wrapNone/>
                <wp:docPr id="165" name="Gruppieren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030605"/>
                          <a:chOff x="0" y="0"/>
                          <a:chExt cx="1260602" cy="1030833"/>
                        </a:xfrm>
                      </wpg:grpSpPr>
                      <wps:wsp>
                        <wps:cNvPr id="17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093" cy="1030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72C9C" w14:textId="77777777" w:rsidR="00794850" w:rsidRDefault="00794850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70432" y="47548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10F8A3" id="Gruppieren 165" o:spid="_x0000_s1030" style="position:absolute;margin-left:-1.55pt;margin-top:9.55pt;width:99.25pt;height:81.15pt;z-index:251721728" coordsize="1260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">
                <v:shape id="_x0000_s1031" type="#_x0000_t202" style="position:absolute;width:12160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" filled="f" strokeweight=".5pt">
                  <v:textbox>
                    <w:txbxContent>
                      <w:p w14:paraId="6D272C9C" w14:textId="77777777" w:rsidR="00794850" w:rsidRDefault="00794850" w:rsidP="004F0153"/>
                    </w:txbxContent>
                  </v:textbox>
                </v:shape>
                <v:oval id="Oval 23" o:spid="_x0000_s1032" style="position:absolute;left:11704;top:4754;width:90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" fillcolor="black" stroked="f"/>
              </v:group>
            </w:pict>
          </mc:Fallback>
        </mc:AlternateContent>
      </w:r>
    </w:p>
    <w:p w14:paraId="64EDC86D" w14:textId="1FBB08AA" w:rsidR="004F0153" w:rsidRPr="00026BF7" w:rsidRDefault="00D326F5" w:rsidP="004F0153">
      <w:r>
        <w:rPr>
          <w:lang w:eastAsia="de-DE"/>
        </w:rPr>
        <w:drawing>
          <wp:anchor distT="0" distB="0" distL="114300" distR="114300" simplePos="0" relativeHeight="251740160" behindDoc="0" locked="0" layoutInCell="1" allowOverlap="1" wp14:anchorId="73AD5746" wp14:editId="15C7BDF3">
            <wp:simplePos x="0" y="0"/>
            <wp:positionH relativeFrom="column">
              <wp:posOffset>170180</wp:posOffset>
            </wp:positionH>
            <wp:positionV relativeFrom="paragraph">
              <wp:posOffset>21590</wp:posOffset>
            </wp:positionV>
            <wp:extent cx="899795" cy="840740"/>
            <wp:effectExtent l="0" t="0" r="0" b="0"/>
            <wp:wrapNone/>
            <wp:docPr id="323" name="Grafik 323" descr="E:\_Annett\Klett Verlag 2019\Schäfer\Medienkompetenz\Dateneingang\KVs zur Medienkompetenz - Abbildungen\310609_p95\S537270852_012_02_Zeitung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_Annett\Klett Verlag 2019\Schäfer\Medienkompetenz\Dateneingang\KVs zur Medienkompetenz - Abbildungen\310609_p95\S537270852_012_02_Zeitung Kopi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5869B" wp14:editId="74C7152F">
                <wp:simplePos x="0" y="0"/>
                <wp:positionH relativeFrom="column">
                  <wp:posOffset>2614016</wp:posOffset>
                </wp:positionH>
                <wp:positionV relativeFrom="paragraph">
                  <wp:posOffset>68580</wp:posOffset>
                </wp:positionV>
                <wp:extent cx="2124000" cy="720000"/>
                <wp:effectExtent l="0" t="0" r="10160" b="2349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457EE" w14:textId="12A725CC" w:rsidR="00794850" w:rsidRDefault="00794850" w:rsidP="00794850">
                            <w:r>
                              <w:t>Mit dem Handy kannst du telefonieren, Nachrichten schreiben und fotografieren.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5869B" id="_x0000_s1033" type="#_x0000_t202" style="position:absolute;margin-left:205.85pt;margin-top:5.4pt;width:167.25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" filled="f" strokeweight=".5pt">
                <v:textbox>
                  <w:txbxContent>
                    <w:p w14:paraId="538457EE" w14:textId="12A725CC" w:rsidR="00794850" w:rsidRDefault="00794850" w:rsidP="00794850">
                      <w:r>
                        <w:t>Mit dem Handy kannst du telefonieren, Nachrichten schreiben und fotografieren.</w:t>
                      </w:r>
                    </w:p>
                  </w:txbxContent>
                </v:textbox>
              </v:shape>
            </w:pict>
          </mc:Fallback>
        </mc:AlternateContent>
      </w:r>
    </w:p>
    <w:p w14:paraId="112EEA8C" w14:textId="795B09E5" w:rsidR="004F0153" w:rsidRPr="00026BF7" w:rsidRDefault="004F0153" w:rsidP="004F0153"/>
    <w:p w14:paraId="4FE8B461" w14:textId="65B4C03D" w:rsidR="004F0153" w:rsidRPr="00026BF7" w:rsidRDefault="004F0153" w:rsidP="004F0153"/>
    <w:p w14:paraId="2D5CDDEF" w14:textId="693353FB" w:rsidR="004F0153" w:rsidRPr="00026BF7" w:rsidRDefault="004F0153" w:rsidP="004F0153"/>
    <w:p w14:paraId="5EBAD47E" w14:textId="56F65537" w:rsidR="004F0153" w:rsidRPr="00026BF7" w:rsidRDefault="004F0153" w:rsidP="004F0153"/>
    <w:p w14:paraId="4076C83B" w14:textId="0EB7AB4F" w:rsidR="004F0153" w:rsidRPr="00026BF7" w:rsidRDefault="00794850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2BCA44A" wp14:editId="7D95076D">
                <wp:simplePos x="0" y="0"/>
                <wp:positionH relativeFrom="column">
                  <wp:posOffset>-19685</wp:posOffset>
                </wp:positionH>
                <wp:positionV relativeFrom="paragraph">
                  <wp:posOffset>151130</wp:posOffset>
                </wp:positionV>
                <wp:extent cx="1260475" cy="1030605"/>
                <wp:effectExtent l="0" t="0" r="0" b="17145"/>
                <wp:wrapNone/>
                <wp:docPr id="175" name="Gruppieren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030605"/>
                          <a:chOff x="0" y="0"/>
                          <a:chExt cx="1260602" cy="1030833"/>
                        </a:xfrm>
                      </wpg:grpSpPr>
                      <wps:wsp>
                        <wps:cNvPr id="17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093" cy="1030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7071EF" w14:textId="77777777" w:rsidR="00794850" w:rsidRDefault="00794850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70432" y="47548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BCA44A" id="Gruppieren 175" o:spid="_x0000_s1034" style="position:absolute;margin-left:-1.55pt;margin-top:11.9pt;width:99.25pt;height:81.15pt;z-index:251723776" coordsize="1260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">
                <v:shape id="_x0000_s1035" type="#_x0000_t202" style="position:absolute;width:12160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" filled="f" strokeweight=".5pt">
                  <v:textbox>
                    <w:txbxContent>
                      <w:p w14:paraId="507071EF" w14:textId="77777777" w:rsidR="00794850" w:rsidRDefault="00794850" w:rsidP="004F0153"/>
                    </w:txbxContent>
                  </v:textbox>
                </v:shape>
                <v:oval id="Oval 23" o:spid="_x0000_s1036" style="position:absolute;left:11704;top:4754;width:90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" fillcolor="black" stroked="f"/>
              </v:group>
            </w:pict>
          </mc:Fallback>
        </mc:AlternateContent>
      </w:r>
    </w:p>
    <w:p w14:paraId="27EC4CD6" w14:textId="3285DDFD" w:rsidR="004F0153" w:rsidRPr="00026BF7" w:rsidRDefault="00D326F5" w:rsidP="004F0153">
      <w:r w:rsidRPr="00D326F5">
        <w:rPr>
          <w:lang w:eastAsia="de-DE"/>
        </w:rPr>
        <w:drawing>
          <wp:anchor distT="0" distB="0" distL="114300" distR="114300" simplePos="0" relativeHeight="251739136" behindDoc="0" locked="0" layoutInCell="1" allowOverlap="1" wp14:anchorId="7EB2893E" wp14:editId="699674BE">
            <wp:simplePos x="0" y="0"/>
            <wp:positionH relativeFrom="column">
              <wp:posOffset>263347</wp:posOffset>
            </wp:positionH>
            <wp:positionV relativeFrom="paragraph">
              <wp:posOffset>128367</wp:posOffset>
            </wp:positionV>
            <wp:extent cx="685800" cy="631190"/>
            <wp:effectExtent l="0" t="0" r="0" b="0"/>
            <wp:wrapNone/>
            <wp:docPr id="322" name="Grafik 322" descr="E:\_Annett\Klett Verlag 2019\Schäfer\Medienkompetenz\Dateneingang\KVs zur Medienkompetenz - Abbildungen\310609_p15\S226006870_024_Kamera Kopie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_Annett\Klett Verlag 2019\Schäfer\Medienkompetenz\Dateneingang\KVs zur Medienkompetenz - Abbildungen\310609_p15\S226006870_024_Kamera Kopie Kopi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79650" wp14:editId="01C7E828">
                <wp:simplePos x="0" y="0"/>
                <wp:positionH relativeFrom="column">
                  <wp:posOffset>2614016</wp:posOffset>
                </wp:positionH>
                <wp:positionV relativeFrom="paragraph">
                  <wp:posOffset>104140</wp:posOffset>
                </wp:positionV>
                <wp:extent cx="2124000" cy="720000"/>
                <wp:effectExtent l="0" t="0" r="10160" b="2349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E28F8" w14:textId="1402132A" w:rsidR="00794850" w:rsidRPr="00794850" w:rsidRDefault="00794850" w:rsidP="00794850">
                            <w:r>
                              <w:t xml:space="preserve">In einer Zeitung liest du </w:t>
                            </w:r>
                            <w:r w:rsidR="00D326F5">
                              <w:br/>
                            </w:r>
                            <w:r>
                              <w:t>die neuesten Nachrichten.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79650" id="_x0000_s1037" type="#_x0000_t202" style="position:absolute;margin-left:205.85pt;margin-top:8.2pt;width:167.25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" filled="f" strokeweight=".5pt">
                <v:textbox>
                  <w:txbxContent>
                    <w:p w14:paraId="172E28F8" w14:textId="1402132A" w:rsidR="00794850" w:rsidRPr="00794850" w:rsidRDefault="00794850" w:rsidP="00794850">
                      <w:r>
                        <w:t xml:space="preserve">In einer Zeitung liest du </w:t>
                      </w:r>
                      <w:r w:rsidR="00D326F5">
                        <w:br/>
                      </w:r>
                      <w:r>
                        <w:t>die neuesten Nachrichten.</w:t>
                      </w:r>
                    </w:p>
                  </w:txbxContent>
                </v:textbox>
              </v:shape>
            </w:pict>
          </mc:Fallback>
        </mc:AlternateContent>
      </w:r>
    </w:p>
    <w:p w14:paraId="2F4C7992" w14:textId="68CA28C5" w:rsidR="004F0153" w:rsidRPr="00026BF7" w:rsidRDefault="004F0153" w:rsidP="004F0153"/>
    <w:p w14:paraId="23E0A8FD" w14:textId="197E3D4E" w:rsidR="004F0153" w:rsidRPr="00026BF7" w:rsidRDefault="004F0153" w:rsidP="004F0153"/>
    <w:p w14:paraId="7CBFA84E" w14:textId="130230ED" w:rsidR="004F0153" w:rsidRPr="00026BF7" w:rsidRDefault="004F0153" w:rsidP="004F0153"/>
    <w:p w14:paraId="5FA8B397" w14:textId="5BCCD2A0" w:rsidR="004F0153" w:rsidRPr="00026BF7" w:rsidRDefault="004F0153" w:rsidP="004F0153"/>
    <w:p w14:paraId="65FEA06A" w14:textId="4AFF2874" w:rsidR="004F0153" w:rsidRPr="00026BF7" w:rsidRDefault="00794850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CBA47BD" wp14:editId="747EDC58">
                <wp:simplePos x="0" y="0"/>
                <wp:positionH relativeFrom="column">
                  <wp:posOffset>-19685</wp:posOffset>
                </wp:positionH>
                <wp:positionV relativeFrom="paragraph">
                  <wp:posOffset>180975</wp:posOffset>
                </wp:positionV>
                <wp:extent cx="1260475" cy="1030605"/>
                <wp:effectExtent l="0" t="0" r="0" b="17145"/>
                <wp:wrapNone/>
                <wp:docPr id="178" name="Gruppieren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030605"/>
                          <a:chOff x="0" y="0"/>
                          <a:chExt cx="1260602" cy="1030833"/>
                        </a:xfrm>
                      </wpg:grpSpPr>
                      <wps:wsp>
                        <wps:cNvPr id="17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093" cy="1030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0AA81" w14:textId="77777777" w:rsidR="00794850" w:rsidRDefault="00794850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70432" y="47548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BA47BD" id="Gruppieren 178" o:spid="_x0000_s1038" style="position:absolute;margin-left:-1.55pt;margin-top:14.25pt;width:99.25pt;height:81.15pt;z-index:251725824" coordsize="1260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">
                <v:shape id="_x0000_s1039" type="#_x0000_t202" style="position:absolute;width:12160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" filled="f" strokeweight=".5pt">
                  <v:textbox>
                    <w:txbxContent>
                      <w:p w14:paraId="3420AA81" w14:textId="77777777" w:rsidR="00794850" w:rsidRDefault="00794850" w:rsidP="004F0153"/>
                    </w:txbxContent>
                  </v:textbox>
                </v:shape>
                <v:oval id="Oval 23" o:spid="_x0000_s1040" style="position:absolute;left:11704;top:4754;width:90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" fillcolor="black" stroked="f"/>
              </v:group>
            </w:pict>
          </mc:Fallback>
        </mc:AlternateContent>
      </w:r>
    </w:p>
    <w:p w14:paraId="745CE64F" w14:textId="0329EAA5" w:rsidR="004F0153" w:rsidRPr="00026BF7" w:rsidRDefault="00D326F5" w:rsidP="004F0153">
      <w:r>
        <w:rPr>
          <w:lang w:eastAsia="de-DE"/>
        </w:rPr>
        <w:drawing>
          <wp:anchor distT="0" distB="0" distL="114300" distR="114300" simplePos="0" relativeHeight="251736064" behindDoc="1" locked="0" layoutInCell="1" allowOverlap="1" wp14:anchorId="731A9E33" wp14:editId="618CB992">
            <wp:simplePos x="0" y="0"/>
            <wp:positionH relativeFrom="column">
              <wp:posOffset>46050</wp:posOffset>
            </wp:positionH>
            <wp:positionV relativeFrom="paragraph">
              <wp:posOffset>6350</wp:posOffset>
            </wp:positionV>
            <wp:extent cx="1097438" cy="994029"/>
            <wp:effectExtent l="0" t="0" r="7620" b="0"/>
            <wp:wrapNone/>
            <wp:docPr id="191" name="Grafik 191" descr="E:\_Annett\Klett Verlag 2019\Schäfer\Medienkompetenz\Dateneingang\KVs zur Medienkompetenz - Abbildungen\310609_p95\S537300541_Fernseher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_Annett\Klett Verlag 2019\Schäfer\Medienkompetenz\Dateneingang\KVs zur Medienkompetenz - Abbildungen\310609_p95\S537300541_Fernseher Kopi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38" cy="99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8A9382" wp14:editId="679930EE">
                <wp:simplePos x="0" y="0"/>
                <wp:positionH relativeFrom="column">
                  <wp:posOffset>2614016</wp:posOffset>
                </wp:positionH>
                <wp:positionV relativeFrom="paragraph">
                  <wp:posOffset>138430</wp:posOffset>
                </wp:positionV>
                <wp:extent cx="2124000" cy="720000"/>
                <wp:effectExtent l="0" t="0" r="10160" b="23495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24734" w14:textId="389D6DFD" w:rsidR="00794850" w:rsidRPr="00794850" w:rsidRDefault="00794850" w:rsidP="00794850">
                            <w:pPr>
                              <w:rPr>
                                <w:rFonts w:cs="Arial"/>
                                <w:color w:val="4B4B4B"/>
                                <w:szCs w:val="23"/>
                              </w:rPr>
                            </w:pPr>
                            <w:r w:rsidRPr="00794850">
                              <w:rPr>
                                <w:rFonts w:cs="Arial"/>
                                <w:szCs w:val="23"/>
                              </w:rPr>
                              <w:t>Am Computer kannst du</w:t>
                            </w:r>
                            <w:r>
                              <w:rPr>
                                <w:rFonts w:cs="Arial"/>
                                <w:szCs w:val="23"/>
                              </w:rPr>
                              <w:t xml:space="preserve"> </w:t>
                            </w:r>
                            <w:r w:rsidRPr="00794850">
                              <w:rPr>
                                <w:rFonts w:cs="Arial"/>
                                <w:szCs w:val="23"/>
                              </w:rPr>
                              <w:t xml:space="preserve">Texte schreiben, spielen oder </w:t>
                            </w:r>
                          </w:p>
                          <w:p w14:paraId="60E66DF6" w14:textId="0335FF3B" w:rsidR="00794850" w:rsidRPr="00794850" w:rsidRDefault="00794850" w:rsidP="00794850">
                            <w:pPr>
                              <w:rPr>
                                <w:rFonts w:cs="Arial"/>
                                <w:szCs w:val="23"/>
                              </w:rPr>
                            </w:pPr>
                            <w:r w:rsidRPr="00794850">
                              <w:rPr>
                                <w:rFonts w:cs="Arial"/>
                                <w:szCs w:val="23"/>
                              </w:rPr>
                              <w:t>E-Mails lesen und 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A9382" id="_x0000_s1041" type="#_x0000_t202" style="position:absolute;margin-left:205.85pt;margin-top:10.9pt;width:167.25pt;height:5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" filled="f" strokeweight=".5pt">
                <v:textbox>
                  <w:txbxContent>
                    <w:p w14:paraId="30D24734" w14:textId="389D6DFD" w:rsidR="00794850" w:rsidRPr="00794850" w:rsidRDefault="00794850" w:rsidP="00794850">
                      <w:pPr>
                        <w:rPr>
                          <w:rFonts w:cs="Arial"/>
                          <w:color w:val="4B4B4B"/>
                          <w:szCs w:val="23"/>
                        </w:rPr>
                      </w:pPr>
                      <w:r w:rsidRPr="00794850">
                        <w:rPr>
                          <w:rFonts w:cs="Arial"/>
                          <w:szCs w:val="23"/>
                        </w:rPr>
                        <w:t>Am Computer kannst du</w:t>
                      </w:r>
                      <w:r>
                        <w:rPr>
                          <w:rFonts w:cs="Arial"/>
                          <w:szCs w:val="23"/>
                        </w:rPr>
                        <w:t xml:space="preserve"> </w:t>
                      </w:r>
                      <w:r w:rsidRPr="00794850">
                        <w:rPr>
                          <w:rFonts w:cs="Arial"/>
                          <w:szCs w:val="23"/>
                        </w:rPr>
                        <w:t xml:space="preserve">Texte schreiben, spielen oder </w:t>
                      </w:r>
                    </w:p>
                    <w:p w14:paraId="60E66DF6" w14:textId="0335FF3B" w:rsidR="00794850" w:rsidRPr="00794850" w:rsidRDefault="00794850" w:rsidP="00794850">
                      <w:pPr>
                        <w:rPr>
                          <w:rFonts w:cs="Arial"/>
                          <w:szCs w:val="23"/>
                        </w:rPr>
                      </w:pPr>
                      <w:r w:rsidRPr="00794850">
                        <w:rPr>
                          <w:rFonts w:cs="Arial"/>
                          <w:szCs w:val="23"/>
                        </w:rPr>
                        <w:t>E-Mails lesen und schreiben.</w:t>
                      </w:r>
                    </w:p>
                  </w:txbxContent>
                </v:textbox>
              </v:shape>
            </w:pict>
          </mc:Fallback>
        </mc:AlternateContent>
      </w:r>
    </w:p>
    <w:p w14:paraId="2AFC62CE" w14:textId="677ADB88" w:rsidR="004F0153" w:rsidRPr="00026BF7" w:rsidRDefault="004F0153" w:rsidP="004F0153"/>
    <w:p w14:paraId="2F67474A" w14:textId="5A8D75B2" w:rsidR="004F0153" w:rsidRPr="00026BF7" w:rsidRDefault="004F0153" w:rsidP="004F0153"/>
    <w:p w14:paraId="28269C2E" w14:textId="77777777" w:rsidR="004F0153" w:rsidRPr="00287B24" w:rsidRDefault="004F0153" w:rsidP="004F0153">
      <w:pPr>
        <w:pStyle w:val="ekvpicto"/>
        <w:framePr w:wrap="around"/>
      </w:pPr>
    </w:p>
    <w:p w14:paraId="6C425053" w14:textId="45E0B102" w:rsidR="004F0153" w:rsidRDefault="004F0153" w:rsidP="004F0153"/>
    <w:p w14:paraId="47106229" w14:textId="630E032A" w:rsidR="004F0153" w:rsidRDefault="004F0153" w:rsidP="004F0153"/>
    <w:p w14:paraId="5A9288D9" w14:textId="38A14C69" w:rsidR="004F0153" w:rsidRDefault="00794850" w:rsidP="004F015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B8DE618" wp14:editId="5E453167">
                <wp:simplePos x="0" y="0"/>
                <wp:positionH relativeFrom="column">
                  <wp:posOffset>-19685</wp:posOffset>
                </wp:positionH>
                <wp:positionV relativeFrom="paragraph">
                  <wp:posOffset>210185</wp:posOffset>
                </wp:positionV>
                <wp:extent cx="1260475" cy="1030605"/>
                <wp:effectExtent l="0" t="0" r="0" b="17145"/>
                <wp:wrapNone/>
                <wp:docPr id="181" name="Gruppieren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030605"/>
                          <a:chOff x="0" y="0"/>
                          <a:chExt cx="1260602" cy="1030833"/>
                        </a:xfrm>
                      </wpg:grpSpPr>
                      <wps:wsp>
                        <wps:cNvPr id="18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093" cy="1030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92A60" w14:textId="77777777" w:rsidR="00794850" w:rsidRDefault="00794850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70432" y="47548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8DE618" id="Gruppieren 181" o:spid="_x0000_s1042" style="position:absolute;margin-left:-1.55pt;margin-top:16.55pt;width:99.25pt;height:81.15pt;z-index:251727872" coordsize="1260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">
                <v:shape id="_x0000_s1043" type="#_x0000_t202" style="position:absolute;width:12160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" filled="f" strokeweight=".5pt">
                  <v:textbox>
                    <w:txbxContent>
                      <w:p w14:paraId="47192A60" w14:textId="77777777" w:rsidR="00794850" w:rsidRDefault="00794850" w:rsidP="004F0153"/>
                    </w:txbxContent>
                  </v:textbox>
                </v:shape>
                <v:oval id="Oval 23" o:spid="_x0000_s1044" style="position:absolute;left:11704;top:4754;width:90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" fillcolor="black" stroked="f"/>
              </v:group>
            </w:pict>
          </mc:Fallback>
        </mc:AlternateContent>
      </w:r>
    </w:p>
    <w:p w14:paraId="4298D163" w14:textId="5FC0AD3B" w:rsidR="004F0153" w:rsidRDefault="00D326F5" w:rsidP="004F0153">
      <w:r>
        <w:rPr>
          <w:lang w:eastAsia="de-DE"/>
        </w:rPr>
        <w:drawing>
          <wp:anchor distT="0" distB="0" distL="114300" distR="114300" simplePos="0" relativeHeight="251734016" behindDoc="1" locked="0" layoutInCell="1" allowOverlap="1" wp14:anchorId="42B81B8E" wp14:editId="40C0EEC5">
            <wp:simplePos x="0" y="0"/>
            <wp:positionH relativeFrom="column">
              <wp:posOffset>-125730</wp:posOffset>
            </wp:positionH>
            <wp:positionV relativeFrom="paragraph">
              <wp:posOffset>112090</wp:posOffset>
            </wp:positionV>
            <wp:extent cx="1300757" cy="950138"/>
            <wp:effectExtent l="0" t="0" r="0" b="2540"/>
            <wp:wrapNone/>
            <wp:docPr id="189" name="Grafik 189" descr="E:\_Annett\Klett Verlag 2019\Schäfer\Medienkompetenz\Dateneingang\KVs zur Medienkompetenz - Abbildungen\310609_p95\S208674896_10_1_CD_free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Annett\Klett Verlag 2019\Schäfer\Medienkompetenz\Dateneingang\KVs zur Medienkompetenz - Abbildungen\310609_p95\S208674896_10_1_CD_free Kopi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57" cy="9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50">
        <w:rPr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554608" wp14:editId="7FD91977">
                <wp:simplePos x="0" y="0"/>
                <wp:positionH relativeFrom="column">
                  <wp:posOffset>2614016</wp:posOffset>
                </wp:positionH>
                <wp:positionV relativeFrom="paragraph">
                  <wp:posOffset>173355</wp:posOffset>
                </wp:positionV>
                <wp:extent cx="2124000" cy="720000"/>
                <wp:effectExtent l="0" t="0" r="10160" b="2349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D7E1E" w14:textId="77777777" w:rsidR="00794850" w:rsidRDefault="00794850" w:rsidP="00794850">
                            <w:r>
                              <w:t>Im Fernseher schaust du</w:t>
                            </w:r>
                          </w:p>
                          <w:p w14:paraId="2A06A4D2" w14:textId="2774207E" w:rsidR="00794850" w:rsidRDefault="00794850" w:rsidP="00794850">
                            <w:r>
                              <w:t>deine Lieblingssendung.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54608" id="_x0000_s1045" type="#_x0000_t202" style="position:absolute;margin-left:205.85pt;margin-top:13.65pt;width:167.25pt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" filled="f" strokeweight=".5pt">
                <v:textbox>
                  <w:txbxContent>
                    <w:p w14:paraId="243D7E1E" w14:textId="77777777" w:rsidR="00794850" w:rsidRDefault="00794850" w:rsidP="00794850">
                      <w:r>
                        <w:t>Im Fernseher schaust du</w:t>
                      </w:r>
                    </w:p>
                    <w:p w14:paraId="2A06A4D2" w14:textId="2774207E" w:rsidR="00794850" w:rsidRDefault="00794850" w:rsidP="00794850">
                      <w:r>
                        <w:t>deine Lieblingssendung.</w:t>
                      </w:r>
                    </w:p>
                  </w:txbxContent>
                </v:textbox>
              </v:shape>
            </w:pict>
          </mc:Fallback>
        </mc:AlternateContent>
      </w:r>
    </w:p>
    <w:p w14:paraId="7BA593A9" w14:textId="7628A54B" w:rsidR="004F0153" w:rsidRDefault="004F0153" w:rsidP="004F0153"/>
    <w:p w14:paraId="1A1EAC4A" w14:textId="4B0221A3" w:rsidR="004F0153" w:rsidRDefault="004F0153" w:rsidP="004F0153"/>
    <w:p w14:paraId="25C449F5" w14:textId="2ABC53B3" w:rsidR="004F0153" w:rsidRDefault="004F0153" w:rsidP="004F0153"/>
    <w:p w14:paraId="765602E2" w14:textId="2D43AF19" w:rsidR="004F0153" w:rsidRDefault="004F0153" w:rsidP="004F0153"/>
    <w:p w14:paraId="5CB991DC" w14:textId="52D42E1F" w:rsidR="004F0153" w:rsidRDefault="004F0153" w:rsidP="004F0153"/>
    <w:p w14:paraId="5DADF5D0" w14:textId="4E12A65D" w:rsidR="00AF12EE" w:rsidRDefault="00D326F5" w:rsidP="004C10A3">
      <w:r>
        <w:rPr>
          <w:lang w:eastAsia="de-DE"/>
        </w:rPr>
        <w:drawing>
          <wp:anchor distT="0" distB="0" distL="114300" distR="114300" simplePos="0" relativeHeight="251735040" behindDoc="1" locked="0" layoutInCell="1" allowOverlap="1" wp14:anchorId="0F51A9E4" wp14:editId="27962129">
            <wp:simplePos x="0" y="0"/>
            <wp:positionH relativeFrom="column">
              <wp:posOffset>31445</wp:posOffset>
            </wp:positionH>
            <wp:positionV relativeFrom="paragraph">
              <wp:posOffset>115570</wp:posOffset>
            </wp:positionV>
            <wp:extent cx="1057893" cy="914400"/>
            <wp:effectExtent l="0" t="0" r="9525" b="0"/>
            <wp:wrapNone/>
            <wp:docPr id="190" name="Grafik 190" descr="E:\_Annett\Klett Verlag 2019\Schäfer\Medienkompetenz\Dateneingang\KVs zur Medienkompetenz - Abbildungen\310609_p95\S537270832_12_Computer_pfad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9\Schäfer\Medienkompetenz\Dateneingang\KVs zur Medienkompetenz - Abbildungen\310609_p95\S537270832_12_Computer_pfad Kopi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9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C4492F5" wp14:editId="2D4E548C">
                <wp:simplePos x="0" y="0"/>
                <wp:positionH relativeFrom="column">
                  <wp:posOffset>-20955</wp:posOffset>
                </wp:positionH>
                <wp:positionV relativeFrom="paragraph">
                  <wp:posOffset>41910</wp:posOffset>
                </wp:positionV>
                <wp:extent cx="1260475" cy="1030605"/>
                <wp:effectExtent l="0" t="0" r="0" b="17145"/>
                <wp:wrapNone/>
                <wp:docPr id="184" name="Gruppieren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030605"/>
                          <a:chOff x="0" y="0"/>
                          <a:chExt cx="1260602" cy="1030833"/>
                        </a:xfrm>
                      </wpg:grpSpPr>
                      <wps:wsp>
                        <wps:cNvPr id="18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093" cy="1030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60563" w14:textId="77777777" w:rsidR="00794850" w:rsidRDefault="00794850" w:rsidP="004F01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70432" y="47548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492F5" id="Gruppieren 184" o:spid="_x0000_s1046" style="position:absolute;margin-left:-1.65pt;margin-top:3.3pt;width:99.25pt;height:81.15pt;z-index:251729920" coordsize="1260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">
                <v:shape id="_x0000_s1047" type="#_x0000_t202" style="position:absolute;width:12160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" filled="f" strokeweight=".5pt">
                  <v:textbox>
                    <w:txbxContent>
                      <w:p w14:paraId="62E60563" w14:textId="77777777" w:rsidR="00794850" w:rsidRDefault="00794850" w:rsidP="004F0153"/>
                    </w:txbxContent>
                  </v:textbox>
                </v:shape>
                <v:oval id="Oval 23" o:spid="_x0000_s1048" style="position:absolute;left:11704;top:4754;width:90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" fillcolor="black" stroked="f"/>
              </v:group>
            </w:pict>
          </mc:Fallback>
        </mc:AlternateContent>
      </w:r>
    </w:p>
    <w:p w14:paraId="4C060FCB" w14:textId="17193F23" w:rsidR="00AF12EE" w:rsidRDefault="00D326F5" w:rsidP="004C10A3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551B7B" wp14:editId="310E41EC">
                <wp:simplePos x="0" y="0"/>
                <wp:positionH relativeFrom="column">
                  <wp:posOffset>2613381</wp:posOffset>
                </wp:positionH>
                <wp:positionV relativeFrom="paragraph">
                  <wp:posOffset>11430</wp:posOffset>
                </wp:positionV>
                <wp:extent cx="2124000" cy="720000"/>
                <wp:effectExtent l="0" t="0" r="1016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36A42" w14:textId="4B9AFDA9" w:rsidR="00794850" w:rsidRDefault="00794850" w:rsidP="00794850">
                            <w:r>
                              <w:t xml:space="preserve">Auf einer CD hörst du </w:t>
                            </w:r>
                            <w:r w:rsidR="00D326F5">
                              <w:br/>
                            </w:r>
                            <w:r>
                              <w:t>Musik oder ein Hörspiel.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51B7B" id="_x0000_s1049" type="#_x0000_t202" style="position:absolute;margin-left:205.8pt;margin-top:.9pt;width:167.25pt;height:5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" filled="f" strokeweight=".5pt">
                <v:textbox>
                  <w:txbxContent>
                    <w:p w14:paraId="64736A42" w14:textId="4B9AFDA9" w:rsidR="00794850" w:rsidRDefault="00794850" w:rsidP="00794850">
                      <w:r>
                        <w:t xml:space="preserve">Auf einer CD hörst du </w:t>
                      </w:r>
                      <w:r w:rsidR="00D326F5">
                        <w:br/>
                      </w:r>
                      <w:r>
                        <w:t>Musik oder ein Hörspiel.</w:t>
                      </w:r>
                    </w:p>
                  </w:txbxContent>
                </v:textbox>
              </v:shape>
            </w:pict>
          </mc:Fallback>
        </mc:AlternateContent>
      </w:r>
    </w:p>
    <w:p w14:paraId="40E2A4AE" w14:textId="40C9FB5B" w:rsidR="00AF12EE" w:rsidRDefault="00AF12EE" w:rsidP="004C10A3"/>
    <w:sectPr w:rsidR="00AF12EE" w:rsidSect="00E37710">
      <w:footerReference w:type="default" r:id="rId2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FF37" w14:textId="77777777" w:rsidR="00DE7E75" w:rsidRDefault="00DE7E75" w:rsidP="003C599D">
      <w:pPr>
        <w:spacing w:line="240" w:lineRule="auto"/>
      </w:pPr>
      <w:r>
        <w:separator/>
      </w:r>
    </w:p>
  </w:endnote>
  <w:endnote w:type="continuationSeparator" w:id="0">
    <w:p w14:paraId="0C4FEC85" w14:textId="77777777" w:rsidR="00DE7E75" w:rsidRDefault="00DE7E7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5ED8F53D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D326F5" w:rsidRPr="00D326F5">
            <w:t>Redaktion EKV/GSV, Stuttgart</w:t>
          </w:r>
        </w:p>
        <w:p w14:paraId="3F99250E" w14:textId="1B9671F3" w:rsidR="0024081C" w:rsidRDefault="004C10A3" w:rsidP="004C10A3">
          <w:pPr>
            <w:pStyle w:val="ekvquelle"/>
          </w:pPr>
          <w:r w:rsidRPr="00005AE2">
            <w:t xml:space="preserve">Illustratoren: </w:t>
          </w:r>
          <w:r w:rsidR="00827238" w:rsidRPr="00827238">
            <w:t>Friederike Ablang, Berlin;</w:t>
          </w:r>
          <w:r w:rsidR="00827238">
            <w:t xml:space="preserve"> </w:t>
          </w:r>
          <w:r w:rsidR="00827238" w:rsidRPr="00827238">
            <w:t>Anke Fröhlich, Leipzig;</w:t>
          </w:r>
          <w:r w:rsidR="00827238">
            <w:t xml:space="preserve"> </w:t>
          </w:r>
          <w:r w:rsidR="00827238" w:rsidRPr="00827238">
            <w:t>Matthias Pflügner, Berlin</w:t>
          </w:r>
        </w:p>
      </w:tc>
      <w:tc>
        <w:tcPr>
          <w:tcW w:w="2927" w:type="dxa"/>
        </w:tcPr>
        <w:p w14:paraId="2470FEB5" w14:textId="253127BC" w:rsidR="004C10A3" w:rsidRPr="004C10A3" w:rsidRDefault="00C35E0A" w:rsidP="0024081C">
          <w:pPr>
            <w:pStyle w:val="ekvquelle"/>
          </w:pPr>
          <w:r>
            <w:t xml:space="preserve">Aus: </w:t>
          </w:r>
          <w:r w:rsidR="00827238" w:rsidRPr="004C10A3">
            <w:t xml:space="preserve">Niko Sachunterricht </w:t>
          </w:r>
          <w:r w:rsidR="00827238">
            <w:t>1/2, Arbeitsheft</w:t>
          </w:r>
        </w:p>
        <w:p w14:paraId="74A3DAB7" w14:textId="2A3BD6F1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C35E0A">
            <w:rPr>
              <w:rStyle w:val="ekvfett"/>
              <w:b w:val="0"/>
            </w:rPr>
            <w:t>09-5</w:t>
          </w:r>
          <w:r w:rsidR="00BE2779">
            <w:rPr>
              <w:rStyle w:val="ekvfett"/>
              <w:b w:val="0"/>
            </w:rPr>
            <w:t xml:space="preserve"> </w:t>
          </w:r>
          <w:r w:rsidR="00BE2779">
            <w:t>(S. 95)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D6BCE" w14:textId="77777777" w:rsidR="00DE7E75" w:rsidRDefault="00DE7E75" w:rsidP="003C599D">
      <w:pPr>
        <w:spacing w:line="240" w:lineRule="auto"/>
      </w:pPr>
      <w:r>
        <w:separator/>
      </w:r>
    </w:p>
  </w:footnote>
  <w:footnote w:type="continuationSeparator" w:id="0">
    <w:p w14:paraId="10252A98" w14:textId="77777777" w:rsidR="00DE7E75" w:rsidRDefault="00DE7E75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56A7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238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2BE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2779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E6197"/>
    <w:rsid w:val="00DE7E75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1EE4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1173-C7FF-4E00-9EBE-CDD0F4B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2019-02-05T12:04:00Z</dcterms:created>
  <dcterms:modified xsi:type="dcterms:W3CDTF">2019-02-05T12:04:00Z</dcterms:modified>
</cp:coreProperties>
</file>