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_32_gruppenarbeit_3.png" ContentType="image/.PNG"/>
  <Override PartName="/customUI/images/ic_32_blatt.png" ContentType="image/.PNG"/>
  <Override PartName="/customUI/images/ic_32_arbeitsheft.png" ContentType="image/.PNG"/>
  <Override PartName="/customUI/images/ic_32_haecken.png" ContentType="image/.PNG"/>
  <Override PartName="/customUI/images/ic_32_smiley1.png" ContentType="image/.PNG"/>
  <Override PartName="/customUI/images/ic_32_kreisgespraech.png" ContentType="image/.PNG"/>
  <Override PartName="/customUI/images/ic_32_blattverweis.png" ContentType="image/.PNG"/>
  <Override PartName="/customUI/images/ic_32_aufzaehlung.png" ContentType="image/.PNG"/>
  <Override PartName="/customUI/images/ic_32_ja_gut.png" ContentType="image/.PNG"/>
  <Override PartName="/customUI/images/ic_32_loesungen.png" ContentType="image/.PNG"/>
  <Override PartName="/customUI/images/icpictos.png" ContentType="image/.PNG"/>
  <Override PartName="/customUI/images/ic_32_frage.png" ContentType="image/.PNG"/>
  <Override PartName="/customUI/images/ic_32_verweis_3.png" ContentType="image/.PNG"/>
  <Override PartName="/customUI/images/ic_32_uhr.png" ContentType="image/.PNG"/>
  <Override PartName="/customUI/images/ic_32_arbeitsheftverweis.png" ContentType="image/.PNG"/>
  <Override PartName="/customUI/images/ic_32_ankreuzkaestchenmithaeckchen.png" ContentType="image/.PNG"/>
  <Override PartName="/customUI/images/ic_32_schere.png" ContentType="image/.PNG"/>
  <Override PartName="/customUI/images/ic_32_kleber.png" ContentType="image/.PNG"/>
  <Override PartName="/customUI/images/ic_32_taschenrechner.png" ContentType="image/.PNG"/>
  <Override PartName="/customUI/images/ic_32_schreiben_2.png" ContentType="image/.PNG"/>
  <Override PartName="/customUI/images/ic_32_differenzierung.png" ContentType="image/.PNG"/>
  <Override PartName="/customUI/images/ic_32_leicht.png" ContentType="image/.PNG"/>
  <Override PartName="/customUI/images/ic_32_sprechblase.png" ContentType="image/.PNG"/>
  <Override PartName="/customUI/images/ic_32_audio_cd_sprache.png" ContentType="image/.PNG"/>
  <Override PartName="/customUI/images/ic_32_sprechen_1.png" ContentType="image/.PNG"/>
  <Override PartName="/customUI/images/ic_32_achtung.png" ContentType="image/.PNG"/>
  <Override PartName="/customUI/images/ic_32_schwer.png" ContentType="image/.PNG"/>
  <Override PartName="/customUI/images/ic_32_inklusion.png" ContentType="image/.PNG"/>
  <Override PartName="/customUI/images/ic_32_methoden_kompetenz.png" ContentType="image/.PNG"/>
  <Override PartName="/customUI/images/ic_32_bildschirm.png" ContentType="image/.PNG"/>
  <Override PartName="/customUI/images/ic_32_audio.png" ContentType="image/.PNG"/>
  <Override PartName="/customUI/images/ic_32_gruppenarbeit.png" ContentType="image/.PNG"/>
  <Override PartName="/customUI/images/ic_32_smiley2.png" ContentType="image/.PNG"/>
  <Override PartName="/customUI/images/ic_32_internet.png" ContentType="image/.PNG"/>
  <Override PartName="/customUI/images/ic_32_aufzaehlung_1.png" ContentType="image/.PNG"/>
  <Override PartName="/customUI/images/ic_32_teil.png" ContentType="image/.PNG"/>
  <Override PartName="/customUI/images/ic_32_video.png" ContentType="image/.PNG"/>
  <Override PartName="/customUI/images/ic_32_mittel.png" ContentType="image/.PNG"/>
  <Override PartName="/customUI/images/idschriften.png" ContentType="image/.PNG"/>
  <Override PartName="/customUI/images/ic_32_interkulturell.png" ContentType="image/.PNG"/>
  <Override PartName="/customUI/images/ic_32_tipp.png" ContentType="image/.PNG"/>
  <Override PartName="/customUI/images/ic_32_verweis_1.png" ContentType="image/.PNG"/>
  <Override PartName="/customUI/images/ic_32_kreuzwortraetsel.png" ContentType="image/.PNG"/>
  <Override PartName="/customUI/images/ic_32_partnerarbeit.png" ContentType="image/.PNG"/>
  <Override PartName="/customUI/images/ic_32_pfeil.png" ContentType="image/.PNG"/>
  <Override PartName="/customUI/images/ic_32_textbox.png" ContentType="image/.PNG"/>
  <Override PartName="/customUI/images/ic_32_verbinden.png" ContentType="image/.PNG"/>
  <Override PartName="/customUI/images/ic_32_zahlenmauer_vierstoeckig.png" ContentType="image/.PNG"/>
  <Override PartName="/customUI/images/ic_32_film.png" ContentType="image/.PNG"/>
  <Override PartName="/customUI/images/ic_32_medienkompetenz.png" ContentType="image/.PNG"/>
  <Override PartName="/customUI/images/ic_32_ankreuzkaestchen.png" ContentType="image/.PNG"/>
  <Override PartName="/customUI/images/icsymbole.png" ContentType="image/.PNG"/>
  <Override PartName="/customUI/images/ic_32_gruppenarbeit_2.png" ContentType="image/.PNG"/>
  <Override PartName="/customUI/images/ic_32_verschriften.png" ContentType="image/.PNG"/>
  <Override PartName="/customUI/images/ic_32_lineal.png" ContentType="image/.PNG"/>
  <Override PartName="/customUI/images/ic_32_grafik_einfuegen.png" ContentType="image/.PNG"/>
  <Override PartName="/customUI/images/ic_32_rechendreieck.png" ContentType="image/.PNG"/>
  <Override PartName="/customUI/images/icelemente.png" ContentType="image/.PNG"/>
  <Override PartName="/customUI/images/ic_32_verweis_4.png" ContentType="image/.PNG"/>
  <Override PartName="/customUI/images/icplatzhalter.png" ContentType="image/.PNG"/>
  <Override PartName="/customUI/images/ic_32_sprachsensibilitaet.png" ContentType="image/.PNG"/>
  <Override PartName="/customUI/images/ic_32_ankreuzen.png" ContentType="image/.PNG"/>
  <Override PartName="/customUI/images/ic_32_schnittbox.png" ContentType="image/.PNG"/>
  <Override PartName="/customUI/images/ic_32_schreiben.png" ContentType="image/.PNG"/>
  <Override PartName="/customUI/images/ic_32_cdrom.png" ContentType="image/.PNG"/>
  <Override PartName="/customUI/images/ic_32_partnerarbeit_2.png" ContentType="image/.PNG"/>
  <Override PartName="/customUI/images/ic_32_lupe.png" ContentType="image/.PNG"/>
  <Override PartName="/customUI/images/ic_32_malen.png" ContentType="image/.PNG"/>
  <Override PartName="/customUI/images/ic_32_sprechen_2.png" ContentType="image/.PNG"/>
  <Override PartName="/customUI/images/ic_32_interaktiv.png" ContentType="image/.PNG"/>
  <Override PartName="/customUI/images/ic_32_einzelarbeit.png" ContentType="image/.PNG"/>
  <Override PartName="/customUI/images/ic_32_zahlenmauer_dreistoeckig.png" ContentType="image/.PNG"/>
  <Override PartName="/customUI/images/ic_32_achte_auf.png" ContentType="image/.PNG"/>
  <Override PartName="/customUI/images/ic_32_buch.png" ContentType="image/.PNG"/>
  <Override PartName="/customUI/images/ic_32_nein_schlecht.png" ContentType="image/.PNG"/>
  <Override PartName="/customUI/images/ic_32_schreiben_3.png" ContentType="image/.PNG"/>
  <Override PartName="/customUI/images/ic_32_aufgabenkarte-grau.png" ContentType="image/.PNG"/>
  <Override PartName="/customUI/images/ic_32_smiley3.png" ContentType="image/.PNG"/>
  <Override PartName="/customUI/images/ic_32_einzelarbeit_2.png" ContentType="image/.PNG"/>
  <Override PartName="/customUI/images/ic_32_hoeren.png" ContentType="image/.PNG"/>
  <Override PartName="/customUI/images/ic_32_nachspuren.png" ContentType="image/.PNG"/>
  <Override PartName="/customUI/images/ic_32_praesentieren.png" ContentType="image/.PNG"/>
  <Override PartName="/customUI/images/ic_32_taschenrechner_2.png" ContentType="image/.PNG"/>
  <Override PartName="/customUI/images/ic_32_verweis_2.png" ContentType="image/.PNG"/>
  <Override PartName="/customUI/images/ic_32_geben_nehmen.png" ContentType="image/.PNG"/>
  <Override PartName="/customUI/images/ic_32_anstrich.png" ContentType="image/.PNG"/>
  <Override PartName="/customUI/images/ic_32_aufgabenkarte-weiss.png" ContentType="image/.PNG"/>
  <Override PartName="/customUI/images/ic_32_dokument.png" ContentType="image/.PNG"/>
  <Override PartName="/customUI/images/ic_32_lesen.png" ContentType="image/.PNG"/>
  <Override PartName="/customUI/images/ic_32_aufzaehlung_2.png" ContentType="image/.PNG"/>
  <Override PartName="/customUI/images/ic_32_checkliste.png" ContentType="image/.PNG"/>
  <Override PartName="/customUI/images/ic_32_zahlenmauer_zweistoeckig.png" ContentType="image/.PNG"/>
  <Override PartName="/customUI/images/ic_32_einkreisen.png" ContentType="image/.PNG"/>
  <Override PartName="/customUI/images/ic_32_klatschen.png" ContentType="image/.PNG"/>
  <Override PartName="/customUI/images/ic_32_schreiben_1.png" ContentType="image/.PNG"/>
  <Override PartName="/customUI/images/ic_32_koenig.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ad7034b4a9445de"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7028" w14:textId="424DC0AF" w:rsidR="00901B13" w:rsidRDefault="00E97EA6" w:rsidP="008E4456">
      <w:pPr>
        <w:pStyle w:val="ekvue2arial"/>
        <w:spacing w:line="276" w:lineRule="auto"/>
      </w:pPr>
      <w:r>
        <w:t>Kopiervorlage I</w:t>
      </w:r>
    </w:p>
    <w:p w14:paraId="785A18CB" w14:textId="371B3995" w:rsidR="00E97EA6" w:rsidRDefault="00E97EA6" w:rsidP="000E200F"/>
    <w:p w14:paraId="53EF6E3C" w14:textId="2364E6BD" w:rsidR="00E97EA6" w:rsidRPr="00E97EA6" w:rsidRDefault="00E97EA6" w:rsidP="000E200F">
      <w:pPr>
        <w:rPr>
          <w:rStyle w:val="ekvnummerierung"/>
        </w:rPr>
      </w:pPr>
      <w:r w:rsidRPr="00E97EA6">
        <w:rPr>
          <w:rStyle w:val="ekvnummerierung"/>
        </w:rPr>
        <w:t>1</w:t>
      </w:r>
    </w:p>
    <w:p w14:paraId="758CEA39" w14:textId="584B6F3C" w:rsidR="00E97EA6" w:rsidRDefault="00E97EA6" w:rsidP="000E200F">
      <w:r>
        <w:t>Ben braucht dringend eine Stärkung. Überlegt euch ein Programm, das Ben entlang der roten Felder zum Donut bringt, und programmiert den Weg mit den Blöcken.</w:t>
      </w:r>
    </w:p>
    <w:p w14:paraId="0C3E1D08" w14:textId="3BE58469" w:rsidR="00E97EA6" w:rsidRDefault="00E97EA6" w:rsidP="000E200F"/>
    <w:p w14:paraId="73EF0ECE" w14:textId="39860ADF" w:rsidR="00E97EA6" w:rsidRDefault="00E97EA6" w:rsidP="000E200F">
      <w:pPr>
        <w:rPr>
          <w:b/>
        </w:rPr>
      </w:pPr>
      <w:r w:rsidRPr="00805FAF">
        <w:rPr>
          <w:b/>
        </w:rPr>
        <w:t>Aufgabenfeld</w:t>
      </w:r>
    </w:p>
    <w:p w14:paraId="6CE92B2D" w14:textId="25B6EB22" w:rsidR="00805FAF" w:rsidRPr="00805FAF" w:rsidRDefault="00805FAF" w:rsidP="000E200F">
      <w:pPr>
        <w:rPr>
          <w:b/>
        </w:rPr>
      </w:pPr>
      <w:r w:rsidRPr="00805FAF">
        <w:rPr>
          <w:b/>
          <w:noProof/>
        </w:rPr>
        <w:drawing>
          <wp:anchor distT="0" distB="0" distL="114300" distR="114300" simplePos="0" relativeHeight="251659264" behindDoc="1" locked="0" layoutInCell="1" allowOverlap="1" wp14:anchorId="64EBFE7F" wp14:editId="75673FE1">
            <wp:simplePos x="0" y="0"/>
            <wp:positionH relativeFrom="column">
              <wp:posOffset>2777861</wp:posOffset>
            </wp:positionH>
            <wp:positionV relativeFrom="paragraph">
              <wp:posOffset>3186346</wp:posOffset>
            </wp:positionV>
            <wp:extent cx="1112808" cy="107635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808" cy="1076358"/>
                    </a:xfrm>
                    <a:prstGeom prst="rect">
                      <a:avLst/>
                    </a:prstGeom>
                  </pic:spPr>
                </pic:pic>
              </a:graphicData>
            </a:graphic>
            <wp14:sizeRelH relativeFrom="page">
              <wp14:pctWidth>0</wp14:pctWidth>
            </wp14:sizeRelH>
            <wp14:sizeRelV relativeFrom="page">
              <wp14:pctHeight>0</wp14:pctHeight>
            </wp14:sizeRelV>
          </wp:anchor>
        </w:drawing>
      </w:r>
      <w:r w:rsidRPr="00805FAF">
        <w:rPr>
          <w:b/>
          <w:noProof/>
        </w:rPr>
        <w:drawing>
          <wp:anchor distT="0" distB="0" distL="114300" distR="114300" simplePos="0" relativeHeight="251658240" behindDoc="0" locked="0" layoutInCell="1" allowOverlap="1" wp14:anchorId="53F9E657" wp14:editId="4B68E85C">
            <wp:simplePos x="0" y="0"/>
            <wp:positionH relativeFrom="column">
              <wp:posOffset>-326762</wp:posOffset>
            </wp:positionH>
            <wp:positionV relativeFrom="paragraph">
              <wp:posOffset>219146</wp:posOffset>
            </wp:positionV>
            <wp:extent cx="681487" cy="42216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487" cy="422165"/>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Ind w:w="648" w:type="dxa"/>
        <w:tblLook w:val="04A0" w:firstRow="1" w:lastRow="0" w:firstColumn="1" w:lastColumn="0" w:noHBand="0" w:noVBand="1"/>
      </w:tblPr>
      <w:tblGrid>
        <w:gridCol w:w="850"/>
        <w:gridCol w:w="850"/>
        <w:gridCol w:w="850"/>
        <w:gridCol w:w="850"/>
        <w:gridCol w:w="850"/>
      </w:tblGrid>
      <w:tr w:rsidR="00E97EA6" w14:paraId="1D3201FB" w14:textId="77777777" w:rsidTr="00805FAF">
        <w:trPr>
          <w:trHeight w:val="850"/>
        </w:trPr>
        <w:tc>
          <w:tcPr>
            <w:tcW w:w="850" w:type="dxa"/>
            <w:shd w:val="clear" w:color="auto" w:fill="00B0F0"/>
          </w:tcPr>
          <w:p w14:paraId="5CD6F132" w14:textId="77777777" w:rsidR="008E4456" w:rsidRDefault="008E4456" w:rsidP="008E4456">
            <w:pPr>
              <w:jc w:val="center"/>
            </w:pPr>
          </w:p>
          <w:p w14:paraId="06FD1E6B" w14:textId="554540E2" w:rsidR="008E4456" w:rsidRPr="008E4456" w:rsidRDefault="008E4456" w:rsidP="008E4456">
            <w:pPr>
              <w:jc w:val="center"/>
              <w:rPr>
                <w:b/>
              </w:rPr>
            </w:pPr>
            <w:r w:rsidRPr="008E4456">
              <w:rPr>
                <w:b/>
              </w:rPr>
              <w:t>ZIEL</w:t>
            </w:r>
          </w:p>
        </w:tc>
        <w:tc>
          <w:tcPr>
            <w:tcW w:w="850" w:type="dxa"/>
          </w:tcPr>
          <w:p w14:paraId="378496BC" w14:textId="0370266F" w:rsidR="00E97EA6" w:rsidRDefault="00E97EA6" w:rsidP="000E200F"/>
        </w:tc>
        <w:tc>
          <w:tcPr>
            <w:tcW w:w="850" w:type="dxa"/>
          </w:tcPr>
          <w:p w14:paraId="7497760C" w14:textId="39CBF250" w:rsidR="00E97EA6" w:rsidRDefault="00E97EA6" w:rsidP="000E200F"/>
        </w:tc>
        <w:tc>
          <w:tcPr>
            <w:tcW w:w="850" w:type="dxa"/>
          </w:tcPr>
          <w:p w14:paraId="71989CB2" w14:textId="77777777" w:rsidR="00E97EA6" w:rsidRDefault="00E97EA6" w:rsidP="000E200F"/>
        </w:tc>
        <w:tc>
          <w:tcPr>
            <w:tcW w:w="850" w:type="dxa"/>
          </w:tcPr>
          <w:p w14:paraId="06C06010" w14:textId="77777777" w:rsidR="00E97EA6" w:rsidRDefault="00E97EA6" w:rsidP="000E200F"/>
        </w:tc>
      </w:tr>
      <w:tr w:rsidR="00E97EA6" w14:paraId="61199263" w14:textId="77777777" w:rsidTr="00805FAF">
        <w:trPr>
          <w:trHeight w:val="850"/>
        </w:trPr>
        <w:tc>
          <w:tcPr>
            <w:tcW w:w="850" w:type="dxa"/>
            <w:shd w:val="clear" w:color="auto" w:fill="FF0000"/>
          </w:tcPr>
          <w:p w14:paraId="2282CE8E" w14:textId="77777777" w:rsidR="00E97EA6" w:rsidRDefault="00E97EA6" w:rsidP="000E200F"/>
        </w:tc>
        <w:tc>
          <w:tcPr>
            <w:tcW w:w="850" w:type="dxa"/>
            <w:shd w:val="clear" w:color="auto" w:fill="FF0000"/>
          </w:tcPr>
          <w:p w14:paraId="0F3AE54C" w14:textId="77777777" w:rsidR="00E97EA6" w:rsidRDefault="00E97EA6" w:rsidP="000E200F"/>
        </w:tc>
        <w:tc>
          <w:tcPr>
            <w:tcW w:w="850" w:type="dxa"/>
          </w:tcPr>
          <w:p w14:paraId="617B4191" w14:textId="6410B55F" w:rsidR="00E97EA6" w:rsidRDefault="00E97EA6" w:rsidP="000E200F"/>
        </w:tc>
        <w:tc>
          <w:tcPr>
            <w:tcW w:w="850" w:type="dxa"/>
          </w:tcPr>
          <w:p w14:paraId="508F30EA" w14:textId="77777777" w:rsidR="00E97EA6" w:rsidRDefault="00E97EA6" w:rsidP="000E200F"/>
        </w:tc>
        <w:tc>
          <w:tcPr>
            <w:tcW w:w="850" w:type="dxa"/>
          </w:tcPr>
          <w:p w14:paraId="205467A9" w14:textId="77777777" w:rsidR="00E97EA6" w:rsidRDefault="00E97EA6" w:rsidP="000E200F"/>
        </w:tc>
      </w:tr>
      <w:tr w:rsidR="00E97EA6" w14:paraId="59DD3122" w14:textId="77777777" w:rsidTr="00805FAF">
        <w:trPr>
          <w:trHeight w:val="850"/>
        </w:trPr>
        <w:tc>
          <w:tcPr>
            <w:tcW w:w="850" w:type="dxa"/>
          </w:tcPr>
          <w:p w14:paraId="2D11D18F" w14:textId="61C3A5DD" w:rsidR="00E97EA6" w:rsidRDefault="00E97EA6" w:rsidP="000E200F"/>
        </w:tc>
        <w:tc>
          <w:tcPr>
            <w:tcW w:w="850" w:type="dxa"/>
            <w:shd w:val="clear" w:color="auto" w:fill="FF0000"/>
          </w:tcPr>
          <w:p w14:paraId="1FA11C84" w14:textId="4509412B" w:rsidR="00E97EA6" w:rsidRDefault="00E97EA6" w:rsidP="000E200F"/>
        </w:tc>
        <w:tc>
          <w:tcPr>
            <w:tcW w:w="850" w:type="dxa"/>
            <w:shd w:val="clear" w:color="auto" w:fill="FF0000"/>
          </w:tcPr>
          <w:p w14:paraId="02CFA4F6" w14:textId="15FD6ECF" w:rsidR="00E97EA6" w:rsidRDefault="00E97EA6" w:rsidP="000E200F"/>
        </w:tc>
        <w:tc>
          <w:tcPr>
            <w:tcW w:w="850" w:type="dxa"/>
          </w:tcPr>
          <w:p w14:paraId="72F81CE6" w14:textId="20895716" w:rsidR="00E97EA6" w:rsidRDefault="00E97EA6" w:rsidP="000E200F"/>
        </w:tc>
        <w:tc>
          <w:tcPr>
            <w:tcW w:w="850" w:type="dxa"/>
          </w:tcPr>
          <w:p w14:paraId="337991DA" w14:textId="6509BD7F" w:rsidR="00E97EA6" w:rsidRDefault="00E97EA6" w:rsidP="000E200F"/>
        </w:tc>
      </w:tr>
      <w:tr w:rsidR="00E97EA6" w14:paraId="10C83946" w14:textId="77777777" w:rsidTr="00805FAF">
        <w:trPr>
          <w:trHeight w:val="850"/>
        </w:trPr>
        <w:tc>
          <w:tcPr>
            <w:tcW w:w="850" w:type="dxa"/>
          </w:tcPr>
          <w:p w14:paraId="15B2D67F" w14:textId="77777777" w:rsidR="00E97EA6" w:rsidRDefault="00E97EA6" w:rsidP="000E200F"/>
        </w:tc>
        <w:tc>
          <w:tcPr>
            <w:tcW w:w="850" w:type="dxa"/>
          </w:tcPr>
          <w:p w14:paraId="08DB8442" w14:textId="7122413B" w:rsidR="00E97EA6" w:rsidRDefault="00E97EA6" w:rsidP="000E200F"/>
        </w:tc>
        <w:tc>
          <w:tcPr>
            <w:tcW w:w="850" w:type="dxa"/>
            <w:shd w:val="clear" w:color="auto" w:fill="FF0000"/>
          </w:tcPr>
          <w:p w14:paraId="686D7B57" w14:textId="77777777" w:rsidR="00E97EA6" w:rsidRDefault="00E97EA6" w:rsidP="000E200F"/>
        </w:tc>
        <w:tc>
          <w:tcPr>
            <w:tcW w:w="850" w:type="dxa"/>
            <w:shd w:val="clear" w:color="auto" w:fill="FF0000"/>
          </w:tcPr>
          <w:p w14:paraId="4B21AE9E" w14:textId="358BE26E" w:rsidR="00E97EA6" w:rsidRDefault="00E97EA6" w:rsidP="000E200F"/>
        </w:tc>
        <w:tc>
          <w:tcPr>
            <w:tcW w:w="850" w:type="dxa"/>
          </w:tcPr>
          <w:p w14:paraId="6634C075" w14:textId="091EF41E" w:rsidR="00E97EA6" w:rsidRDefault="00E97EA6" w:rsidP="000E200F"/>
        </w:tc>
      </w:tr>
      <w:tr w:rsidR="00E97EA6" w14:paraId="735E4C58" w14:textId="77777777" w:rsidTr="00805FAF">
        <w:trPr>
          <w:trHeight w:val="850"/>
        </w:trPr>
        <w:tc>
          <w:tcPr>
            <w:tcW w:w="850" w:type="dxa"/>
          </w:tcPr>
          <w:p w14:paraId="6C49F411" w14:textId="77777777" w:rsidR="00E97EA6" w:rsidRDefault="00E97EA6" w:rsidP="000E200F"/>
        </w:tc>
        <w:tc>
          <w:tcPr>
            <w:tcW w:w="850" w:type="dxa"/>
          </w:tcPr>
          <w:p w14:paraId="6C250E82" w14:textId="148F9A50" w:rsidR="00E97EA6" w:rsidRDefault="00E97EA6" w:rsidP="000E200F"/>
        </w:tc>
        <w:tc>
          <w:tcPr>
            <w:tcW w:w="850" w:type="dxa"/>
          </w:tcPr>
          <w:p w14:paraId="64AA8570" w14:textId="385F5B61" w:rsidR="00E97EA6" w:rsidRDefault="00E97EA6" w:rsidP="000E200F"/>
        </w:tc>
        <w:tc>
          <w:tcPr>
            <w:tcW w:w="850" w:type="dxa"/>
            <w:shd w:val="clear" w:color="auto" w:fill="FF0000"/>
          </w:tcPr>
          <w:p w14:paraId="7CCE0F65" w14:textId="51933360" w:rsidR="00E97EA6" w:rsidRDefault="00E97EA6" w:rsidP="000E200F"/>
        </w:tc>
        <w:tc>
          <w:tcPr>
            <w:tcW w:w="850" w:type="dxa"/>
            <w:shd w:val="clear" w:color="auto" w:fill="FF0000"/>
          </w:tcPr>
          <w:p w14:paraId="0831A39C" w14:textId="2B60E5CB" w:rsidR="00E97EA6" w:rsidRDefault="003B364F" w:rsidP="000E200F">
            <w:r>
              <w:rPr>
                <w:noProof/>
              </w:rPr>
              <mc:AlternateContent>
                <mc:Choice Requires="wps">
                  <w:drawing>
                    <wp:anchor distT="0" distB="0" distL="114300" distR="114300" simplePos="0" relativeHeight="251666432" behindDoc="0" locked="0" layoutInCell="1" allowOverlap="1" wp14:anchorId="68A76471" wp14:editId="31F279D5">
                      <wp:simplePos x="0" y="0"/>
                      <wp:positionH relativeFrom="column">
                        <wp:posOffset>176530</wp:posOffset>
                      </wp:positionH>
                      <wp:positionV relativeFrom="paragraph">
                        <wp:posOffset>323215</wp:posOffset>
                      </wp:positionV>
                      <wp:extent cx="0" cy="323850"/>
                      <wp:effectExtent l="76200" t="38100" r="57150" b="19050"/>
                      <wp:wrapNone/>
                      <wp:docPr id="8" name="Gerade Verbindung mit Pfeil 8"/>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A24B7F" id="_x0000_t32" coordsize="21600,21600" o:spt="32" o:oned="t" path="m,l21600,21600e" filled="f">
                      <v:path arrowok="t" fillok="f" o:connecttype="none"/>
                      <o:lock v:ext="edit" shapetype="t"/>
                    </v:shapetype>
                    <v:shape id="Gerade Verbindung mit Pfeil 8" o:spid="_x0000_s1026" type="#_x0000_t32" style="position:absolute;margin-left:13.9pt;margin-top:25.45pt;width:0;height:25.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" strokecolor="black [3200]" strokeweight=".5pt">
                      <v:stroke endarrow="block" joinstyle="miter"/>
                    </v:shape>
                  </w:pict>
                </mc:Fallback>
              </mc:AlternateContent>
            </w:r>
          </w:p>
        </w:tc>
      </w:tr>
      <w:tr w:rsidR="00E97EA6" w14:paraId="1E62F02B" w14:textId="77777777" w:rsidTr="00805FAF">
        <w:trPr>
          <w:trHeight w:val="850"/>
        </w:trPr>
        <w:tc>
          <w:tcPr>
            <w:tcW w:w="850" w:type="dxa"/>
          </w:tcPr>
          <w:p w14:paraId="03A3C069" w14:textId="77777777" w:rsidR="00E97EA6" w:rsidRDefault="00E97EA6" w:rsidP="000E200F"/>
        </w:tc>
        <w:tc>
          <w:tcPr>
            <w:tcW w:w="850" w:type="dxa"/>
          </w:tcPr>
          <w:p w14:paraId="3C193A1C" w14:textId="77777777" w:rsidR="00E97EA6" w:rsidRDefault="00E97EA6" w:rsidP="000E200F"/>
        </w:tc>
        <w:tc>
          <w:tcPr>
            <w:tcW w:w="850" w:type="dxa"/>
          </w:tcPr>
          <w:p w14:paraId="2ED72654" w14:textId="77777777" w:rsidR="00E97EA6" w:rsidRDefault="00E97EA6" w:rsidP="000E200F"/>
        </w:tc>
        <w:tc>
          <w:tcPr>
            <w:tcW w:w="850" w:type="dxa"/>
          </w:tcPr>
          <w:p w14:paraId="0EE63C69" w14:textId="2C86CB8F" w:rsidR="00E97EA6" w:rsidRDefault="00E97EA6" w:rsidP="000E200F"/>
        </w:tc>
        <w:tc>
          <w:tcPr>
            <w:tcW w:w="850" w:type="dxa"/>
            <w:shd w:val="clear" w:color="auto" w:fill="00B0F0"/>
          </w:tcPr>
          <w:p w14:paraId="39C772C5" w14:textId="420AE9BA" w:rsidR="00E97EA6" w:rsidRDefault="00E97EA6" w:rsidP="000E200F"/>
          <w:p w14:paraId="31A83E18" w14:textId="78CBBED6" w:rsidR="008E4456" w:rsidRPr="008E4456" w:rsidRDefault="008E4456" w:rsidP="000E200F">
            <w:pPr>
              <w:rPr>
                <w:b/>
              </w:rPr>
            </w:pPr>
            <w:r w:rsidRPr="008E4456">
              <w:rPr>
                <w:b/>
              </w:rPr>
              <w:t>START</w:t>
            </w:r>
          </w:p>
        </w:tc>
      </w:tr>
    </w:tbl>
    <w:p w14:paraId="6FA1A929" w14:textId="77777777" w:rsidR="001555EB" w:rsidRDefault="001555EB" w:rsidP="000E200F"/>
    <w:p w14:paraId="406457DE" w14:textId="77777777" w:rsidR="001555EB" w:rsidRDefault="001555EB" w:rsidP="001555EB">
      <w:pPr>
        <w:tabs>
          <w:tab w:val="clear" w:pos="340"/>
          <w:tab w:val="clear" w:pos="595"/>
          <w:tab w:val="clear" w:pos="851"/>
        </w:tabs>
        <w:spacing w:after="160" w:line="259" w:lineRule="auto"/>
      </w:pPr>
      <w:r>
        <w:br w:type="page"/>
      </w:r>
    </w:p>
    <w:p w14:paraId="5C41511C" w14:textId="79861B0A" w:rsidR="001555EB" w:rsidRDefault="001555EB" w:rsidP="001555EB">
      <w:pPr>
        <w:tabs>
          <w:tab w:val="clear" w:pos="340"/>
          <w:tab w:val="clear" w:pos="595"/>
          <w:tab w:val="clear" w:pos="851"/>
        </w:tabs>
        <w:spacing w:after="160" w:line="259" w:lineRule="auto"/>
      </w:pPr>
      <w:r>
        <w:rPr>
          <w:noProof/>
        </w:rPr>
        <w:lastRenderedPageBreak/>
        <mc:AlternateContent>
          <mc:Choice Requires="wps">
            <w:drawing>
              <wp:anchor distT="0" distB="0" distL="114300" distR="114300" simplePos="0" relativeHeight="251668480" behindDoc="0" locked="0" layoutInCell="1" allowOverlap="1" wp14:anchorId="27C74631" wp14:editId="7C80F00D">
                <wp:simplePos x="0" y="0"/>
                <wp:positionH relativeFrom="margin">
                  <wp:align>left</wp:align>
                </wp:positionH>
                <wp:positionV relativeFrom="paragraph">
                  <wp:posOffset>72</wp:posOffset>
                </wp:positionV>
                <wp:extent cx="1666875" cy="379095"/>
                <wp:effectExtent l="0" t="0" r="9525" b="1905"/>
                <wp:wrapSquare wrapText="bothSides"/>
                <wp:docPr id="6" name="Textfeld 6"/>
                <wp:cNvGraphicFramePr/>
                <a:graphic xmlns:a="http://schemas.openxmlformats.org/drawingml/2006/main">
                  <a:graphicData uri="http://schemas.microsoft.com/office/word/2010/wordprocessingShape">
                    <wps:wsp>
                      <wps:cNvSpPr txBox="1"/>
                      <wps:spPr>
                        <a:xfrm>
                          <a:off x="0" y="0"/>
                          <a:ext cx="1666875" cy="379563"/>
                        </a:xfrm>
                        <a:prstGeom prst="rect">
                          <a:avLst/>
                        </a:prstGeom>
                        <a:solidFill>
                          <a:prstClr val="white"/>
                        </a:solidFill>
                        <a:ln>
                          <a:noFill/>
                        </a:ln>
                      </wps:spPr>
                      <wps:txbx>
                        <w:txbxContent>
                          <w:p w14:paraId="3CF13859" w14:textId="358A0A75" w:rsidR="001555EB" w:rsidRPr="00156F57" w:rsidRDefault="001555EB" w:rsidP="001555EB">
                            <w:pPr>
                              <w:rPr>
                                <w:b/>
                                <w:sz w:val="27"/>
                                <w:szCs w:val="27"/>
                              </w:rPr>
                            </w:pPr>
                            <w:r w:rsidRPr="00156F57">
                              <w:rPr>
                                <w:b/>
                                <w:sz w:val="27"/>
                                <w:szCs w:val="27"/>
                              </w:rPr>
                              <w:t>Lösungsansätze</w:t>
                            </w:r>
                          </w:p>
                          <w:p w14:paraId="152E82AC" w14:textId="7CAABBBD" w:rsidR="001555EB" w:rsidRPr="003028A8" w:rsidRDefault="001555EB" w:rsidP="001555EB">
                            <w:pPr>
                              <w:rPr>
                                <w:b/>
                              </w:rPr>
                            </w:pPr>
                            <w:r w:rsidRPr="003028A8">
                              <w:rPr>
                                <w:b/>
                              </w:rPr>
                              <w:t>Mögliche Programme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74631" id="_x0000_t202" coordsize="21600,21600" o:spt="202" path="m,l,21600r21600,l21600,xe">
                <v:stroke joinstyle="miter"/>
                <v:path gradientshapeok="t" o:connecttype="rect"/>
              </v:shapetype>
              <v:shape id="Textfeld 6" o:spid="_x0000_s1026" type="#_x0000_t202" style="position:absolute;margin-left:0;margin-top:0;width:131.25pt;height:29.8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" stroked="f">
                <v:textbox inset="0,0,0,0">
                  <w:txbxContent>
                    <w:p w14:paraId="3CF13859" w14:textId="358A0A75" w:rsidR="001555EB" w:rsidRPr="00156F57" w:rsidRDefault="001555EB" w:rsidP="001555EB">
                      <w:pPr>
                        <w:rPr>
                          <w:b/>
                          <w:sz w:val="27"/>
                          <w:szCs w:val="27"/>
                        </w:rPr>
                      </w:pPr>
                      <w:r w:rsidRPr="00156F57">
                        <w:rPr>
                          <w:b/>
                          <w:sz w:val="27"/>
                          <w:szCs w:val="27"/>
                        </w:rPr>
                        <w:t>Lösungsansätze</w:t>
                      </w:r>
                    </w:p>
                    <w:p w14:paraId="152E82AC" w14:textId="7CAABBBD" w:rsidR="001555EB" w:rsidRPr="003028A8" w:rsidRDefault="001555EB" w:rsidP="001555EB">
                      <w:pPr>
                        <w:rPr>
                          <w:b/>
                        </w:rPr>
                      </w:pPr>
                      <w:r w:rsidRPr="003028A8">
                        <w:rPr>
                          <w:b/>
                        </w:rPr>
                        <w:t>Mögliche Programme</w:t>
                      </w:r>
                    </w:p>
                  </w:txbxContent>
                </v:textbox>
                <w10:wrap type="square" anchorx="margin"/>
              </v:shape>
            </w:pict>
          </mc:Fallback>
        </mc:AlternateContent>
      </w:r>
    </w:p>
    <w:p w14:paraId="10F3A48E" w14:textId="1A728214" w:rsidR="001555EB" w:rsidRDefault="001555EB" w:rsidP="001555EB">
      <w:pPr>
        <w:tabs>
          <w:tab w:val="clear" w:pos="340"/>
          <w:tab w:val="clear" w:pos="595"/>
          <w:tab w:val="clear" w:pos="851"/>
        </w:tabs>
        <w:spacing w:after="160" w:line="259" w:lineRule="auto"/>
      </w:pPr>
    </w:p>
    <w:p w14:paraId="0F2B51EA" w14:textId="25D6BB3B" w:rsidR="001555EB" w:rsidRDefault="00A14E8D" w:rsidP="001555EB">
      <w:pPr>
        <w:tabs>
          <w:tab w:val="clear" w:pos="340"/>
          <w:tab w:val="clear" w:pos="595"/>
          <w:tab w:val="clear" w:pos="851"/>
        </w:tabs>
        <w:spacing w:after="160" w:line="259" w:lineRule="auto"/>
      </w:pPr>
      <w:r>
        <w:rPr>
          <w:noProof/>
        </w:rPr>
        <w:drawing>
          <wp:inline distT="0" distB="0" distL="0" distR="0" wp14:anchorId="0ACF46C3" wp14:editId="46D436D3">
            <wp:extent cx="2419350" cy="3362325"/>
            <wp:effectExtent l="0" t="0" r="0" b="0"/>
            <wp:docPr id="112092611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8" t="4427" r="53452" b="55505"/>
                    <a:stretch/>
                  </pic:blipFill>
                  <pic:spPr bwMode="auto">
                    <a:xfrm>
                      <a:off x="0" y="0"/>
                      <a:ext cx="2419350" cy="33623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69504" behindDoc="0" locked="0" layoutInCell="1" allowOverlap="1" wp14:anchorId="54D54D16" wp14:editId="42E42E62">
            <wp:simplePos x="0" y="0"/>
            <wp:positionH relativeFrom="margin">
              <wp:align>left</wp:align>
            </wp:positionH>
            <wp:positionV relativeFrom="paragraph">
              <wp:posOffset>13970</wp:posOffset>
            </wp:positionV>
            <wp:extent cx="2143125" cy="7191375"/>
            <wp:effectExtent l="0" t="0" r="9525" b="0"/>
            <wp:wrapSquare wrapText="bothSides"/>
            <wp:docPr id="10992028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3" t="4540" r="56661" b="9761"/>
                    <a:stretch/>
                  </pic:blipFill>
                  <pic:spPr bwMode="auto">
                    <a:xfrm>
                      <a:off x="0" y="0"/>
                      <a:ext cx="2143125" cy="719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B40D70" w14:textId="3A0948EB" w:rsidR="001555EB" w:rsidRDefault="001555EB" w:rsidP="001555EB">
      <w:pPr>
        <w:tabs>
          <w:tab w:val="clear" w:pos="340"/>
          <w:tab w:val="clear" w:pos="595"/>
          <w:tab w:val="clear" w:pos="851"/>
        </w:tabs>
        <w:spacing w:after="160" w:line="259" w:lineRule="auto"/>
      </w:pPr>
    </w:p>
    <w:p w14:paraId="6F12A123" w14:textId="113F426E" w:rsidR="00E97EA6" w:rsidRPr="000E200F" w:rsidRDefault="00A14E8D" w:rsidP="001555EB">
      <w:pPr>
        <w:tabs>
          <w:tab w:val="clear" w:pos="340"/>
          <w:tab w:val="clear" w:pos="595"/>
          <w:tab w:val="clear" w:pos="851"/>
        </w:tabs>
        <w:spacing w:after="160" w:line="259" w:lineRule="auto"/>
      </w:pPr>
      <w:r>
        <w:rPr>
          <w:noProof/>
        </w:rPr>
        <mc:AlternateContent>
          <mc:Choice Requires="wps">
            <w:drawing>
              <wp:anchor distT="45720" distB="45720" distL="114300" distR="114300" simplePos="0" relativeHeight="251665408" behindDoc="0" locked="0" layoutInCell="1" allowOverlap="1" wp14:anchorId="5AA48EE5" wp14:editId="5D033FB7">
                <wp:simplePos x="0" y="0"/>
                <wp:positionH relativeFrom="margin">
                  <wp:posOffset>2313940</wp:posOffset>
                </wp:positionH>
                <wp:positionV relativeFrom="paragraph">
                  <wp:posOffset>12065</wp:posOffset>
                </wp:positionV>
                <wp:extent cx="2700020" cy="3190875"/>
                <wp:effectExtent l="0" t="0" r="508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190875"/>
                        </a:xfrm>
                        <a:prstGeom prst="rect">
                          <a:avLst/>
                        </a:prstGeom>
                        <a:solidFill>
                          <a:srgbClr val="FFFFFF"/>
                        </a:solidFill>
                        <a:ln w="9525">
                          <a:noFill/>
                          <a:miter lim="800000"/>
                          <a:headEnd/>
                          <a:tailEnd/>
                        </a:ln>
                      </wps:spPr>
                      <wps:txbx>
                        <w:txbxContent>
                          <w:p w14:paraId="07B9F138" w14:textId="3E1A07DB" w:rsidR="00C11E5D" w:rsidRPr="00C11E5D" w:rsidRDefault="00C11E5D">
                            <w:pPr>
                              <w:rPr>
                                <w:b/>
                              </w:rPr>
                            </w:pPr>
                            <w:r w:rsidRPr="00C11E5D">
                              <w:rPr>
                                <w:b/>
                              </w:rPr>
                              <w:t>Hinweis zu</w:t>
                            </w:r>
                            <w:r w:rsidR="00156F57">
                              <w:rPr>
                                <w:b/>
                              </w:rPr>
                              <w:t xml:space="preserve"> den</w:t>
                            </w:r>
                            <w:r w:rsidRPr="00C11E5D">
                              <w:rPr>
                                <w:b/>
                              </w:rPr>
                              <w:t xml:space="preserve"> mögliche</w:t>
                            </w:r>
                            <w:r w:rsidR="007C56F5">
                              <w:rPr>
                                <w:b/>
                              </w:rPr>
                              <w:t>n</w:t>
                            </w:r>
                            <w:r w:rsidRPr="00C11E5D">
                              <w:rPr>
                                <w:b/>
                              </w:rPr>
                              <w:t xml:space="preserve"> Programm</w:t>
                            </w:r>
                            <w:r w:rsidR="00156F57">
                              <w:rPr>
                                <w:b/>
                              </w:rPr>
                              <w:t>en</w:t>
                            </w:r>
                            <w:r>
                              <w:rPr>
                                <w:b/>
                              </w:rPr>
                              <w:t>:</w:t>
                            </w:r>
                          </w:p>
                          <w:p w14:paraId="6698CBFF" w14:textId="77777777" w:rsidR="00C11E5D" w:rsidRDefault="00C11E5D"/>
                          <w:p w14:paraId="351E1905" w14:textId="09B654D6" w:rsidR="00C11E5D" w:rsidRDefault="00C11E5D">
                            <w:r w:rsidRPr="00C11E5D">
                              <w:t>Beide Lösungen sind richtig. Wenn die Schülerinnen und Schüler die Aufgabe ohne die Wiederholung lösen, kann im Anschluss gemeinsam überlegt werden, wie man das Programm kürzer gestalten könnte. In einem kürzeren Programm gibt es weniger Möglichkeiten, Fehler zu machen.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48EE5" id="_x0000_t202" coordsize="21600,21600" o:spt="202" path="m,l,21600r21600,l21600,xe">
                <v:stroke joinstyle="miter"/>
                <v:path gradientshapeok="t" o:connecttype="rect"/>
              </v:shapetype>
              <v:shape id="Textfeld 2" o:spid="_x0000_s1027" type="#_x0000_t202" style="position:absolute;margin-left:182.2pt;margin-top:.95pt;width:212.6pt;height:25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" stroked="f">
                <v:textbox>
                  <w:txbxContent>
                    <w:p w14:paraId="07B9F138" w14:textId="3E1A07DB" w:rsidR="00C11E5D" w:rsidRPr="00C11E5D" w:rsidRDefault="00C11E5D">
                      <w:pPr>
                        <w:rPr>
                          <w:b/>
                        </w:rPr>
                      </w:pPr>
                      <w:r w:rsidRPr="00C11E5D">
                        <w:rPr>
                          <w:b/>
                        </w:rPr>
                        <w:t>Hinweis zu</w:t>
                      </w:r>
                      <w:r w:rsidR="00156F57">
                        <w:rPr>
                          <w:b/>
                        </w:rPr>
                        <w:t xml:space="preserve"> den</w:t>
                      </w:r>
                      <w:r w:rsidRPr="00C11E5D">
                        <w:rPr>
                          <w:b/>
                        </w:rPr>
                        <w:t xml:space="preserve"> mögliche</w:t>
                      </w:r>
                      <w:r w:rsidR="007C56F5">
                        <w:rPr>
                          <w:b/>
                        </w:rPr>
                        <w:t>n</w:t>
                      </w:r>
                      <w:r w:rsidRPr="00C11E5D">
                        <w:rPr>
                          <w:b/>
                        </w:rPr>
                        <w:t xml:space="preserve"> Programm</w:t>
                      </w:r>
                      <w:r w:rsidR="00156F57">
                        <w:rPr>
                          <w:b/>
                        </w:rPr>
                        <w:t>en</w:t>
                      </w:r>
                      <w:r>
                        <w:rPr>
                          <w:b/>
                        </w:rPr>
                        <w:t>:</w:t>
                      </w:r>
                    </w:p>
                    <w:p w14:paraId="6698CBFF" w14:textId="77777777" w:rsidR="00C11E5D" w:rsidRDefault="00C11E5D"/>
                    <w:p w14:paraId="351E1905" w14:textId="09B654D6" w:rsidR="00C11E5D" w:rsidRDefault="00C11E5D">
                      <w:r w:rsidRPr="00C11E5D">
                        <w:t>Beide Lösungen sind richtig. Wenn die Schülerinnen und Schüler die Aufgabe ohne die Wiederholung lösen, kann im Anschluss gemeinsam überlegt werden, wie man das Programm kürzer gestalten könnte. In einem kürzeren Programm gibt es weniger Möglichkeiten, Fehler zu machen.</w:t>
                      </w:r>
                    </w:p>
                  </w:txbxContent>
                </v:textbox>
                <w10:wrap anchorx="margin"/>
              </v:shape>
            </w:pict>
          </mc:Fallback>
        </mc:AlternateContent>
      </w:r>
    </w:p>
    <w:sectPr w:rsidR="00E97EA6" w:rsidRPr="000E200F" w:rsidSect="00720DCE">
      <w:headerReference w:type="default" r:id="rId10"/>
      <w:footerReference w:type="default" r:id="rId11"/>
      <w:type w:val="continuous"/>
      <w:pgSz w:w="11906" w:h="16838" w:code="9"/>
      <w:pgMar w:top="1758" w:right="1276" w:bottom="153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C4D1" w14:textId="77777777" w:rsidR="00637F90" w:rsidRDefault="00637F90" w:rsidP="003C599D">
      <w:pPr>
        <w:spacing w:line="240" w:lineRule="auto"/>
      </w:pPr>
      <w:r>
        <w:separator/>
      </w:r>
    </w:p>
  </w:endnote>
  <w:endnote w:type="continuationSeparator" w:id="0">
    <w:p w14:paraId="781B79C4" w14:textId="77777777" w:rsidR="00637F90" w:rsidRDefault="00637F90"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C8EF357" w14:textId="77777777" w:rsidTr="00503EE6">
      <w:trPr>
        <w:trHeight w:hRule="exact" w:val="680"/>
      </w:trPr>
      <w:tc>
        <w:tcPr>
          <w:tcW w:w="864" w:type="dxa"/>
          <w:noWrap/>
        </w:tcPr>
        <w:p w14:paraId="59EEF07F" w14:textId="77777777" w:rsidR="002659C5" w:rsidRPr="00913892" w:rsidRDefault="002659C5" w:rsidP="005E4C30">
          <w:pPr>
            <w:pStyle w:val="ekvpaginabild"/>
            <w:jc w:val="both"/>
          </w:pPr>
          <w:r w:rsidRPr="00913892">
            <w:rPr>
              <w:noProof/>
              <w:lang w:eastAsia="de-DE"/>
            </w:rPr>
            <w:drawing>
              <wp:inline distT="0" distB="0" distL="0" distR="0" wp14:anchorId="6B07630D" wp14:editId="156FD386">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E8D10DA" w14:textId="4F276F5E" w:rsidR="002659C5" w:rsidRPr="00913892" w:rsidRDefault="002659C5" w:rsidP="00503EE6">
          <w:pPr>
            <w:pStyle w:val="ekvpagina"/>
          </w:pPr>
          <w:r w:rsidRPr="00913892">
            <w:t xml:space="preserve">© Ernst Klett Verlag GmbH, </w:t>
          </w:r>
          <w:r w:rsidR="00CF40E8">
            <w:t>Stuttgart 20</w:t>
          </w:r>
          <w:r w:rsidR="003028A8">
            <w:t>23</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FAE0021" w14:textId="5750070E" w:rsidR="00A14E8D" w:rsidRDefault="000E200F" w:rsidP="000E200F">
          <w:pPr>
            <w:pStyle w:val="ekvquelle"/>
            <w:rPr>
              <w:lang w:val="en-US"/>
            </w:rPr>
          </w:pPr>
          <w:r w:rsidRPr="000E200F">
            <w:rPr>
              <w:rStyle w:val="ekvquellefett"/>
            </w:rPr>
            <w:t>Abbildungen:</w:t>
          </w:r>
          <w:r>
            <w:t xml:space="preserve"> </w:t>
          </w:r>
          <w:proofErr w:type="spellStart"/>
          <w:r w:rsidR="00A14E8D" w:rsidRPr="00A14E8D">
            <w:rPr>
              <w:lang w:val="en-US"/>
            </w:rPr>
            <w:t>Erstellt</w:t>
          </w:r>
          <w:proofErr w:type="spellEnd"/>
          <w:r w:rsidR="00A14E8D" w:rsidRPr="00A14E8D">
            <w:rPr>
              <w:lang w:val="en-US"/>
            </w:rPr>
            <w:t xml:space="preserve"> </w:t>
          </w:r>
          <w:proofErr w:type="spellStart"/>
          <w:r w:rsidR="00A14E8D" w:rsidRPr="00A14E8D">
            <w:rPr>
              <w:lang w:val="en-US"/>
            </w:rPr>
            <w:t>durch</w:t>
          </w:r>
          <w:proofErr w:type="spellEnd"/>
          <w:r w:rsidR="00A14E8D" w:rsidRPr="00A14E8D">
            <w:rPr>
              <w:lang w:val="en-US"/>
            </w:rPr>
            <w:t xml:space="preserve"> Ernst Klett Verlag GmbH, Stuttgart. CC-BY-SA-4.0 Creative Commons. Scratch </w:t>
          </w:r>
          <w:proofErr w:type="spellStart"/>
          <w:r w:rsidR="00A14E8D" w:rsidRPr="00A14E8D">
            <w:rPr>
              <w:lang w:val="en-US"/>
            </w:rPr>
            <w:t>ist</w:t>
          </w:r>
          <w:proofErr w:type="spellEnd"/>
          <w:r w:rsidR="00A14E8D" w:rsidRPr="00A14E8D">
            <w:rPr>
              <w:lang w:val="en-US"/>
            </w:rPr>
            <w:t xml:space="preserve"> </w:t>
          </w:r>
          <w:proofErr w:type="spellStart"/>
          <w:r w:rsidR="00A14E8D" w:rsidRPr="00A14E8D">
            <w:rPr>
              <w:lang w:val="en-US"/>
            </w:rPr>
            <w:t>ein</w:t>
          </w:r>
          <w:proofErr w:type="spellEnd"/>
          <w:r w:rsidR="00A14E8D" w:rsidRPr="00A14E8D">
            <w:rPr>
              <w:lang w:val="en-US"/>
            </w:rPr>
            <w:t xml:space="preserve"> </w:t>
          </w:r>
          <w:proofErr w:type="spellStart"/>
          <w:r w:rsidR="00A14E8D" w:rsidRPr="00A14E8D">
            <w:rPr>
              <w:lang w:val="en-US"/>
            </w:rPr>
            <w:t>Projekt</w:t>
          </w:r>
          <w:proofErr w:type="spellEnd"/>
          <w:r w:rsidR="00A14E8D" w:rsidRPr="00A14E8D">
            <w:rPr>
              <w:lang w:val="en-US"/>
            </w:rPr>
            <w:t xml:space="preserve"> der Scratch Foundation und der Lifelong Kindergarten Group am MIT Media Lab. Es </w:t>
          </w:r>
          <w:proofErr w:type="spellStart"/>
          <w:r w:rsidR="00A14E8D" w:rsidRPr="00A14E8D">
            <w:rPr>
              <w:lang w:val="en-US"/>
            </w:rPr>
            <w:t>steht</w:t>
          </w:r>
          <w:proofErr w:type="spellEnd"/>
          <w:r w:rsidR="00A14E8D" w:rsidRPr="00A14E8D">
            <w:rPr>
              <w:lang w:val="en-US"/>
            </w:rPr>
            <w:t xml:space="preserve"> </w:t>
          </w:r>
          <w:proofErr w:type="spellStart"/>
          <w:r w:rsidR="00A14E8D" w:rsidRPr="00A14E8D">
            <w:rPr>
              <w:lang w:val="en-US"/>
            </w:rPr>
            <w:t>kostenlos</w:t>
          </w:r>
          <w:proofErr w:type="spellEnd"/>
          <w:r w:rsidR="00A14E8D" w:rsidRPr="00A14E8D">
            <w:rPr>
              <w:lang w:val="en-US"/>
            </w:rPr>
            <w:t xml:space="preserve"> </w:t>
          </w:r>
          <w:proofErr w:type="spellStart"/>
          <w:r w:rsidR="00A14E8D" w:rsidRPr="00A14E8D">
            <w:rPr>
              <w:lang w:val="en-US"/>
            </w:rPr>
            <w:t>unter</w:t>
          </w:r>
          <w:proofErr w:type="spellEnd"/>
          <w:r w:rsidR="00A14E8D" w:rsidRPr="00A14E8D">
            <w:rPr>
              <w:lang w:val="en-US"/>
            </w:rPr>
            <w:t xml:space="preserve"> https://scratch.mit.edu </w:t>
          </w:r>
          <w:proofErr w:type="spellStart"/>
          <w:r w:rsidR="00A14E8D" w:rsidRPr="00A14E8D">
            <w:rPr>
              <w:lang w:val="en-US"/>
            </w:rPr>
            <w:t>zur</w:t>
          </w:r>
          <w:proofErr w:type="spellEnd"/>
          <w:r w:rsidR="00A14E8D" w:rsidRPr="00A14E8D">
            <w:rPr>
              <w:lang w:val="en-US"/>
            </w:rPr>
            <w:t xml:space="preserve"> </w:t>
          </w:r>
          <w:proofErr w:type="spellStart"/>
          <w:r w:rsidR="00A14E8D" w:rsidRPr="00A14E8D">
            <w:rPr>
              <w:lang w:val="en-US"/>
            </w:rPr>
            <w:t>Verfügung</w:t>
          </w:r>
          <w:proofErr w:type="spellEnd"/>
          <w:r w:rsidR="00A14E8D" w:rsidRPr="00A14E8D">
            <w:rPr>
              <w:lang w:val="en-US"/>
            </w:rPr>
            <w:t xml:space="preserve">.; CC-BY-SA-4.0 </w:t>
          </w:r>
          <w:proofErr w:type="spellStart"/>
          <w:r w:rsidR="00A14E8D" w:rsidRPr="00A14E8D">
            <w:rPr>
              <w:lang w:val="en-US"/>
            </w:rPr>
            <w:t>Lizenzbestimmungen</w:t>
          </w:r>
          <w:proofErr w:type="spellEnd"/>
          <w:r w:rsidR="00A14E8D" w:rsidRPr="00A14E8D">
            <w:rPr>
              <w:lang w:val="en-US"/>
            </w:rPr>
            <w:t>: https://creativecommons.org/licenses/by-sa/4.0/legalcode</w:t>
          </w:r>
        </w:p>
        <w:p w14:paraId="6E4307CD" w14:textId="72C376B5" w:rsidR="002659C5" w:rsidRPr="00913892" w:rsidRDefault="000E200F" w:rsidP="000E200F">
          <w:pPr>
            <w:pStyle w:val="ekvquelle"/>
          </w:pPr>
          <w:r w:rsidRPr="000E200F">
            <w:rPr>
              <w:rStyle w:val="ekvquellefett"/>
            </w:rPr>
            <w:t>Text:</w:t>
          </w:r>
          <w:r>
            <w:t xml:space="preserve"> </w:t>
          </w:r>
          <w:r w:rsidR="003028A8">
            <w:t>Katharina Geldreich</w:t>
          </w:r>
        </w:p>
      </w:tc>
      <w:tc>
        <w:tcPr>
          <w:tcW w:w="813" w:type="dxa"/>
        </w:tcPr>
        <w:p w14:paraId="1C8F3272" w14:textId="77777777" w:rsidR="002659C5" w:rsidRPr="00913892" w:rsidRDefault="002659C5" w:rsidP="00913892">
          <w:pPr>
            <w:pStyle w:val="ekvpagina"/>
          </w:pPr>
        </w:p>
      </w:tc>
    </w:tr>
  </w:tbl>
  <w:p w14:paraId="531A25B9" w14:textId="77777777" w:rsidR="002659C5" w:rsidRDefault="002659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33E9" w14:textId="77777777" w:rsidR="00637F90" w:rsidRDefault="00637F90" w:rsidP="003C599D">
      <w:pPr>
        <w:spacing w:line="240" w:lineRule="auto"/>
      </w:pPr>
      <w:r>
        <w:separator/>
      </w:r>
    </w:p>
  </w:footnote>
  <w:footnote w:type="continuationSeparator" w:id="0">
    <w:p w14:paraId="7974794D" w14:textId="77777777" w:rsidR="00637F90" w:rsidRDefault="00637F90"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AEA3195" w14:textId="77777777" w:rsidTr="00431E62">
      <w:trPr>
        <w:trHeight w:hRule="exact" w:val="510"/>
      </w:trPr>
      <w:tc>
        <w:tcPr>
          <w:tcW w:w="818" w:type="dxa"/>
          <w:tcBorders>
            <w:top w:val="nil"/>
            <w:bottom w:val="nil"/>
            <w:right w:val="nil"/>
          </w:tcBorders>
          <w:noWrap/>
          <w:vAlign w:val="bottom"/>
        </w:tcPr>
        <w:p w14:paraId="7C09D064" w14:textId="77777777" w:rsidR="00901B13" w:rsidRPr="00AE65F6" w:rsidRDefault="00901B13" w:rsidP="00901B13"/>
      </w:tc>
      <w:tc>
        <w:tcPr>
          <w:tcW w:w="3856" w:type="dxa"/>
          <w:tcBorders>
            <w:top w:val="nil"/>
            <w:left w:val="nil"/>
            <w:bottom w:val="nil"/>
            <w:right w:val="nil"/>
          </w:tcBorders>
          <w:noWrap/>
          <w:vAlign w:val="bottom"/>
        </w:tcPr>
        <w:p w14:paraId="1F8C89D6"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6D9093CE"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5E834776"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D595CFF" w14:textId="77777777" w:rsidR="00901B13" w:rsidRPr="007C1230" w:rsidRDefault="00901B13" w:rsidP="00901B13">
          <w:pPr>
            <w:pStyle w:val="ekvkvnummer"/>
          </w:pPr>
        </w:p>
      </w:tc>
      <w:tc>
        <w:tcPr>
          <w:tcW w:w="883" w:type="dxa"/>
          <w:tcBorders>
            <w:top w:val="nil"/>
            <w:left w:val="nil"/>
            <w:bottom w:val="nil"/>
          </w:tcBorders>
          <w:noWrap/>
          <w:vAlign w:val="bottom"/>
        </w:tcPr>
        <w:p w14:paraId="18518864" w14:textId="77777777" w:rsidR="00901B13" w:rsidRPr="007636A0" w:rsidRDefault="00901B13" w:rsidP="00901B13">
          <w:pPr>
            <w:pStyle w:val="ekvkapitel"/>
            <w:rPr>
              <w:color w:val="FFFFFF" w:themeColor="background1"/>
            </w:rPr>
          </w:pPr>
        </w:p>
      </w:tc>
    </w:tr>
    <w:tr w:rsidR="00901B13" w:rsidRPr="00BF17F2" w14:paraId="24AE6861" w14:textId="77777777" w:rsidTr="00431E6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57CDF05" w14:textId="77777777" w:rsidR="00901B13" w:rsidRPr="00BF17F2" w:rsidRDefault="00901B13" w:rsidP="00901B13">
          <w:pPr>
            <w:rPr>
              <w:color w:val="FFFFFF" w:themeColor="background1"/>
            </w:rPr>
          </w:pPr>
        </w:p>
      </w:tc>
      <w:tc>
        <w:tcPr>
          <w:tcW w:w="10182" w:type="dxa"/>
          <w:gridSpan w:val="5"/>
          <w:tcBorders>
            <w:left w:val="nil"/>
            <w:bottom w:val="nil"/>
          </w:tcBorders>
          <w:noWrap/>
          <w:vAlign w:val="bottom"/>
        </w:tcPr>
        <w:p w14:paraId="32849E01" w14:textId="77777777" w:rsidR="00901B13" w:rsidRPr="00BF17F2" w:rsidRDefault="00901B13" w:rsidP="00901B13">
          <w:pPr>
            <w:rPr>
              <w:color w:val="FFFFFF" w:themeColor="background1"/>
            </w:rPr>
          </w:pPr>
        </w:p>
      </w:tc>
    </w:tr>
  </w:tbl>
  <w:p w14:paraId="51E706D0" w14:textId="77777777" w:rsidR="00901B13" w:rsidRDefault="00901B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A6"/>
    <w:rsid w:val="000040E2"/>
    <w:rsid w:val="0001210D"/>
    <w:rsid w:val="00014D7E"/>
    <w:rsid w:val="0002009E"/>
    <w:rsid w:val="00020440"/>
    <w:rsid w:val="000307B4"/>
    <w:rsid w:val="00030EDB"/>
    <w:rsid w:val="000317DC"/>
    <w:rsid w:val="00035074"/>
    <w:rsid w:val="00037566"/>
    <w:rsid w:val="00043523"/>
    <w:rsid w:val="000520A2"/>
    <w:rsid w:val="000523D4"/>
    <w:rsid w:val="00053B2F"/>
    <w:rsid w:val="00054678"/>
    <w:rsid w:val="00054A93"/>
    <w:rsid w:val="0006258C"/>
    <w:rsid w:val="00062D31"/>
    <w:rsid w:val="000756D0"/>
    <w:rsid w:val="000779C3"/>
    <w:rsid w:val="000812E6"/>
    <w:rsid w:val="00090AB2"/>
    <w:rsid w:val="000928AA"/>
    <w:rsid w:val="00092E87"/>
    <w:rsid w:val="000939F5"/>
    <w:rsid w:val="00094F01"/>
    <w:rsid w:val="000A13A1"/>
    <w:rsid w:val="000A4BD4"/>
    <w:rsid w:val="000A51A5"/>
    <w:rsid w:val="000A7892"/>
    <w:rsid w:val="000B098D"/>
    <w:rsid w:val="000B7BD3"/>
    <w:rsid w:val="000C11E0"/>
    <w:rsid w:val="000C77CA"/>
    <w:rsid w:val="000D40DE"/>
    <w:rsid w:val="000D4791"/>
    <w:rsid w:val="000D5ADE"/>
    <w:rsid w:val="000E200F"/>
    <w:rsid w:val="000E343E"/>
    <w:rsid w:val="000E72F2"/>
    <w:rsid w:val="000F21E8"/>
    <w:rsid w:val="000F47EE"/>
    <w:rsid w:val="000F6468"/>
    <w:rsid w:val="000F7910"/>
    <w:rsid w:val="00103057"/>
    <w:rsid w:val="00107D77"/>
    <w:rsid w:val="00116EF2"/>
    <w:rsid w:val="00124062"/>
    <w:rsid w:val="00126C2B"/>
    <w:rsid w:val="00131417"/>
    <w:rsid w:val="001343C4"/>
    <w:rsid w:val="00137DDD"/>
    <w:rsid w:val="00140765"/>
    <w:rsid w:val="001524C9"/>
    <w:rsid w:val="001555EB"/>
    <w:rsid w:val="00156F57"/>
    <w:rsid w:val="00161B4B"/>
    <w:rsid w:val="001641FA"/>
    <w:rsid w:val="0016475A"/>
    <w:rsid w:val="00165ECC"/>
    <w:rsid w:val="00166019"/>
    <w:rsid w:val="00182050"/>
    <w:rsid w:val="00182B7D"/>
    <w:rsid w:val="001845AC"/>
    <w:rsid w:val="00186866"/>
    <w:rsid w:val="00190B65"/>
    <w:rsid w:val="00193A18"/>
    <w:rsid w:val="001A3936"/>
    <w:rsid w:val="001A5BD5"/>
    <w:rsid w:val="001B454A"/>
    <w:rsid w:val="001C2DC7"/>
    <w:rsid w:val="001C2F20"/>
    <w:rsid w:val="001C3792"/>
    <w:rsid w:val="001C499E"/>
    <w:rsid w:val="001C6C8F"/>
    <w:rsid w:val="001D0CB4"/>
    <w:rsid w:val="001D1169"/>
    <w:rsid w:val="001D2674"/>
    <w:rsid w:val="001D39FD"/>
    <w:rsid w:val="001D7E89"/>
    <w:rsid w:val="001E485B"/>
    <w:rsid w:val="001F1E3D"/>
    <w:rsid w:val="001F26EC"/>
    <w:rsid w:val="001F5252"/>
    <w:rsid w:val="001F53F1"/>
    <w:rsid w:val="0020055A"/>
    <w:rsid w:val="00201AA1"/>
    <w:rsid w:val="00205239"/>
    <w:rsid w:val="00205866"/>
    <w:rsid w:val="00214764"/>
    <w:rsid w:val="00216D91"/>
    <w:rsid w:val="002240EA"/>
    <w:rsid w:val="002266E8"/>
    <w:rsid w:val="002277D2"/>
    <w:rsid w:val="002301FF"/>
    <w:rsid w:val="00232213"/>
    <w:rsid w:val="00245DA5"/>
    <w:rsid w:val="00246F77"/>
    <w:rsid w:val="002527A5"/>
    <w:rsid w:val="002548B1"/>
    <w:rsid w:val="00255466"/>
    <w:rsid w:val="00255FE3"/>
    <w:rsid w:val="00257785"/>
    <w:rsid w:val="00260B8C"/>
    <w:rsid w:val="002610EC"/>
    <w:rsid w:val="002613E6"/>
    <w:rsid w:val="00261D9E"/>
    <w:rsid w:val="0026281C"/>
    <w:rsid w:val="00263CEC"/>
    <w:rsid w:val="0026581E"/>
    <w:rsid w:val="002659C5"/>
    <w:rsid w:val="00274F6B"/>
    <w:rsid w:val="00275884"/>
    <w:rsid w:val="00280525"/>
    <w:rsid w:val="00280A12"/>
    <w:rsid w:val="0028107C"/>
    <w:rsid w:val="0028231D"/>
    <w:rsid w:val="00284F97"/>
    <w:rsid w:val="00287B24"/>
    <w:rsid w:val="00287DC0"/>
    <w:rsid w:val="00291485"/>
    <w:rsid w:val="00292470"/>
    <w:rsid w:val="0029673A"/>
    <w:rsid w:val="002A25AE"/>
    <w:rsid w:val="002B3DF1"/>
    <w:rsid w:val="002B52EB"/>
    <w:rsid w:val="002B64EA"/>
    <w:rsid w:val="002C5D15"/>
    <w:rsid w:val="002D41F4"/>
    <w:rsid w:val="002D7B0C"/>
    <w:rsid w:val="002D7B42"/>
    <w:rsid w:val="002E163A"/>
    <w:rsid w:val="002E21C3"/>
    <w:rsid w:val="002F1328"/>
    <w:rsid w:val="002F5FFC"/>
    <w:rsid w:val="00302866"/>
    <w:rsid w:val="003028A8"/>
    <w:rsid w:val="00303749"/>
    <w:rsid w:val="00304833"/>
    <w:rsid w:val="00313596"/>
    <w:rsid w:val="00313FD8"/>
    <w:rsid w:val="00314970"/>
    <w:rsid w:val="00315EA9"/>
    <w:rsid w:val="00320087"/>
    <w:rsid w:val="00321063"/>
    <w:rsid w:val="003259C6"/>
    <w:rsid w:val="0032667B"/>
    <w:rsid w:val="00331D08"/>
    <w:rsid w:val="003323B5"/>
    <w:rsid w:val="003373EF"/>
    <w:rsid w:val="00337E7F"/>
    <w:rsid w:val="00344EC7"/>
    <w:rsid w:val="00350FBE"/>
    <w:rsid w:val="00357BFF"/>
    <w:rsid w:val="003611D5"/>
    <w:rsid w:val="00362B02"/>
    <w:rsid w:val="0036404C"/>
    <w:rsid w:val="00364D77"/>
    <w:rsid w:val="003653D5"/>
    <w:rsid w:val="00366388"/>
    <w:rsid w:val="003714AA"/>
    <w:rsid w:val="00376A0A"/>
    <w:rsid w:val="00380B14"/>
    <w:rsid w:val="0038356B"/>
    <w:rsid w:val="00384305"/>
    <w:rsid w:val="0039268F"/>
    <w:rsid w:val="00392F9B"/>
    <w:rsid w:val="00394595"/>
    <w:rsid w:val="003945FF"/>
    <w:rsid w:val="0039465E"/>
    <w:rsid w:val="003A1A19"/>
    <w:rsid w:val="003A4682"/>
    <w:rsid w:val="003A5B0C"/>
    <w:rsid w:val="003B01CD"/>
    <w:rsid w:val="003B348E"/>
    <w:rsid w:val="003B364F"/>
    <w:rsid w:val="003B3ED5"/>
    <w:rsid w:val="003C113F"/>
    <w:rsid w:val="003C39DC"/>
    <w:rsid w:val="003C599D"/>
    <w:rsid w:val="003D3D68"/>
    <w:rsid w:val="003D70F5"/>
    <w:rsid w:val="003E21AC"/>
    <w:rsid w:val="003E6330"/>
    <w:rsid w:val="003E7B62"/>
    <w:rsid w:val="003F0467"/>
    <w:rsid w:val="003F362F"/>
    <w:rsid w:val="00405D0B"/>
    <w:rsid w:val="00411B18"/>
    <w:rsid w:val="004136AD"/>
    <w:rsid w:val="00415565"/>
    <w:rsid w:val="00415632"/>
    <w:rsid w:val="00415F8A"/>
    <w:rsid w:val="0042107E"/>
    <w:rsid w:val="004235B1"/>
    <w:rsid w:val="004236D5"/>
    <w:rsid w:val="00424375"/>
    <w:rsid w:val="004372DD"/>
    <w:rsid w:val="00441088"/>
    <w:rsid w:val="00441724"/>
    <w:rsid w:val="0044185E"/>
    <w:rsid w:val="00446431"/>
    <w:rsid w:val="00446AED"/>
    <w:rsid w:val="00454148"/>
    <w:rsid w:val="00460932"/>
    <w:rsid w:val="004621B3"/>
    <w:rsid w:val="0046364F"/>
    <w:rsid w:val="00465073"/>
    <w:rsid w:val="0047471A"/>
    <w:rsid w:val="00475402"/>
    <w:rsid w:val="004819BA"/>
    <w:rsid w:val="00483A7A"/>
    <w:rsid w:val="00483D65"/>
    <w:rsid w:val="00484B24"/>
    <w:rsid w:val="00486B3D"/>
    <w:rsid w:val="00490692"/>
    <w:rsid w:val="004925F2"/>
    <w:rsid w:val="004A66C3"/>
    <w:rsid w:val="004A66CF"/>
    <w:rsid w:val="004B17DA"/>
    <w:rsid w:val="004C020F"/>
    <w:rsid w:val="004E3969"/>
    <w:rsid w:val="004F45AB"/>
    <w:rsid w:val="00501528"/>
    <w:rsid w:val="00503EE6"/>
    <w:rsid w:val="005069C1"/>
    <w:rsid w:val="00510F4C"/>
    <w:rsid w:val="00514229"/>
    <w:rsid w:val="005156EC"/>
    <w:rsid w:val="005168A4"/>
    <w:rsid w:val="0052117E"/>
    <w:rsid w:val="00521B91"/>
    <w:rsid w:val="005252D2"/>
    <w:rsid w:val="00530C92"/>
    <w:rsid w:val="00535AD8"/>
    <w:rsid w:val="00547103"/>
    <w:rsid w:val="00554EDA"/>
    <w:rsid w:val="00560848"/>
    <w:rsid w:val="00570137"/>
    <w:rsid w:val="0057200E"/>
    <w:rsid w:val="00572A0F"/>
    <w:rsid w:val="00574FE0"/>
    <w:rsid w:val="00576D2D"/>
    <w:rsid w:val="00583FC8"/>
    <w:rsid w:val="00584F88"/>
    <w:rsid w:val="005859EB"/>
    <w:rsid w:val="00587CF5"/>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3DC9"/>
    <w:rsid w:val="005F439D"/>
    <w:rsid w:val="005F511A"/>
    <w:rsid w:val="005F7305"/>
    <w:rsid w:val="0060030C"/>
    <w:rsid w:val="006011EC"/>
    <w:rsid w:val="00603AD5"/>
    <w:rsid w:val="00603C71"/>
    <w:rsid w:val="00605B68"/>
    <w:rsid w:val="006201CB"/>
    <w:rsid w:val="00622F6B"/>
    <w:rsid w:val="00627765"/>
    <w:rsid w:val="00627A02"/>
    <w:rsid w:val="00637F90"/>
    <w:rsid w:val="0064120B"/>
    <w:rsid w:val="00644BA9"/>
    <w:rsid w:val="0064692C"/>
    <w:rsid w:val="00653F68"/>
    <w:rsid w:val="00666D95"/>
    <w:rsid w:val="006802C4"/>
    <w:rsid w:val="0068429A"/>
    <w:rsid w:val="00685FDD"/>
    <w:rsid w:val="006912DC"/>
    <w:rsid w:val="00693676"/>
    <w:rsid w:val="006A5611"/>
    <w:rsid w:val="006A56D2"/>
    <w:rsid w:val="006A71DE"/>
    <w:rsid w:val="006A76D7"/>
    <w:rsid w:val="006B0743"/>
    <w:rsid w:val="006B2D23"/>
    <w:rsid w:val="006B3EF4"/>
    <w:rsid w:val="006B6247"/>
    <w:rsid w:val="006C4E52"/>
    <w:rsid w:val="006C6A77"/>
    <w:rsid w:val="006D1212"/>
    <w:rsid w:val="006D1F6D"/>
    <w:rsid w:val="006D45BB"/>
    <w:rsid w:val="006D49F0"/>
    <w:rsid w:val="006D7F2E"/>
    <w:rsid w:val="006E235E"/>
    <w:rsid w:val="006E6A74"/>
    <w:rsid w:val="006F0D3C"/>
    <w:rsid w:val="006F2EDC"/>
    <w:rsid w:val="006F623C"/>
    <w:rsid w:val="006F72F5"/>
    <w:rsid w:val="00702561"/>
    <w:rsid w:val="00704625"/>
    <w:rsid w:val="00707FD3"/>
    <w:rsid w:val="00710718"/>
    <w:rsid w:val="00711E70"/>
    <w:rsid w:val="0071249D"/>
    <w:rsid w:val="00715A9A"/>
    <w:rsid w:val="00716152"/>
    <w:rsid w:val="0072030B"/>
    <w:rsid w:val="00720747"/>
    <w:rsid w:val="00720DCE"/>
    <w:rsid w:val="007228A6"/>
    <w:rsid w:val="00722BE8"/>
    <w:rsid w:val="00724064"/>
    <w:rsid w:val="007244CC"/>
    <w:rsid w:val="0073042D"/>
    <w:rsid w:val="0073238D"/>
    <w:rsid w:val="00733A44"/>
    <w:rsid w:val="00741417"/>
    <w:rsid w:val="00745BC6"/>
    <w:rsid w:val="007507F9"/>
    <w:rsid w:val="00751B0E"/>
    <w:rsid w:val="00756014"/>
    <w:rsid w:val="00760C41"/>
    <w:rsid w:val="007619B6"/>
    <w:rsid w:val="007636A0"/>
    <w:rsid w:val="00764797"/>
    <w:rsid w:val="007661BA"/>
    <w:rsid w:val="00766405"/>
    <w:rsid w:val="0076691A"/>
    <w:rsid w:val="00772DA9"/>
    <w:rsid w:val="00775322"/>
    <w:rsid w:val="007814C9"/>
    <w:rsid w:val="00787700"/>
    <w:rsid w:val="00794685"/>
    <w:rsid w:val="007A18E0"/>
    <w:rsid w:val="007A2F5A"/>
    <w:rsid w:val="007A5AA1"/>
    <w:rsid w:val="007C1230"/>
    <w:rsid w:val="007C56F5"/>
    <w:rsid w:val="007D186F"/>
    <w:rsid w:val="007E4DDC"/>
    <w:rsid w:val="007E5E71"/>
    <w:rsid w:val="007E67B3"/>
    <w:rsid w:val="008018A8"/>
    <w:rsid w:val="00801B7F"/>
    <w:rsid w:val="00802E02"/>
    <w:rsid w:val="00805FAF"/>
    <w:rsid w:val="00810225"/>
    <w:rsid w:val="008123BA"/>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192"/>
    <w:rsid w:val="00854D77"/>
    <w:rsid w:val="008576F6"/>
    <w:rsid w:val="00857713"/>
    <w:rsid w:val="008629D8"/>
    <w:rsid w:val="00862C21"/>
    <w:rsid w:val="00871F12"/>
    <w:rsid w:val="00874376"/>
    <w:rsid w:val="00882053"/>
    <w:rsid w:val="008942A2"/>
    <w:rsid w:val="0089534A"/>
    <w:rsid w:val="008A529C"/>
    <w:rsid w:val="008B446A"/>
    <w:rsid w:val="008B5E47"/>
    <w:rsid w:val="008C0880"/>
    <w:rsid w:val="008C27FD"/>
    <w:rsid w:val="008D3CE0"/>
    <w:rsid w:val="008D7FDC"/>
    <w:rsid w:val="008E4456"/>
    <w:rsid w:val="008E4B7A"/>
    <w:rsid w:val="008E6248"/>
    <w:rsid w:val="008F6EDE"/>
    <w:rsid w:val="00901B13"/>
    <w:rsid w:val="00902002"/>
    <w:rsid w:val="00902CEB"/>
    <w:rsid w:val="009064C0"/>
    <w:rsid w:val="009078CB"/>
    <w:rsid w:val="00907EC2"/>
    <w:rsid w:val="00912A0A"/>
    <w:rsid w:val="00913598"/>
    <w:rsid w:val="00913892"/>
    <w:rsid w:val="0091722D"/>
    <w:rsid w:val="009215E3"/>
    <w:rsid w:val="00926C5B"/>
    <w:rsid w:val="00930B85"/>
    <w:rsid w:val="00931977"/>
    <w:rsid w:val="00936CF0"/>
    <w:rsid w:val="00937012"/>
    <w:rsid w:val="0094197F"/>
    <w:rsid w:val="00941E39"/>
    <w:rsid w:val="00942106"/>
    <w:rsid w:val="0094260D"/>
    <w:rsid w:val="00946121"/>
    <w:rsid w:val="00947DC8"/>
    <w:rsid w:val="00950ADE"/>
    <w:rsid w:val="00952A59"/>
    <w:rsid w:val="00952B21"/>
    <w:rsid w:val="009561C4"/>
    <w:rsid w:val="00956783"/>
    <w:rsid w:val="00957248"/>
    <w:rsid w:val="00957969"/>
    <w:rsid w:val="00962A4D"/>
    <w:rsid w:val="009634E9"/>
    <w:rsid w:val="00964A22"/>
    <w:rsid w:val="009656E9"/>
    <w:rsid w:val="00967C71"/>
    <w:rsid w:val="00967E19"/>
    <w:rsid w:val="00976E17"/>
    <w:rsid w:val="00977556"/>
    <w:rsid w:val="009800AB"/>
    <w:rsid w:val="00981DFC"/>
    <w:rsid w:val="00982C6E"/>
    <w:rsid w:val="00982FD2"/>
    <w:rsid w:val="00985264"/>
    <w:rsid w:val="009856A1"/>
    <w:rsid w:val="00990D91"/>
    <w:rsid w:val="009915B2"/>
    <w:rsid w:val="00992B92"/>
    <w:rsid w:val="009A056D"/>
    <w:rsid w:val="009A17FC"/>
    <w:rsid w:val="009A2869"/>
    <w:rsid w:val="009A3997"/>
    <w:rsid w:val="009A50D4"/>
    <w:rsid w:val="009A67D7"/>
    <w:rsid w:val="009A7614"/>
    <w:rsid w:val="009C016F"/>
    <w:rsid w:val="009C26DF"/>
    <w:rsid w:val="009C2A7B"/>
    <w:rsid w:val="009C3C75"/>
    <w:rsid w:val="009C4BE5"/>
    <w:rsid w:val="009C7609"/>
    <w:rsid w:val="009E17E1"/>
    <w:rsid w:val="009E1BBE"/>
    <w:rsid w:val="009E26F1"/>
    <w:rsid w:val="009E45C5"/>
    <w:rsid w:val="009E47B1"/>
    <w:rsid w:val="009F003E"/>
    <w:rsid w:val="009F0109"/>
    <w:rsid w:val="009F01E9"/>
    <w:rsid w:val="009F1185"/>
    <w:rsid w:val="009F5416"/>
    <w:rsid w:val="00A024FF"/>
    <w:rsid w:val="00A05E18"/>
    <w:rsid w:val="00A06EFE"/>
    <w:rsid w:val="00A13F07"/>
    <w:rsid w:val="00A14E8D"/>
    <w:rsid w:val="00A170E5"/>
    <w:rsid w:val="00A2146F"/>
    <w:rsid w:val="00A22154"/>
    <w:rsid w:val="00A238E9"/>
    <w:rsid w:val="00A23E76"/>
    <w:rsid w:val="00A26B32"/>
    <w:rsid w:val="00A27593"/>
    <w:rsid w:val="00A35787"/>
    <w:rsid w:val="00A3685C"/>
    <w:rsid w:val="00A43B4C"/>
    <w:rsid w:val="00A478DC"/>
    <w:rsid w:val="00A62578"/>
    <w:rsid w:val="00A701AF"/>
    <w:rsid w:val="00A7137C"/>
    <w:rsid w:val="00A75504"/>
    <w:rsid w:val="00A8296D"/>
    <w:rsid w:val="00A83EBE"/>
    <w:rsid w:val="00A8594A"/>
    <w:rsid w:val="00A86417"/>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3D8A"/>
    <w:rsid w:val="00AE65F6"/>
    <w:rsid w:val="00AF053E"/>
    <w:rsid w:val="00AF7A5F"/>
    <w:rsid w:val="00B00587"/>
    <w:rsid w:val="00B039E8"/>
    <w:rsid w:val="00B043A1"/>
    <w:rsid w:val="00B12500"/>
    <w:rsid w:val="00B14B45"/>
    <w:rsid w:val="00B155E8"/>
    <w:rsid w:val="00B15F75"/>
    <w:rsid w:val="00B2194E"/>
    <w:rsid w:val="00B31F29"/>
    <w:rsid w:val="00B32DAF"/>
    <w:rsid w:val="00B3499A"/>
    <w:rsid w:val="00B37E68"/>
    <w:rsid w:val="00B468CC"/>
    <w:rsid w:val="00B52FB3"/>
    <w:rsid w:val="00B5429C"/>
    <w:rsid w:val="00B54655"/>
    <w:rsid w:val="00B6045F"/>
    <w:rsid w:val="00B6058C"/>
    <w:rsid w:val="00B60BEA"/>
    <w:rsid w:val="00B7242A"/>
    <w:rsid w:val="00B8071F"/>
    <w:rsid w:val="00B82B4E"/>
    <w:rsid w:val="00B8420E"/>
    <w:rsid w:val="00B87CF7"/>
    <w:rsid w:val="00B90CE1"/>
    <w:rsid w:val="00BA1A23"/>
    <w:rsid w:val="00BA2134"/>
    <w:rsid w:val="00BB2F2F"/>
    <w:rsid w:val="00BC2025"/>
    <w:rsid w:val="00BC2CD2"/>
    <w:rsid w:val="00BC6483"/>
    <w:rsid w:val="00BC69E3"/>
    <w:rsid w:val="00BC7335"/>
    <w:rsid w:val="00BD2616"/>
    <w:rsid w:val="00BD542D"/>
    <w:rsid w:val="00BD6E66"/>
    <w:rsid w:val="00BE1962"/>
    <w:rsid w:val="00BE4821"/>
    <w:rsid w:val="00BF17F2"/>
    <w:rsid w:val="00C00404"/>
    <w:rsid w:val="00C00540"/>
    <w:rsid w:val="00C11E5D"/>
    <w:rsid w:val="00C172AE"/>
    <w:rsid w:val="00C17BE6"/>
    <w:rsid w:val="00C343F5"/>
    <w:rsid w:val="00C35D4D"/>
    <w:rsid w:val="00C40555"/>
    <w:rsid w:val="00C40D51"/>
    <w:rsid w:val="00C429A6"/>
    <w:rsid w:val="00C45D3B"/>
    <w:rsid w:val="00C46BF4"/>
    <w:rsid w:val="00C504F8"/>
    <w:rsid w:val="00C52804"/>
    <w:rsid w:val="00C52A99"/>
    <w:rsid w:val="00C52AB7"/>
    <w:rsid w:val="00C61654"/>
    <w:rsid w:val="00C70F84"/>
    <w:rsid w:val="00C717DA"/>
    <w:rsid w:val="00C727B3"/>
    <w:rsid w:val="00C72BA2"/>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1EBF"/>
    <w:rsid w:val="00CE2A37"/>
    <w:rsid w:val="00CE34A0"/>
    <w:rsid w:val="00CE3E54"/>
    <w:rsid w:val="00CF29B8"/>
    <w:rsid w:val="00CF2E07"/>
    <w:rsid w:val="00CF2E1A"/>
    <w:rsid w:val="00CF40E8"/>
    <w:rsid w:val="00CF6EC0"/>
    <w:rsid w:val="00CF715C"/>
    <w:rsid w:val="00D022EC"/>
    <w:rsid w:val="00D05217"/>
    <w:rsid w:val="00D06182"/>
    <w:rsid w:val="00D125BD"/>
    <w:rsid w:val="00D12661"/>
    <w:rsid w:val="00D14F61"/>
    <w:rsid w:val="00D15795"/>
    <w:rsid w:val="00D1582D"/>
    <w:rsid w:val="00D1794B"/>
    <w:rsid w:val="00D2569D"/>
    <w:rsid w:val="00D27A1B"/>
    <w:rsid w:val="00D34DC1"/>
    <w:rsid w:val="00D403F7"/>
    <w:rsid w:val="00D559DE"/>
    <w:rsid w:val="00D56FEB"/>
    <w:rsid w:val="00D61DD0"/>
    <w:rsid w:val="00D62096"/>
    <w:rsid w:val="00D627E5"/>
    <w:rsid w:val="00D649B5"/>
    <w:rsid w:val="00D66E63"/>
    <w:rsid w:val="00D66F5F"/>
    <w:rsid w:val="00D71365"/>
    <w:rsid w:val="00D74E3E"/>
    <w:rsid w:val="00D77D4C"/>
    <w:rsid w:val="00D830E8"/>
    <w:rsid w:val="00D84240"/>
    <w:rsid w:val="00D86A30"/>
    <w:rsid w:val="00D8777A"/>
    <w:rsid w:val="00D87F0E"/>
    <w:rsid w:val="00D911F1"/>
    <w:rsid w:val="00D9201C"/>
    <w:rsid w:val="00D92EAD"/>
    <w:rsid w:val="00D94CC2"/>
    <w:rsid w:val="00D95ABA"/>
    <w:rsid w:val="00D97E79"/>
    <w:rsid w:val="00DA1633"/>
    <w:rsid w:val="00DA29C3"/>
    <w:rsid w:val="00DA6422"/>
    <w:rsid w:val="00DB0557"/>
    <w:rsid w:val="00DB2C80"/>
    <w:rsid w:val="00DC0952"/>
    <w:rsid w:val="00DC2340"/>
    <w:rsid w:val="00DC30DA"/>
    <w:rsid w:val="00DC529F"/>
    <w:rsid w:val="00DE0F07"/>
    <w:rsid w:val="00DE287B"/>
    <w:rsid w:val="00DE603B"/>
    <w:rsid w:val="00DF129D"/>
    <w:rsid w:val="00DF4371"/>
    <w:rsid w:val="00DF625F"/>
    <w:rsid w:val="00DF74DB"/>
    <w:rsid w:val="00E01841"/>
    <w:rsid w:val="00E033FC"/>
    <w:rsid w:val="00E03EAE"/>
    <w:rsid w:val="00E045FD"/>
    <w:rsid w:val="00E05976"/>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70A9C"/>
    <w:rsid w:val="00E70C40"/>
    <w:rsid w:val="00E710C7"/>
    <w:rsid w:val="00E80DED"/>
    <w:rsid w:val="00E8369E"/>
    <w:rsid w:val="00E95ED3"/>
    <w:rsid w:val="00E97EA6"/>
    <w:rsid w:val="00EA2224"/>
    <w:rsid w:val="00EA7542"/>
    <w:rsid w:val="00EB2280"/>
    <w:rsid w:val="00EC1621"/>
    <w:rsid w:val="00EC1FF0"/>
    <w:rsid w:val="00EC662E"/>
    <w:rsid w:val="00ED07FE"/>
    <w:rsid w:val="00ED0B7D"/>
    <w:rsid w:val="00EE049D"/>
    <w:rsid w:val="00EE2721"/>
    <w:rsid w:val="00EE2A0B"/>
    <w:rsid w:val="00EF6029"/>
    <w:rsid w:val="00F16DA0"/>
    <w:rsid w:val="00F23554"/>
    <w:rsid w:val="00F241DA"/>
    <w:rsid w:val="00F24740"/>
    <w:rsid w:val="00F30571"/>
    <w:rsid w:val="00F32ED5"/>
    <w:rsid w:val="00F335CB"/>
    <w:rsid w:val="00F35DB1"/>
    <w:rsid w:val="00F3651F"/>
    <w:rsid w:val="00F36D0F"/>
    <w:rsid w:val="00F4144F"/>
    <w:rsid w:val="00F42294"/>
    <w:rsid w:val="00F42A8F"/>
    <w:rsid w:val="00F42F7B"/>
    <w:rsid w:val="00F459EB"/>
    <w:rsid w:val="00F52C9C"/>
    <w:rsid w:val="00F55BE1"/>
    <w:rsid w:val="00F6336A"/>
    <w:rsid w:val="00F70B43"/>
    <w:rsid w:val="00F72065"/>
    <w:rsid w:val="00F75722"/>
    <w:rsid w:val="00F778DC"/>
    <w:rsid w:val="00F849BE"/>
    <w:rsid w:val="00F940D3"/>
    <w:rsid w:val="00F94A4B"/>
    <w:rsid w:val="00F97237"/>
    <w:rsid w:val="00F97AD4"/>
    <w:rsid w:val="00FA07D2"/>
    <w:rsid w:val="00FA3E81"/>
    <w:rsid w:val="00FB0917"/>
    <w:rsid w:val="00FB0F16"/>
    <w:rsid w:val="00FB123D"/>
    <w:rsid w:val="00FB1D7F"/>
    <w:rsid w:val="00FB59FB"/>
    <w:rsid w:val="00FB72A0"/>
    <w:rsid w:val="00FC1D8A"/>
    <w:rsid w:val="00FC35C5"/>
    <w:rsid w:val="00FC7DBF"/>
    <w:rsid w:val="00FD20A8"/>
    <w:rsid w:val="00FD2C70"/>
    <w:rsid w:val="00FE2067"/>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83A6"/>
  <w15:chartTrackingRefBased/>
  <w15:docId w15:val="{605FB25A-7CE2-4BC5-BB30-334EBEB5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0E200F"/>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semiHidden/>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982C6E"/>
    <w:rPr>
      <w:sz w:val="16"/>
    </w:rPr>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unhideWhenUsed/>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semiHidden/>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ekvue1times"/>
    <w:qFormat/>
    <w:rsid w:val="002B52EB"/>
  </w:style>
  <w:style w:type="paragraph" w:customStyle="1" w:styleId="ekvue2fremdtext">
    <w:name w:val="ekv.ue2.fremdtext"/>
    <w:basedOn w:val="ekvue2times"/>
    <w:qFormat/>
    <w:rsid w:val="002B52EB"/>
  </w:style>
  <w:style w:type="paragraph" w:customStyle="1" w:styleId="ekvue3fremdtext">
    <w:name w:val="ekv.ue3.fremdtext"/>
    <w:basedOn w:val="ekvue3times"/>
    <w:qFormat/>
    <w:rsid w:val="002B52EB"/>
  </w:style>
  <w:style w:type="character" w:customStyle="1" w:styleId="ekvquellefett">
    <w:name w:val="ekv.quelle.fett"/>
    <w:basedOn w:val="Absatz-Standardschriftart"/>
    <w:uiPriority w:val="1"/>
    <w:qFormat/>
    <w:rsid w:val="000E200F"/>
    <w:rPr>
      <w:rFonts w:ascii="Arial" w:hAnsi="Arial"/>
      <w:b/>
      <w:sz w:val="10"/>
    </w:rPr>
  </w:style>
  <w:style w:type="paragraph" w:styleId="Beschriftung">
    <w:name w:val="caption"/>
    <w:basedOn w:val="Standard"/>
    <w:next w:val="Standard"/>
    <w:uiPriority w:val="35"/>
    <w:unhideWhenUsed/>
    <w:qFormat/>
    <w:rsid w:val="003028A8"/>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A14E8D"/>
    <w:rPr>
      <w:color w:val="0563C1" w:themeColor="hyperlink"/>
      <w:u w:val="single"/>
    </w:rPr>
  </w:style>
  <w:style w:type="character" w:styleId="NichtaufgelsteErwhnung">
    <w:name w:val="Unresolved Mention"/>
    <w:basedOn w:val="Absatz-Standardschriftart"/>
    <w:uiPriority w:val="99"/>
    <w:semiHidden/>
    <w:unhideWhenUsed/>
    <w:rsid w:val="00A1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g032\AppData\Roaming\Microsoft\Templates\WD_KV_KL5_SSS_neutr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xml.rels><?xml version="1.0" encoding="UTF-8" standalone="yes"?>
<Relationships xmlns="http://schemas.openxmlformats.org/package/2006/relationships"><Relationship Id="ic_32_gruppenarbeit_3" Type="http://schemas.openxmlformats.org/officeDocument/2006/relationships/image" Target="images/ic_32_gruppenarbeit_3.png"/><Relationship Id="ic_32_blatt" Type="http://schemas.openxmlformats.org/officeDocument/2006/relationships/image" Target="images/ic_32_blatt.png"/><Relationship Id="ic_32_arbeitsheft" Type="http://schemas.openxmlformats.org/officeDocument/2006/relationships/image" Target="images/ic_32_arbeitsheft.png"/><Relationship Id="ic_32_haecken" Type="http://schemas.openxmlformats.org/officeDocument/2006/relationships/image" Target="images/ic_32_haecken.png"/><Relationship Id="ic_32_smiley1" Type="http://schemas.openxmlformats.org/officeDocument/2006/relationships/image" Target="images/ic_32_smiley1.png"/><Relationship Id="ic_32_kreisgespraech" Type="http://schemas.openxmlformats.org/officeDocument/2006/relationships/image" Target="images/ic_32_kreisgespraech.png"/><Relationship Id="ic_32_blattverweis" Type="http://schemas.openxmlformats.org/officeDocument/2006/relationships/image" Target="images/ic_32_blattverweis.png"/><Relationship Id="ic_32_aufzaehlung" Type="http://schemas.openxmlformats.org/officeDocument/2006/relationships/image" Target="images/ic_32_aufzaehlung.png"/><Relationship Id="ic_32_ja_gut" Type="http://schemas.openxmlformats.org/officeDocument/2006/relationships/image" Target="images/ic_32_ja_gut.png"/><Relationship Id="ic_32_loesungen" Type="http://schemas.openxmlformats.org/officeDocument/2006/relationships/image" Target="images/ic_32_loesungen.png"/><Relationship Id="icpictos" Type="http://schemas.openxmlformats.org/officeDocument/2006/relationships/image" Target="images/icpictos.png"/><Relationship Id="ic_32_frage" Type="http://schemas.openxmlformats.org/officeDocument/2006/relationships/image" Target="images/ic_32_frage.png"/><Relationship Id="ic_32_verweis_3" Type="http://schemas.openxmlformats.org/officeDocument/2006/relationships/image" Target="images/ic_32_verweis_3.png"/><Relationship Id="ic_32_uhr" Type="http://schemas.openxmlformats.org/officeDocument/2006/relationships/image" Target="images/ic_32_uhr.png"/><Relationship Id="ic_32_arbeitsheftverweis" Type="http://schemas.openxmlformats.org/officeDocument/2006/relationships/image" Target="images/ic_32_arbeitsheftverweis.png"/><Relationship Id="ic_32_ankreuzkaestchenmithaeckchen" Type="http://schemas.openxmlformats.org/officeDocument/2006/relationships/image" Target="images/ic_32_ankreuzkaestchenmithaeckchen.png"/><Relationship Id="ic_32_schere" Type="http://schemas.openxmlformats.org/officeDocument/2006/relationships/image" Target="images/ic_32_schere.png"/><Relationship Id="ic_32_kleber" Type="http://schemas.openxmlformats.org/officeDocument/2006/relationships/image" Target="images/ic_32_kleber.png"/><Relationship Id="ic_32_taschenrechner" Type="http://schemas.openxmlformats.org/officeDocument/2006/relationships/image" Target="images/ic_32_taschenrechner.png"/><Relationship Id="ic_32_schreiben_2" Type="http://schemas.openxmlformats.org/officeDocument/2006/relationships/image" Target="images/ic_32_schreiben_2.png"/><Relationship Id="ic_32_differenzierung" Type="http://schemas.openxmlformats.org/officeDocument/2006/relationships/image" Target="images/ic_32_differenzierung.png"/><Relationship Id="ic_32_leicht" Type="http://schemas.openxmlformats.org/officeDocument/2006/relationships/image" Target="images/ic_32_leicht.png"/><Relationship Id="ic_32_sprechblase" Type="http://schemas.openxmlformats.org/officeDocument/2006/relationships/image" Target="images/ic_32_sprechblase.png"/><Relationship Id="ic_32_audio_cd_sprache" Type="http://schemas.openxmlformats.org/officeDocument/2006/relationships/image" Target="images/ic_32_audio_cd_sprache.png"/><Relationship Id="ic_32_sprechen_1" Type="http://schemas.openxmlformats.org/officeDocument/2006/relationships/image" Target="images/ic_32_sprechen_1.png"/><Relationship Id="ic_32_achtung" Type="http://schemas.openxmlformats.org/officeDocument/2006/relationships/image" Target="images/ic_32_achtung.png"/><Relationship Id="ic_32_schwer" Type="http://schemas.openxmlformats.org/officeDocument/2006/relationships/image" Target="images/ic_32_schwer.png"/><Relationship Id="ic_32_inklusion" Type="http://schemas.openxmlformats.org/officeDocument/2006/relationships/image" Target="images/ic_32_inklusion.png"/><Relationship Id="ic_32_methoden_kompetenz" Type="http://schemas.openxmlformats.org/officeDocument/2006/relationships/image" Target="images/ic_32_methoden_kompetenz.png"/><Relationship Id="ic_32_bildschirm" Type="http://schemas.openxmlformats.org/officeDocument/2006/relationships/image" Target="images/ic_32_bildschirm.png"/><Relationship Id="ic_32_audio" Type="http://schemas.openxmlformats.org/officeDocument/2006/relationships/image" Target="images/ic_32_audio.png"/><Relationship Id="ic_32_gruppenarbeit" Type="http://schemas.openxmlformats.org/officeDocument/2006/relationships/image" Target="images/ic_32_gruppenarbeit.png"/><Relationship Id="ic_32_smiley2" Type="http://schemas.openxmlformats.org/officeDocument/2006/relationships/image" Target="images/ic_32_smiley2.png"/><Relationship Id="ic_32_internet" Type="http://schemas.openxmlformats.org/officeDocument/2006/relationships/image" Target="images/ic_32_internet.png"/><Relationship Id="ic_32_aufzaehlung_1" Type="http://schemas.openxmlformats.org/officeDocument/2006/relationships/image" Target="images/ic_32_aufzaehlung_1.png"/><Relationship Id="ic_32_teil" Type="http://schemas.openxmlformats.org/officeDocument/2006/relationships/image" Target="images/ic_32_teil.png"/><Relationship Id="ic_32_video" Type="http://schemas.openxmlformats.org/officeDocument/2006/relationships/image" Target="images/ic_32_video.png"/><Relationship Id="ic_32_mittel" Type="http://schemas.openxmlformats.org/officeDocument/2006/relationships/image" Target="images/ic_32_mittel.png"/><Relationship Id="idschriften" Type="http://schemas.openxmlformats.org/officeDocument/2006/relationships/image" Target="images/idschriften.png"/><Relationship Id="ic_32_interkulturell" Type="http://schemas.openxmlformats.org/officeDocument/2006/relationships/image" Target="images/ic_32_interkulturell.png"/><Relationship Id="ic_32_tipp" Type="http://schemas.openxmlformats.org/officeDocument/2006/relationships/image" Target="images/ic_32_tipp.png"/><Relationship Id="ic_32_verweis_1" Type="http://schemas.openxmlformats.org/officeDocument/2006/relationships/image" Target="images/ic_32_verweis_1.png"/><Relationship Id="ic_32_kreuzwortraetsel" Type="http://schemas.openxmlformats.org/officeDocument/2006/relationships/image" Target="images/ic_32_kreuzwortraetsel.png"/><Relationship Id="ic_32_partnerarbeit" Type="http://schemas.openxmlformats.org/officeDocument/2006/relationships/image" Target="images/ic_32_partnerarbeit.png"/><Relationship Id="ic_32_pfeil" Type="http://schemas.openxmlformats.org/officeDocument/2006/relationships/image" Target="images/ic_32_pfeil.png"/><Relationship Id="ic_32_textbox" Type="http://schemas.openxmlformats.org/officeDocument/2006/relationships/image" Target="images/ic_32_textbox.png"/><Relationship Id="ic_32_verbinden" Type="http://schemas.openxmlformats.org/officeDocument/2006/relationships/image" Target="images/ic_32_verbinden.png"/><Relationship Id="ic_32_zahlenmauer_vierstoeckig" Type="http://schemas.openxmlformats.org/officeDocument/2006/relationships/image" Target="images/ic_32_zahlenmauer_vierstoeckig.png"/><Relationship Id="ic_32_film" Type="http://schemas.openxmlformats.org/officeDocument/2006/relationships/image" Target="images/ic_32_film.png"/><Relationship Id="ic_32_medienkompetenz" Type="http://schemas.openxmlformats.org/officeDocument/2006/relationships/image" Target="images/ic_32_medienkompetenz.png"/><Relationship Id="ic_32_ankreuzkaestchen" Type="http://schemas.openxmlformats.org/officeDocument/2006/relationships/image" Target="images/ic_32_ankreuzkaestchen.png"/><Relationship Id="icsymbole" Type="http://schemas.openxmlformats.org/officeDocument/2006/relationships/image" Target="images/icsymbole.png"/><Relationship Id="ic_32_gruppenarbeit_2" Type="http://schemas.openxmlformats.org/officeDocument/2006/relationships/image" Target="images/ic_32_gruppenarbeit_2.png"/><Relationship Id="ic_32_verschriften" Type="http://schemas.openxmlformats.org/officeDocument/2006/relationships/image" Target="images/ic_32_verschriften.png"/><Relationship Id="ic_32_lineal" Type="http://schemas.openxmlformats.org/officeDocument/2006/relationships/image" Target="images/ic_32_lineal.png"/><Relationship Id="ic_32_grafik_einfuegen" Type="http://schemas.openxmlformats.org/officeDocument/2006/relationships/image" Target="images/ic_32_grafik_einfuegen.png"/><Relationship Id="ic_32_rechendreieck" Type="http://schemas.openxmlformats.org/officeDocument/2006/relationships/image" Target="images/ic_32_rechendreieck.png"/><Relationship Id="icelemente" Type="http://schemas.openxmlformats.org/officeDocument/2006/relationships/image" Target="images/icelemente.png"/><Relationship Id="ic_32_verweis_4" Type="http://schemas.openxmlformats.org/officeDocument/2006/relationships/image" Target="images/ic_32_verweis_4.png"/><Relationship Id="icplatzhalter" Type="http://schemas.openxmlformats.org/officeDocument/2006/relationships/image" Target="images/icplatzhalter.png"/><Relationship Id="ic_32_sprachsensibilitaet" Type="http://schemas.openxmlformats.org/officeDocument/2006/relationships/image" Target="images/ic_32_sprachsensibilitaet.png"/><Relationship Id="ic_32_ankreuzen" Type="http://schemas.openxmlformats.org/officeDocument/2006/relationships/image" Target="images/ic_32_ankreuzen.png"/><Relationship Id="ic_32_schnittbox" Type="http://schemas.openxmlformats.org/officeDocument/2006/relationships/image" Target="images/ic_32_schnittbox.png"/><Relationship Id="ic_32_schreiben" Type="http://schemas.openxmlformats.org/officeDocument/2006/relationships/image" Target="images/ic_32_schreiben.png"/><Relationship Id="ic_32_cdrom" Type="http://schemas.openxmlformats.org/officeDocument/2006/relationships/image" Target="images/ic_32_cdrom.png"/><Relationship Id="ic_32_partnerarbeit_2" Type="http://schemas.openxmlformats.org/officeDocument/2006/relationships/image" Target="images/ic_32_partnerarbeit_2.png"/><Relationship Id="ic_32_lupe" Type="http://schemas.openxmlformats.org/officeDocument/2006/relationships/image" Target="images/ic_32_lupe.png"/><Relationship Id="ic_32_malen" Type="http://schemas.openxmlformats.org/officeDocument/2006/relationships/image" Target="images/ic_32_malen.png"/><Relationship Id="ic_32_sprechen_2" Type="http://schemas.openxmlformats.org/officeDocument/2006/relationships/image" Target="images/ic_32_sprechen_2.png"/><Relationship Id="ic_32_interaktiv" Type="http://schemas.openxmlformats.org/officeDocument/2006/relationships/image" Target="images/ic_32_interaktiv.png"/><Relationship Id="ic_32_einzelarbeit" Type="http://schemas.openxmlformats.org/officeDocument/2006/relationships/image" Target="images/ic_32_einzelarbeit.png"/><Relationship Id="ic_32_zahlenmauer_dreistoeckig" Type="http://schemas.openxmlformats.org/officeDocument/2006/relationships/image" Target="images/ic_32_zahlenmauer_dreistoeckig.png"/><Relationship Id="ic_32_achte_auf" Type="http://schemas.openxmlformats.org/officeDocument/2006/relationships/image" Target="images/ic_32_achte_auf.png"/><Relationship Id="ic_32_buch" Type="http://schemas.openxmlformats.org/officeDocument/2006/relationships/image" Target="images/ic_32_buch.png"/><Relationship Id="ic_32_nein_schlecht" Type="http://schemas.openxmlformats.org/officeDocument/2006/relationships/image" Target="images/ic_32_nein_schlecht.png"/><Relationship Id="ic_32_schreiben_3" Type="http://schemas.openxmlformats.org/officeDocument/2006/relationships/image" Target="images/ic_32_schreiben_3.png"/><Relationship Id="ic_32_aufgabenkarte-grau" Type="http://schemas.openxmlformats.org/officeDocument/2006/relationships/image" Target="images/ic_32_aufgabenkarte-grau.png"/><Relationship Id="ic_32_smiley3" Type="http://schemas.openxmlformats.org/officeDocument/2006/relationships/image" Target="images/ic_32_smiley3.png"/><Relationship Id="ic_32_einzelarbeit_2" Type="http://schemas.openxmlformats.org/officeDocument/2006/relationships/image" Target="images/ic_32_einzelarbeit_2.png"/><Relationship Id="ic_32_hoeren" Type="http://schemas.openxmlformats.org/officeDocument/2006/relationships/image" Target="images/ic_32_hoeren.png"/><Relationship Id="ic_32_nachspuren" Type="http://schemas.openxmlformats.org/officeDocument/2006/relationships/image" Target="images/ic_32_nachspuren.png"/><Relationship Id="ic_32_praesentieren" Type="http://schemas.openxmlformats.org/officeDocument/2006/relationships/image" Target="images/ic_32_praesentieren.png"/><Relationship Id="ic_32_taschenrechner_2" Type="http://schemas.openxmlformats.org/officeDocument/2006/relationships/image" Target="images/ic_32_taschenrechner_2.png"/><Relationship Id="ic_32_verweis_2" Type="http://schemas.openxmlformats.org/officeDocument/2006/relationships/image" Target="images/ic_32_verweis_2.png"/><Relationship Id="ic_32_geben_nehmen" Type="http://schemas.openxmlformats.org/officeDocument/2006/relationships/image" Target="images/ic_32_geben_nehmen.png"/><Relationship Id="ic_32_anstrich" Type="http://schemas.openxmlformats.org/officeDocument/2006/relationships/image" Target="images/ic_32_anstrich.png"/><Relationship Id="ic_32_aufgabenkarte-weiss" Type="http://schemas.openxmlformats.org/officeDocument/2006/relationships/image" Target="images/ic_32_aufgabenkarte-weiss.png"/><Relationship Id="ic_32_dokument" Type="http://schemas.openxmlformats.org/officeDocument/2006/relationships/image" Target="images/ic_32_dokument.png"/><Relationship Id="ic_32_lesen" Type="http://schemas.openxmlformats.org/officeDocument/2006/relationships/image" Target="images/ic_32_lesen.png"/><Relationship Id="ic_32_aufzaehlung_2" Type="http://schemas.openxmlformats.org/officeDocument/2006/relationships/image" Target="images/ic_32_aufzaehlung_2.png"/><Relationship Id="ic_32_checkliste" Type="http://schemas.openxmlformats.org/officeDocument/2006/relationships/image" Target="images/ic_32_checkliste.png"/><Relationship Id="ic_32_zahlenmauer_zweistoeckig" Type="http://schemas.openxmlformats.org/officeDocument/2006/relationships/image" Target="images/ic_32_zahlenmauer_zweistoeckig.png"/><Relationship Id="ic_32_einkreisen" Type="http://schemas.openxmlformats.org/officeDocument/2006/relationships/image" Target="images/ic_32_einkreisen.png"/><Relationship Id="ic_32_klatschen" Type="http://schemas.openxmlformats.org/officeDocument/2006/relationships/image" Target="images/ic_32_klatschen.png"/><Relationship Id="ic_32_schreiben_1" Type="http://schemas.openxmlformats.org/officeDocument/2006/relationships/image" Target="images/ic_32_schreiben_1.png"/><Relationship Id="ic_32_koenig" Type="http://schemas.openxmlformats.org/officeDocument/2006/relationships/image" Target="images/ic_32_koenig.png"/></Relationships>
</file>

<file path=customUI/customUI.xml><?xml version="1.0" encoding="utf-8"?>
<!--
Word 2010/2013/2016/2019/365-Dokumentvorlage für Ernst Klett Verlag GmbH
-->
<customUI xmlns="http://schemas.microsoft.com/office/2006/01/customui">
  <ribbon>
    <tabs>
      <tab id="idWDKVKL5" label="WD KV KL5 SSS NEUTRAL" insertBeforeMso="TabHome">
        <group id="idColumns" label="Spalten">
          <button id="idColumn1" label="1 Spaltig" onAction="pSetColumns"/>
          <button id="idColumn2" label="2 Spaltig" onAction="pSetColumns"/>
          <button id="idColumn3" label="3 Spaltig" onAction="pSetColumns"/>
          <separator id="idSeparator1"/>
          <button id="idColumn2ZN" label="2 Spaltig ZN" onAction="pSetColumns"/>
          <button id="idInserColumnBreak" label="Umbruch" screentip="Fügt einen Spaltenumbruch ein" supertip="An der aktuellen Stelle wird ein Spaltenumbruch eingefügt, der nachfolgende Text beginnt dann am Anfang der nächsten Spalte." onAction="pInserColumnBreak"/>
        </group>
        <group id="idBBTabellen" label="Tabellen">
          <button id="idTabelle1.1" label="1 - 1" screentip="Tabelle einspaltiger Textbereich" supertip="Fügt eine 1 Spaltige Tabelle in den einspaltigen Textbereich ein" onAction="pInsertBB"/>
          <button id="idTabelle1.2" label="1 - 2" screentip="Tabelle einspaltiger Textbereich" supertip="Fügt eine 2 Spaltige Tabelle in den einspaltigen Textbereich ein" onAction="pInsertBB"/>
          <button id="idTabelle1.3" label="1 - 3" screentip="Tabelle einspaltiger Textbereich" supertip="Fügt eine 3 Spaltige Tabelle in den einspaltigen Textbereich ein" onAction="pInsertBB"/>
          <separator id="idSeparator2"/>
          <button id="idTabelle2.1" label="2 - 1" screentip="Tabelle zweispaltiger Textbereich" supertip="Fügt eine 1 Spaltige Tabelle in den zweispaltigen Textbereich ein" onAction="pInsertBB"/>
          <button id="idTabelle2.2" label="2 - 2" screentip="Tabelle zweispaltiger Textbereich" supertip="Fügt eine 2 Spaltige Tabelle in den zweispaltigen Textbereich ein" onAction="pInsertBB"/>
          <button id="idTabelle2.3" label="2 - 3" screentip="Tabelle zweispaltiger Textbereich" supertip="Fügt eine 3 Spaltige Tabelle in den zweispaltigen Textbereich ein" onAction="pInsertBB"/>
          <separator id="idSeparator3"/>
          <button id="idTabelle3.1" label="3 - 1" screentip="Tabelle dreispaltiger Textbereich" supertip="Fügt eine 1 Spaltige Tabelle in den dreispaltigen Textbereich ein" onAction="pInsertBB"/>
          <button id="idTabelle3.2" label="3 - 2" screentip="Tabelle dreispaltiger Textbereich" supertip="Fügt eine 2 Spaltige Tabelle in den dreispaltigen Textbereich ein" onAction="pInsertBB"/>
          <button id="idTabelle3.3" label="3 - 3" screentip="Tabelle dreispaltiger Textbereich" supertip="Fügt eine 3 Spaltige Tabelle in den dreispaltigen Textbereich ein" onAction="pInsertBB"/>
        </group>
        <group id="idMenu1" label="Symbole">
          <menu id="idMenue1" size="large" itemSize="normal" image="icsymbole" label="Symbole">
            <button id="idAnkreuzkästchen" label="Ankreuzkästchen" image="ic_32_ankreuzkaestchen" onAction="pInsertBB"/>
            <button id="idAnkreuzkästchenmitHäkchen" label="Ankreuzkästchen mit Häkchen " image="ic_32_ankreuzkaestchenmithaeckchen" onAction="pInsertBB"/>
            <button id="idAnstrich" label="Anstrich" image="ic_32_anstrich" onAction="pInsertBB"/>
            <button id="idAufzählung" label="Aufzählung" image="ic_32_aufzaehlung" onAction="pInsertBB"/>
            <button id="idHäkchen" label="Häkchen" image="ic_32_haecken" onAction="pInsertBB"/>
            <button id="idPfeil" label="Pfeil" image="ic_32_pfeil" onAction="pInsertBB"/>
          </menu>
        </group>
        <group id="idMenu2" label="Elemente">
          <menu id="idMenue2" size="large" itemSize="normal" image="icelemente" label="Elemente">
            <button id="idAufgaben-Wortkarte-grau" label="Aufgaben-Wortkarte grau" image="ic_32_aufgabenkarte-grau" onAction="pInsertBB"/>
            <button id="idAufgaben-Wortkarte-weiss" label="Aufgaben-Wortkarte weiss" image="ic_32_aufgabenkarte-weiss" onAction="pInsertBB"/>
            <button id="idKreuzworträtsel" label="Kreuzworträtsel" image="ic_32_kreuzwortraetsel" onAction="pInsertBB"/>
            <button id="idRechendreieck" label="Rechendreieck" image="ic_32_rechendreieck" onAction="pInsertTriangle"/>
            <button id="idSchnittbox" label="Schnittbox" image="ic_32_schnittbox" onAction="pInsertBB"/>
            <button id="idSprechblase" label="Sprechblase" image="ic_32_sprechblase" onAction="pInsertBB"/>
            <button id="idTextbox" label="Textbox" image="ic_32_textbox" onAction="pInsertBB"/>
            <button id="idUhr" label="Uhr" image="ic_32_uhr" onAction="pInsertBB"/>
            <button id="idZahlenmauer2stöckig" label="Zahlenmauer 2 - stöckig " image="ic_32_zahlenmauer_zweistoeckig" onAction="pInsertBB"/>
            <button id="idZahlenmauer3stöckig" label="Zahlenmauer 3 - stöckig " image="ic_32_zahlenmauer_dreistoeckig" onAction="pInsertBB"/>
            <button id="idZahlenmauer4stöckig" label="Zahlenmauer 4 - stöckig " image="ic_32_zahlenmauer_vierstoeckig" onAction="pInsertBB"/>
          </menu>
        </group>
        <group id="idMenu4" label="Pictos">
          <menu id="idMenue4" size="large" itemSize="normal" image="icpictos" label="Pictos">
            <menu id="idTeil1" label="Teil 1" image="ic_32_teil">
              <button id="idLeicht" label="Leicht" image="ic_32_leicht" onAction="pInsertBB"/>
              <button id="idMittel" label="Mittel" image="ic_32_mittel" onAction="pInsertBB"/>
              <button id="idSchwer" label="Schwer" image="ic_32_schwer" onAction="pInsertBB"/>
              <button id="idEinzelarbeit" label="Einzelarbeit" image="ic_32_einzelarbeit" onAction="pInsertBB"/>
              <button id="idPartnerarbeit" label="Partnerarbeit" image="ic_32_partnerarbeit" onAction="pInsertBB"/>
              <button id="idGruppenarbeit" label="Gruppenarbeit" image="ic_32_gruppenarbeit" onAction="pInsertBB"/>
              <button id="idEinzelarbeit2" label="Einzelarbeit 2" image="ic_32_einzelarbeit_2" onAction="pInsertBB"/>
              <button id="idPartnerarbeit2" label="Partnerarbeit 2" image="ic_32_partnerarbeit_2" onAction="pInsertBB"/>
              <button id="idGruppenarbeit2" label="Gruppenarbeit 2" image="ic_32_gruppenarbeit_2" onAction="pInsertBB"/>
              <button id="idGruppenarbeit3" label="Gruppenarbeit 3" image="ic_32_gruppenarbeit_3" onAction="pInsertBB"/>
              <button id="idKreisgespraech" label="Kreisgespräch" image="ic_32_kreisgespraech" onAction="pInsertBB"/>
              <button id="idMedienkompetenz" label="Medienkompetenz" image="ic_32_medienkompetenz" onAction="pInsertBB"/>
              <button id="idSprachsensibilitaet" label="Sprachsensibilität" image="ic_32_sprachsensibilitaet" onAction="pInsertBB"/>
              <button id="idAudio" label="Audio" image="ic_32_audio" onAction="pInsertBB"/>
              <button id="idVideo" label="Video" image="ic_32_video" onAction="pInsertBB"/>
              <button id="idInteraktiv" label="Interaktiv" image="ic_32_interaktiv" onAction="pInsertBB"/>
              <button id="idDokument" label="Dokument" image="ic_32_dokument" onAction="pInsertBB"/>
              <button id="idSmilie1" label="Smilie 1" image="ic_32_smiley1" onAction="pInsertBB"/>
              <button id="idSmilie2" label="Smilie 2" image="ic_32_smiley2" onAction="pInsertBB"/>
              <button id="idSmilie3" label="Smilie 3" image="ic_32_smiley3" onAction="pInsertBB"/>
              <button id="idAchteauf" label="Achte auf" image="ic_32_achte_auf" onAction="pInsertBB"/>
              <button id="idAchtung" label="Achtung" image="ic_32_achtung" onAction="pInsertBB"/>
              <button id="idAnkreuzen" label="Ankreuzen" image="ic_32_ankreuzen" onAction="pInsertBB"/>
              <button id="idArbeitheftverweis" label="Arbeitheftverweis" image="ic_32_arbeitsheftverweis" onAction="pInsertBB"/>
              <button id="idArbeitsheft" label="Arbeitsheft" image="ic_32_arbeitsheft" onAction="pInsertBB"/>
              <button id="idAudioCDSprache" label="Audio CD Sprache" image="ic_32_audio_cd_sprache" onAction="pInsertBB"/>
              <button id="idAufzaehlung1" label="Aufzählung 1" image="ic_32_aufzaehlung_1" onAction="pInsertBB"/>
              <button id="idAufzaehlung2" label="Aufzählung 2" image="ic_32_aufzaehlung_2" onAction="pInsertBB"/>
              <button id="idBildschirm" label="Bildschirm" image="ic_32_bildschirm" onAction="pInsertBB"/>
              <button id="idBlatt" label="Blatt" image="ic_32_blatt" onAction="pInsertBB"/>
              <button id="idBlattverweis" label="Blattverweis" image="ic_32_blattverweis" onAction="pInsertBB"/>
              <button id="idBuch" label="Buch" image="ic_32_buch" onAction="pInsertBB"/>
              <button id="idCDRom" label="CD-Rom" image="ic_32_cdrom" onAction="pInsertBB"/>
              <button id="idCheckliste" label="Checkliste" image="ic_32_checkliste" onAction="pInsertBB"/>
              <button id="idDifferenzierung" label="Differenzierung" image="ic_32_differenzierung" onAction="pInsertBB"/>
              <button id="idEinkreisen" label="Einkreisen" image="ic_32_einkreisen" onAction="pInsertBB"/>
              <button id="idFilm" label="Film" image="ic_32_film" onAction="pInsertBB"/>
              <button id="idFrage" label="Frage" image="ic_32_frage" onAction="pInsertBB"/>
            </menu>
            <menu id="idTeil2" label="Teil 2" image="ic_32_teil">
              <button id="idGebenNehmen" label="Geben - Nehmen" image="ic_32_geben_nehmen" onAction="pInsertBB"/>
              <button id="idHoeren" label="Hören" image="ic_32_hoeren" onAction="pInsertBB"/>
              <button id="idInklusion" label="Inklusion" image="ic_32_inklusion" onAction="pInsertBB"/>
              <button id="idInterkulturell" label="Interkulturell" image="ic_32_interkulturell" onAction="pInsertBB"/>
              <button id="idInternet" label="Internet" image="ic_32_internet" onAction="pInsertBB"/>
              <button id="idJaGut" label="Ja/Gut" image="ic_32_ja_gut" onAction="pInsertBB"/>
              <button id="idKlatschen" label="Klatschen" image="ic_32_klatschen" onAction="pInsertBB"/>
              <button id="idKleben" label="Kleben" image="ic_32_kleber" onAction="pInsertBB"/>
              <button id="idKönig" label="König" image="ic_32_koenig" onAction="pInsertBB"/>
              <button id="idLesen" label="Lesen" image="ic_32_lesen" onAction="pInsertBB"/>
              <button id="idLineal" label="Lineal" image="ic_32_lineal" onAction="pInsertBB"/>
              <button id="idLoesungen" label="Lösungen" image="ic_32_loesungen" onAction="pInsertBB"/>
              <button id="idLupe" label="Lupe" image="ic_32_lupe" onAction="pInsertBB"/>
              <button id="idMalen" label="Malen" image="ic_32_malen" onAction="pInsertBB"/>
              <button id="idMethodenkompetenz" label="Methodenkompetenz" image="ic_32_methoden_kompetenz" onAction="pInsertBB"/>
              <button id="idNachspuren" label="Nachspuren" image="ic_32_nachspuren" onAction="pInsertBB"/>
              <button id="idNeinSchlecht" label="Nein/Schlecht" image="ic_32_nein_schlecht" onAction="pInsertBB"/>
              <button id="idPraesentieren" label="Präsentieren" image="ic_32_praesentieren" onAction="pInsertBB"/>
              <button id="idSchere" label="Schneiden" image="ic_32_schere" onAction="pInsertBB"/>
              <button id="idSchreiben1" label="Schreiben 1" image="ic_32_schreiben_1" onAction="pInsertBB"/>
              <button id="idSchreiben2" label="Schreiben 2" image="ic_32_schreiben_2" onAction="pInsertBB"/>
              <button id="idSchreiben3" label="Schreiben 3" image="ic_32_schreiben_3" onAction="pInsertBB"/>
              <button id="idSprechen1" label="Sprechen 1" image="ic_32_sprechen_1" onAction="pInsertBB"/>
              <button id="idSprechen2" label="Sprechen 2" image="ic_32_sprechen_2" onAction="pInsertBB"/>
              <button id="idTaschenrechner1" label="Taschenrechner 1" image="ic_32_taschenrechner" onAction="pInsertBB"/>
              <button id="idTaschenrechner2" label="Taschenrechner 2" image="ic_32_taschenrechner_2" onAction="pInsertBB"/>
              <button id="idTipp" label="Tipp" image="ic_32_tipp" onAction="pInsertBB"/>
              <button id="idVerbinden" label="Verbinden" image="ic_32_verbinden" onAction="pInsertBB"/>
              <button id="idVerschriften" label="Verschriften" image="ic_32_verschriften" onAction="pInsertBB"/>
              <button id="idVerweis1" label="Verweis 1" image="ic_32_verweis_1" onAction="pInsertBB"/>
              <button id="idVerweis2" label="Verweis 2" image="ic_32_verweis_2" onAction="pInsertBB"/>
              <button id="idVerweis3" label="Verweis 3" image="ic_32_verweis_3" onAction="pInsertBB"/>
              <button id="idVerweis4" label="Verweis 4" image="ic_32_verweis_4" onAction="pInsertBB"/>
            </menu>
          </menu>
        </group>
        <group id="idMenu5" label="Schriften">
          <menu id="idMenue5" size="large" itemSize="normal" image="idschriften" label="Schriften">
            <menu id="idAusblenden" label="Ausblenden">
              <button id="idHandschriftNausblenden" label="Handschrift" onAction="pInsertHandwritingHideN"/>
              <button id="idLösungsschriftNausblenden" label="Lösungsschrift" onAction="pInsertSolutionFontHideN"/>
              <button id="idLückentextNausblenden" label="Lückentext" onAction="pInsertTextgapsHideN"/>
              <button id="idHandschriftausblenden" label="Handschrift unterstrichen" onAction="pInsertHandwritingHide"/>
              <button id="idLösungsschriftausblenden" label="Lösungsschrift unterstrichen" onAction="pInsertSolutionFontHide"/>
              <button id="idLückentextausblenden" label="Lückentext unterstrichen" onAction="pInsertTextgapsHide"/>
              <menuSeparator id="idSchriften01"/>
              <button id="idAlle3Aus" label="Alle obigen ausblenden" onAction="pInsertHandwritingSolutionTextgapsHide"/>
            </menu>
            <menu id="idEinblenden" label="Einblenden">
              <button id="idHandschrifteinblendenN" label="Handschrift" onAction="pInsertHandwritingUnhideN"/>
              <button id="idLösungsschrifteinblendenN" label="Lösungsschrift" onAction="pInsertSolutionFontUnhideN"/>
              <button id="idLückentexteinblendenN" label="Lückentext" onAction="pInsertTextgapsUnhideN"/>
              <button id="idHandschrifteinblenden" label="Handschrift unterstrichen" onAction="pInsertHandwritingUnhide"/>
              <button id="idLösungsschrifteinblenden" label="Lösungsschrift unterstrichen" onAction="pInsertSolutionFontUnhide"/>
              <button id="idLückentexteinblenden" label="Lückentext unterstrichen" onAction="pInsertTextgapsUnhide"/>
              <menuSeparator id="idSchriften02"/>
              <button id="idAlle3Ein" label="Alle obigen einblenden" onAction="pInsertHandwritingSolutionTextgapsUnHide"/>
            </menu>
          </menu>
          <separator id="idSeparatorSchriften1"/>
          <button id="idFormatPlaceholder" label="Platzhalter Lösungen" screentip="Platzhalter Lösungen" size="large" image="icplatzhalter" onAction="pFormatPlaceholder"/>
          <dialogBoxLauncher>
            <button idMso="StylesPane"/>
          </dialogBoxLauncher>
        </group>
        <group id="idTools" label="Tools">
          <button id="idNurText" label="Nur Text einf." screentip="Inhalt der Zwischenablage als nur Text" supertip="Fügt den Inhalt der Zwischenablage an der aktuellen Cursorposition als 'Nur Text' ohne Formatierungen ein." imageMso="PageOrientationGallery" onAction="pInserTextOnly"/>
          <button id="idAktuelleSeiteDrucken" label="Seite drucken" size="normal" screentip="Druckt die aktuelle Seite" supertip="Druckt die aktuelle Seite auf der sich der Cursor befindet auf dem Standarddrucker aus." imageMso="PrintAreaMenu" onAction="pPrintActualPage"/>
          <toggleButton idMso="Underline" screentip="Unterstreichen" size="normal"/>
          <separator id="idSeparatorTool1"/>
          <button id="idGrafik" label="Grafik einfügen " image="ic_32_grafik_einfuegen" screentip="Ein Bild aus einer Datei einfügen " supertip=" " onAction="pInsertPicture"/>
          <button idMso="FileSave" screentip="Speichern (Strg + S)" size="normal"/>
          <toggleButton idMso="ParagraphMarks" screentip="Absatzmarken und sonstige ausgeblendete Formatierungssymbole anzeigen." size="normal"/>
          <separator id="idSeparatorTool2"/>
          <toggleButton idMso="Superscript" size="normal"/>
          <toggleButton idMso="Subscript" size="normal"/>
          <separator id="idSeparatorTool3"/>
          <button idMso="EquationInsertNew" size="large"/>
          <dialogBoxLauncher>
            <button id="idDBL1" label="Version" screentip="Dokumentvorlagen-Version" onAction="pVersion"/>
          </dialogBoxLauncher>
        </group>
      </tab>
    </tabs>
  </ribbon>
</customUI>
</file>

<file path=docProps/app.xml><?xml version="1.0" encoding="utf-8"?>
<Properties xmlns="http://schemas.openxmlformats.org/officeDocument/2006/extended-properties" xmlns:vt="http://schemas.openxmlformats.org/officeDocument/2006/docPropsVTypes">
  <Template>WD_KV_KL5_SSS_neutral</Template>
  <TotalTime>0</TotalTime>
  <Pages>2</Pages>
  <Words>34</Words>
  <Characters>219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Skoda, Florian</dc:creator>
  <cp:keywords/>
  <dc:description/>
  <cp:lastModifiedBy>Margraf, Lena</cp:lastModifiedBy>
  <cp:revision>2</cp:revision>
  <cp:lastPrinted>2016-12-23T16:36:00Z</cp:lastPrinted>
  <dcterms:created xsi:type="dcterms:W3CDTF">2024-04-17T14:02:00Z</dcterms:created>
  <dcterms:modified xsi:type="dcterms:W3CDTF">2024-04-17T14:02:00Z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neutral - Version 1.02</vt:lpwstr>
  </property>
</Properties>
</file>