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926D" w14:textId="1CCBE8DE" w:rsidR="00901B13" w:rsidRDefault="00B23264" w:rsidP="00312C3E">
      <w:pPr>
        <w:pStyle w:val="ekvue2arial"/>
        <w:spacing w:line="276" w:lineRule="auto"/>
      </w:pPr>
      <w:r>
        <w:t>Kopiervorlage II</w:t>
      </w:r>
    </w:p>
    <w:p w14:paraId="12226649" w14:textId="7AA18C77" w:rsidR="00B23264" w:rsidRDefault="00B23264" w:rsidP="000E200F"/>
    <w:p w14:paraId="34229497" w14:textId="2DAB376E" w:rsidR="00B23264" w:rsidRPr="00312C3E" w:rsidRDefault="00B23264" w:rsidP="000E200F">
      <w:pPr>
        <w:rPr>
          <w:rStyle w:val="ekvnummerierung"/>
        </w:rPr>
      </w:pPr>
      <w:r w:rsidRPr="00312C3E">
        <w:rPr>
          <w:rStyle w:val="ekvnummerierung"/>
        </w:rPr>
        <w:t>1</w:t>
      </w:r>
    </w:p>
    <w:p w14:paraId="16B2113D" w14:textId="27C7BD5E" w:rsidR="00B23264" w:rsidRDefault="00312C3E" w:rsidP="000E200F">
      <w:r>
        <w:t>Der Käfer läuft ein Quadrat. Überlegt euch gemeinsam ein passendes Programm und programmiert den Weg mit den Blöcken.</w:t>
      </w:r>
    </w:p>
    <w:p w14:paraId="6B1E14FE" w14:textId="6B64C169" w:rsidR="00312C3E" w:rsidRDefault="00312C3E" w:rsidP="000E200F"/>
    <w:p w14:paraId="49AD5DD4" w14:textId="284ED340" w:rsidR="00312C3E" w:rsidRPr="00312C3E" w:rsidRDefault="00312C3E" w:rsidP="000E200F">
      <w:pPr>
        <w:rPr>
          <w:b/>
        </w:rPr>
      </w:pPr>
      <w:r w:rsidRPr="00312C3E">
        <w:rPr>
          <w:b/>
        </w:rPr>
        <w:t>Aufgabenfeld</w:t>
      </w:r>
    </w:p>
    <w:p w14:paraId="0BFB4F21" w14:textId="4D742C45" w:rsidR="00312C3E" w:rsidRDefault="00CE6EC9" w:rsidP="000E200F">
      <w:r>
        <w:rPr>
          <w:noProof/>
        </w:rPr>
        <w:drawing>
          <wp:anchor distT="0" distB="0" distL="114300" distR="114300" simplePos="0" relativeHeight="251662336" behindDoc="1" locked="0" layoutInCell="1" allowOverlap="1" wp14:anchorId="15F7B4AA" wp14:editId="0C47367F">
            <wp:simplePos x="0" y="0"/>
            <wp:positionH relativeFrom="leftMargin">
              <wp:posOffset>709219</wp:posOffset>
            </wp:positionH>
            <wp:positionV relativeFrom="paragraph">
              <wp:posOffset>185762</wp:posOffset>
            </wp:positionV>
            <wp:extent cx="587132" cy="518615"/>
            <wp:effectExtent l="0" t="0" r="381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132" cy="5186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Ind w:w="826" w:type="dxa"/>
        <w:tblLook w:val="04A0" w:firstRow="1" w:lastRow="0" w:firstColumn="1" w:lastColumn="0" w:noHBand="0" w:noVBand="1"/>
      </w:tblPr>
      <w:tblGrid>
        <w:gridCol w:w="850"/>
        <w:gridCol w:w="850"/>
        <w:gridCol w:w="850"/>
        <w:gridCol w:w="850"/>
        <w:gridCol w:w="850"/>
        <w:gridCol w:w="850"/>
      </w:tblGrid>
      <w:tr w:rsidR="00312C3E" w14:paraId="102D5CEB" w14:textId="77777777" w:rsidTr="00CE6EC9">
        <w:trPr>
          <w:trHeight w:val="850"/>
        </w:trPr>
        <w:tc>
          <w:tcPr>
            <w:tcW w:w="850" w:type="dxa"/>
            <w:shd w:val="clear" w:color="auto" w:fill="00B0F0"/>
            <w:vAlign w:val="center"/>
          </w:tcPr>
          <w:p w14:paraId="3D77FD63" w14:textId="187582A6" w:rsidR="00312C3E" w:rsidRPr="00312C3E" w:rsidRDefault="00312C3E" w:rsidP="00312C3E">
            <w:pPr>
              <w:jc w:val="center"/>
              <w:rPr>
                <w:b/>
              </w:rPr>
            </w:pPr>
            <w:r w:rsidRPr="00312C3E">
              <w:rPr>
                <w:b/>
              </w:rPr>
              <w:t>START</w:t>
            </w:r>
          </w:p>
          <w:p w14:paraId="69BD20F1" w14:textId="503F30A5" w:rsidR="00312C3E" w:rsidRPr="00312C3E" w:rsidRDefault="00312C3E" w:rsidP="00312C3E">
            <w:pPr>
              <w:jc w:val="center"/>
              <w:rPr>
                <w:b/>
              </w:rPr>
            </w:pPr>
            <w:r w:rsidRPr="00312C3E">
              <w:rPr>
                <w:b/>
              </w:rPr>
              <w:t>ZIEL</w:t>
            </w:r>
          </w:p>
        </w:tc>
        <w:tc>
          <w:tcPr>
            <w:tcW w:w="850" w:type="dxa"/>
          </w:tcPr>
          <w:p w14:paraId="17A5B72A" w14:textId="14662C7F" w:rsidR="00312C3E" w:rsidRDefault="0074574D" w:rsidP="000E200F">
            <w:r>
              <w:rPr>
                <w:b/>
                <w:noProof/>
              </w:rPr>
              <mc:AlternateContent>
                <mc:Choice Requires="wps">
                  <w:drawing>
                    <wp:anchor distT="0" distB="0" distL="114300" distR="114300" simplePos="0" relativeHeight="251659264" behindDoc="0" locked="0" layoutInCell="1" allowOverlap="1" wp14:anchorId="5F6CFD57" wp14:editId="1D9EEB3B">
                      <wp:simplePos x="0" y="0"/>
                      <wp:positionH relativeFrom="column">
                        <wp:posOffset>-126365</wp:posOffset>
                      </wp:positionH>
                      <wp:positionV relativeFrom="paragraph">
                        <wp:posOffset>294640</wp:posOffset>
                      </wp:positionV>
                      <wp:extent cx="171450" cy="0"/>
                      <wp:effectExtent l="0" t="76200" r="19050" b="95250"/>
                      <wp:wrapNone/>
                      <wp:docPr id="3" name="Gerade Verbindung mit Pfeil 3"/>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8041DA" id="_x0000_t32" coordsize="21600,21600" o:spt="32" o:oned="t" path="m,l21600,21600e" filled="f">
                      <v:path arrowok="t" fillok="f" o:connecttype="none"/>
                      <o:lock v:ext="edit" shapetype="t"/>
                    </v:shapetype>
                    <v:shape id="Gerade Verbindung mit Pfeil 3" o:spid="_x0000_s1026" type="#_x0000_t32" style="position:absolute;margin-left:-9.95pt;margin-top:23.2pt;width: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" strokecolor="black [3200]" strokeweight=".5pt">
                      <v:stroke endarrow="block" joinstyle="miter"/>
                    </v:shape>
                  </w:pict>
                </mc:Fallback>
              </mc:AlternateContent>
            </w:r>
          </w:p>
        </w:tc>
        <w:tc>
          <w:tcPr>
            <w:tcW w:w="850" w:type="dxa"/>
          </w:tcPr>
          <w:p w14:paraId="4B70722A" w14:textId="308ABA29" w:rsidR="00312C3E" w:rsidRDefault="00312C3E" w:rsidP="000E200F"/>
        </w:tc>
        <w:tc>
          <w:tcPr>
            <w:tcW w:w="850" w:type="dxa"/>
          </w:tcPr>
          <w:p w14:paraId="33D8A008" w14:textId="61E61D18" w:rsidR="00312C3E" w:rsidRDefault="00312C3E" w:rsidP="000E200F"/>
        </w:tc>
        <w:tc>
          <w:tcPr>
            <w:tcW w:w="850" w:type="dxa"/>
          </w:tcPr>
          <w:p w14:paraId="18802687" w14:textId="77777777" w:rsidR="00312C3E" w:rsidRDefault="00312C3E" w:rsidP="000E200F"/>
        </w:tc>
        <w:tc>
          <w:tcPr>
            <w:tcW w:w="850" w:type="dxa"/>
          </w:tcPr>
          <w:p w14:paraId="0752D7CC" w14:textId="77777777" w:rsidR="00312C3E" w:rsidRDefault="00312C3E" w:rsidP="000E200F"/>
        </w:tc>
      </w:tr>
      <w:tr w:rsidR="00312C3E" w14:paraId="24C39AAF" w14:textId="77777777" w:rsidTr="00CE6EC9">
        <w:trPr>
          <w:trHeight w:val="850"/>
        </w:trPr>
        <w:tc>
          <w:tcPr>
            <w:tcW w:w="850" w:type="dxa"/>
          </w:tcPr>
          <w:p w14:paraId="37525280" w14:textId="603EAB3C" w:rsidR="00312C3E" w:rsidRDefault="00312C3E" w:rsidP="000E200F"/>
        </w:tc>
        <w:tc>
          <w:tcPr>
            <w:tcW w:w="850" w:type="dxa"/>
          </w:tcPr>
          <w:p w14:paraId="6C33DC01" w14:textId="77777777" w:rsidR="00312C3E" w:rsidRDefault="00312C3E" w:rsidP="000E200F"/>
        </w:tc>
        <w:tc>
          <w:tcPr>
            <w:tcW w:w="850" w:type="dxa"/>
          </w:tcPr>
          <w:p w14:paraId="1C8BF499" w14:textId="77777777" w:rsidR="00312C3E" w:rsidRDefault="00312C3E" w:rsidP="000E200F"/>
        </w:tc>
        <w:tc>
          <w:tcPr>
            <w:tcW w:w="850" w:type="dxa"/>
          </w:tcPr>
          <w:p w14:paraId="40334A27" w14:textId="77777777" w:rsidR="00312C3E" w:rsidRDefault="00312C3E" w:rsidP="000E200F"/>
        </w:tc>
        <w:tc>
          <w:tcPr>
            <w:tcW w:w="850" w:type="dxa"/>
          </w:tcPr>
          <w:p w14:paraId="0AB09955" w14:textId="77777777" w:rsidR="00312C3E" w:rsidRDefault="00312C3E" w:rsidP="000E200F"/>
        </w:tc>
        <w:tc>
          <w:tcPr>
            <w:tcW w:w="850" w:type="dxa"/>
          </w:tcPr>
          <w:p w14:paraId="33F6F938" w14:textId="77777777" w:rsidR="00312C3E" w:rsidRDefault="00312C3E" w:rsidP="000E200F"/>
        </w:tc>
      </w:tr>
      <w:tr w:rsidR="00312C3E" w14:paraId="10517E5A" w14:textId="77777777" w:rsidTr="00CE6EC9">
        <w:trPr>
          <w:trHeight w:val="850"/>
        </w:trPr>
        <w:tc>
          <w:tcPr>
            <w:tcW w:w="850" w:type="dxa"/>
          </w:tcPr>
          <w:p w14:paraId="7F11EE08" w14:textId="77777777" w:rsidR="00312C3E" w:rsidRDefault="00312C3E" w:rsidP="000E200F"/>
        </w:tc>
        <w:tc>
          <w:tcPr>
            <w:tcW w:w="850" w:type="dxa"/>
          </w:tcPr>
          <w:p w14:paraId="6DE5AD87" w14:textId="04AF9349" w:rsidR="00312C3E" w:rsidRDefault="00312C3E" w:rsidP="000E200F"/>
        </w:tc>
        <w:tc>
          <w:tcPr>
            <w:tcW w:w="850" w:type="dxa"/>
          </w:tcPr>
          <w:p w14:paraId="1F3F015E" w14:textId="77777777" w:rsidR="00312C3E" w:rsidRDefault="00312C3E" w:rsidP="000E200F"/>
        </w:tc>
        <w:tc>
          <w:tcPr>
            <w:tcW w:w="850" w:type="dxa"/>
          </w:tcPr>
          <w:p w14:paraId="4F242739" w14:textId="77777777" w:rsidR="00312C3E" w:rsidRDefault="00312C3E" w:rsidP="000E200F"/>
        </w:tc>
        <w:tc>
          <w:tcPr>
            <w:tcW w:w="850" w:type="dxa"/>
          </w:tcPr>
          <w:p w14:paraId="390198C3" w14:textId="77777777" w:rsidR="00312C3E" w:rsidRDefault="00312C3E" w:rsidP="000E200F"/>
        </w:tc>
        <w:tc>
          <w:tcPr>
            <w:tcW w:w="850" w:type="dxa"/>
          </w:tcPr>
          <w:p w14:paraId="0D4E4FA1" w14:textId="77777777" w:rsidR="00312C3E" w:rsidRDefault="00312C3E" w:rsidP="000E200F"/>
        </w:tc>
      </w:tr>
      <w:tr w:rsidR="00312C3E" w14:paraId="2BBBCA83" w14:textId="77777777" w:rsidTr="00CE6EC9">
        <w:trPr>
          <w:trHeight w:val="850"/>
        </w:trPr>
        <w:tc>
          <w:tcPr>
            <w:tcW w:w="850" w:type="dxa"/>
          </w:tcPr>
          <w:p w14:paraId="2168F247" w14:textId="77777777" w:rsidR="00312C3E" w:rsidRDefault="00312C3E" w:rsidP="000E200F"/>
        </w:tc>
        <w:tc>
          <w:tcPr>
            <w:tcW w:w="850" w:type="dxa"/>
          </w:tcPr>
          <w:p w14:paraId="52234E61" w14:textId="62107F10" w:rsidR="00312C3E" w:rsidRDefault="00312C3E" w:rsidP="000E200F"/>
        </w:tc>
        <w:tc>
          <w:tcPr>
            <w:tcW w:w="850" w:type="dxa"/>
          </w:tcPr>
          <w:p w14:paraId="2F82CF1C" w14:textId="1C74C24F" w:rsidR="00312C3E" w:rsidRDefault="00312C3E" w:rsidP="000E200F"/>
        </w:tc>
        <w:tc>
          <w:tcPr>
            <w:tcW w:w="850" w:type="dxa"/>
          </w:tcPr>
          <w:p w14:paraId="48501FEA" w14:textId="77777777" w:rsidR="00312C3E" w:rsidRDefault="00312C3E" w:rsidP="000E200F"/>
        </w:tc>
        <w:tc>
          <w:tcPr>
            <w:tcW w:w="850" w:type="dxa"/>
          </w:tcPr>
          <w:p w14:paraId="44E53D6F" w14:textId="77777777" w:rsidR="00312C3E" w:rsidRDefault="00312C3E" w:rsidP="000E200F"/>
        </w:tc>
        <w:tc>
          <w:tcPr>
            <w:tcW w:w="850" w:type="dxa"/>
          </w:tcPr>
          <w:p w14:paraId="2972949B" w14:textId="77777777" w:rsidR="00312C3E" w:rsidRDefault="00312C3E" w:rsidP="000E200F"/>
        </w:tc>
      </w:tr>
      <w:tr w:rsidR="00312C3E" w14:paraId="3A8052ED" w14:textId="77777777" w:rsidTr="00CE6EC9">
        <w:trPr>
          <w:trHeight w:val="850"/>
        </w:trPr>
        <w:tc>
          <w:tcPr>
            <w:tcW w:w="850" w:type="dxa"/>
          </w:tcPr>
          <w:p w14:paraId="5E54D303" w14:textId="77777777" w:rsidR="00312C3E" w:rsidRDefault="00312C3E" w:rsidP="000E200F"/>
        </w:tc>
        <w:tc>
          <w:tcPr>
            <w:tcW w:w="850" w:type="dxa"/>
          </w:tcPr>
          <w:p w14:paraId="7730089B" w14:textId="77777777" w:rsidR="00312C3E" w:rsidRDefault="00312C3E" w:rsidP="000E200F"/>
        </w:tc>
        <w:tc>
          <w:tcPr>
            <w:tcW w:w="850" w:type="dxa"/>
          </w:tcPr>
          <w:p w14:paraId="08C71F71" w14:textId="34CA2970" w:rsidR="00312C3E" w:rsidRDefault="00312C3E" w:rsidP="000E200F"/>
        </w:tc>
        <w:tc>
          <w:tcPr>
            <w:tcW w:w="850" w:type="dxa"/>
          </w:tcPr>
          <w:p w14:paraId="5A0DF2B6" w14:textId="54574112" w:rsidR="00312C3E" w:rsidRDefault="00312C3E" w:rsidP="000E200F"/>
        </w:tc>
        <w:tc>
          <w:tcPr>
            <w:tcW w:w="850" w:type="dxa"/>
          </w:tcPr>
          <w:p w14:paraId="642526F4" w14:textId="32765CF7" w:rsidR="00312C3E" w:rsidRDefault="00312C3E" w:rsidP="000E200F"/>
        </w:tc>
        <w:tc>
          <w:tcPr>
            <w:tcW w:w="850" w:type="dxa"/>
          </w:tcPr>
          <w:p w14:paraId="00543BA1" w14:textId="77777777" w:rsidR="00312C3E" w:rsidRDefault="00312C3E" w:rsidP="000E200F"/>
        </w:tc>
      </w:tr>
      <w:tr w:rsidR="00312C3E" w14:paraId="09A94388" w14:textId="77777777" w:rsidTr="00CE6EC9">
        <w:trPr>
          <w:trHeight w:val="850"/>
        </w:trPr>
        <w:tc>
          <w:tcPr>
            <w:tcW w:w="850" w:type="dxa"/>
          </w:tcPr>
          <w:p w14:paraId="67FA13DB" w14:textId="77777777" w:rsidR="00312C3E" w:rsidRDefault="00312C3E" w:rsidP="000E200F"/>
        </w:tc>
        <w:tc>
          <w:tcPr>
            <w:tcW w:w="850" w:type="dxa"/>
          </w:tcPr>
          <w:p w14:paraId="7FD8A4E7" w14:textId="77777777" w:rsidR="00312C3E" w:rsidRDefault="00312C3E" w:rsidP="000E200F"/>
        </w:tc>
        <w:tc>
          <w:tcPr>
            <w:tcW w:w="850" w:type="dxa"/>
          </w:tcPr>
          <w:p w14:paraId="353B24C9" w14:textId="77777777" w:rsidR="00312C3E" w:rsidRDefault="00312C3E" w:rsidP="000E200F"/>
        </w:tc>
        <w:tc>
          <w:tcPr>
            <w:tcW w:w="850" w:type="dxa"/>
          </w:tcPr>
          <w:p w14:paraId="38FEF807" w14:textId="77777777" w:rsidR="00312C3E" w:rsidRDefault="00312C3E" w:rsidP="000E200F"/>
        </w:tc>
        <w:tc>
          <w:tcPr>
            <w:tcW w:w="850" w:type="dxa"/>
          </w:tcPr>
          <w:p w14:paraId="287E098C" w14:textId="433D1566" w:rsidR="00312C3E" w:rsidRDefault="00312C3E" w:rsidP="000E200F"/>
        </w:tc>
        <w:tc>
          <w:tcPr>
            <w:tcW w:w="850" w:type="dxa"/>
          </w:tcPr>
          <w:p w14:paraId="06411402" w14:textId="77777777" w:rsidR="00312C3E" w:rsidRDefault="00312C3E" w:rsidP="000E200F"/>
        </w:tc>
      </w:tr>
    </w:tbl>
    <w:p w14:paraId="73D18612" w14:textId="52F21EC0" w:rsidR="00312C3E" w:rsidRDefault="00312C3E" w:rsidP="000E200F"/>
    <w:p w14:paraId="60349803" w14:textId="30A7B6C7" w:rsidR="0074574D" w:rsidRPr="00CE6EC9" w:rsidRDefault="00CE6EC9" w:rsidP="000E200F">
      <w:pPr>
        <w:rPr>
          <w:b/>
        </w:rPr>
      </w:pPr>
      <w:r w:rsidRPr="00CE6EC9">
        <w:t xml:space="preserve"> </w:t>
      </w:r>
    </w:p>
    <w:p w14:paraId="273F939A" w14:textId="0C9049AB" w:rsidR="0074574D" w:rsidRDefault="0074574D" w:rsidP="000E200F"/>
    <w:p w14:paraId="2D9FDFC2" w14:textId="77777777" w:rsidR="00482F69" w:rsidRDefault="00482F69" w:rsidP="000E200F"/>
    <w:p w14:paraId="6B937E78" w14:textId="77777777" w:rsidR="00482F69" w:rsidRDefault="00482F69">
      <w:pPr>
        <w:tabs>
          <w:tab w:val="clear" w:pos="340"/>
          <w:tab w:val="clear" w:pos="595"/>
          <w:tab w:val="clear" w:pos="851"/>
        </w:tabs>
        <w:spacing w:after="160" w:line="259" w:lineRule="auto"/>
      </w:pPr>
      <w:r>
        <w:br w:type="page"/>
      </w:r>
    </w:p>
    <w:p w14:paraId="38C940D9" w14:textId="4E731EC3" w:rsidR="0074574D" w:rsidRPr="00482F69" w:rsidRDefault="00482F69" w:rsidP="000E200F">
      <w:pPr>
        <w:rPr>
          <w:b/>
          <w:sz w:val="27"/>
          <w:szCs w:val="27"/>
        </w:rPr>
      </w:pPr>
      <w:r w:rsidRPr="00482F69">
        <w:rPr>
          <w:b/>
          <w:sz w:val="27"/>
          <w:szCs w:val="27"/>
        </w:rPr>
        <w:lastRenderedPageBreak/>
        <w:t>Lösungsansätze</w:t>
      </w:r>
    </w:p>
    <w:p w14:paraId="3D357565" w14:textId="1FF1289C" w:rsidR="009E2B0E" w:rsidRDefault="00482F69" w:rsidP="000E200F">
      <w:pPr>
        <w:rPr>
          <w:b/>
        </w:rPr>
      </w:pPr>
      <w:r w:rsidRPr="00482F69">
        <w:rPr>
          <w:b/>
        </w:rPr>
        <w:t>Mögliche Programme</w:t>
      </w:r>
    </w:p>
    <w:p w14:paraId="11B15BE4" w14:textId="59D67E8C" w:rsidR="009E2B0E" w:rsidRDefault="009E2B0E" w:rsidP="000E200F">
      <w:pPr>
        <w:rPr>
          <w:b/>
        </w:rPr>
      </w:pPr>
    </w:p>
    <w:p w14:paraId="27F30CFC" w14:textId="14C1959B" w:rsidR="009E2B0E" w:rsidRDefault="009E2B0E" w:rsidP="000E200F">
      <w:pPr>
        <w:rPr>
          <w:b/>
        </w:rPr>
      </w:pPr>
      <w:r>
        <w:rPr>
          <w:b/>
          <w:noProof/>
        </w:rPr>
        <w:drawing>
          <wp:anchor distT="0" distB="0" distL="114300" distR="114300" simplePos="0" relativeHeight="251664384" behindDoc="0" locked="0" layoutInCell="1" allowOverlap="1" wp14:anchorId="35BF1347" wp14:editId="488D2EDB">
            <wp:simplePos x="0" y="0"/>
            <wp:positionH relativeFrom="column">
              <wp:posOffset>2647315</wp:posOffset>
            </wp:positionH>
            <wp:positionV relativeFrom="paragraph">
              <wp:posOffset>166370</wp:posOffset>
            </wp:positionV>
            <wp:extent cx="2419350" cy="2247900"/>
            <wp:effectExtent l="0" t="0" r="0" b="0"/>
            <wp:wrapSquare wrapText="bothSides"/>
            <wp:docPr id="9241195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63" t="4200" r="52167" b="69012"/>
                    <a:stretch/>
                  </pic:blipFill>
                  <pic:spPr bwMode="auto">
                    <a:xfrm>
                      <a:off x="0" y="0"/>
                      <a:ext cx="2419350" cy="224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3360" behindDoc="0" locked="0" layoutInCell="1" allowOverlap="1" wp14:anchorId="68E93F64" wp14:editId="282FB05A">
            <wp:simplePos x="0" y="0"/>
            <wp:positionH relativeFrom="margin">
              <wp:align>left</wp:align>
            </wp:positionH>
            <wp:positionV relativeFrom="paragraph">
              <wp:posOffset>147320</wp:posOffset>
            </wp:positionV>
            <wp:extent cx="2428875" cy="3781425"/>
            <wp:effectExtent l="0" t="0" r="0" b="0"/>
            <wp:wrapSquare wrapText="bothSides"/>
            <wp:docPr id="172555246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63" t="4200" r="52006" b="50738"/>
                    <a:stretch/>
                  </pic:blipFill>
                  <pic:spPr bwMode="auto">
                    <a:xfrm>
                      <a:off x="0" y="0"/>
                      <a:ext cx="2428875" cy="3781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E609DA" w14:textId="77777777" w:rsidR="009E2B0E" w:rsidRPr="009E2B0E" w:rsidRDefault="009E2B0E" w:rsidP="009E2B0E"/>
    <w:p w14:paraId="2CC86ABF" w14:textId="77777777" w:rsidR="009E2B0E" w:rsidRPr="009E2B0E" w:rsidRDefault="009E2B0E" w:rsidP="009E2B0E"/>
    <w:p w14:paraId="51E88939" w14:textId="77777777" w:rsidR="009E2B0E" w:rsidRPr="009E2B0E" w:rsidRDefault="009E2B0E" w:rsidP="009E2B0E"/>
    <w:p w14:paraId="52E20CBF" w14:textId="77777777" w:rsidR="009E2B0E" w:rsidRPr="009E2B0E" w:rsidRDefault="009E2B0E" w:rsidP="009E2B0E"/>
    <w:p w14:paraId="0B8802D7" w14:textId="77777777" w:rsidR="009E2B0E" w:rsidRPr="009E2B0E" w:rsidRDefault="009E2B0E" w:rsidP="009E2B0E"/>
    <w:p w14:paraId="1BF5E728" w14:textId="77777777" w:rsidR="009E2B0E" w:rsidRPr="009E2B0E" w:rsidRDefault="009E2B0E" w:rsidP="009E2B0E"/>
    <w:p w14:paraId="0FD5A7EB" w14:textId="77777777" w:rsidR="009E2B0E" w:rsidRPr="009E2B0E" w:rsidRDefault="009E2B0E" w:rsidP="009E2B0E"/>
    <w:p w14:paraId="5EC39BD4" w14:textId="77777777" w:rsidR="009E2B0E" w:rsidRPr="009E2B0E" w:rsidRDefault="009E2B0E" w:rsidP="009E2B0E"/>
    <w:p w14:paraId="0FDABC3C" w14:textId="77777777" w:rsidR="009E2B0E" w:rsidRPr="009E2B0E" w:rsidRDefault="009E2B0E" w:rsidP="009E2B0E"/>
    <w:p w14:paraId="5DB6F8E0" w14:textId="77777777" w:rsidR="009E2B0E" w:rsidRPr="009E2B0E" w:rsidRDefault="009E2B0E" w:rsidP="009E2B0E"/>
    <w:p w14:paraId="1437FCC1" w14:textId="77777777" w:rsidR="009E2B0E" w:rsidRPr="009E2B0E" w:rsidRDefault="009E2B0E" w:rsidP="009E2B0E"/>
    <w:p w14:paraId="60EB455E" w14:textId="77777777" w:rsidR="009E2B0E" w:rsidRPr="009E2B0E" w:rsidRDefault="009E2B0E" w:rsidP="009E2B0E"/>
    <w:p w14:paraId="3E3E809C" w14:textId="77777777" w:rsidR="009E2B0E" w:rsidRPr="009E2B0E" w:rsidRDefault="009E2B0E" w:rsidP="009E2B0E"/>
    <w:p w14:paraId="5B7DC500" w14:textId="77777777" w:rsidR="009E2B0E" w:rsidRPr="009E2B0E" w:rsidRDefault="009E2B0E" w:rsidP="009E2B0E"/>
    <w:p w14:paraId="06B0D891" w14:textId="77777777" w:rsidR="009E2B0E" w:rsidRPr="009E2B0E" w:rsidRDefault="009E2B0E" w:rsidP="009E2B0E"/>
    <w:p w14:paraId="0DCF7118" w14:textId="77777777" w:rsidR="009E2B0E" w:rsidRPr="009E2B0E" w:rsidRDefault="009E2B0E" w:rsidP="009E2B0E"/>
    <w:p w14:paraId="268C5C3F" w14:textId="77777777" w:rsidR="009E2B0E" w:rsidRPr="009E2B0E" w:rsidRDefault="009E2B0E" w:rsidP="009E2B0E"/>
    <w:p w14:paraId="461954E0" w14:textId="77777777" w:rsidR="009E2B0E" w:rsidRPr="009E2B0E" w:rsidRDefault="009E2B0E" w:rsidP="009E2B0E"/>
    <w:p w14:paraId="492AD219" w14:textId="77777777" w:rsidR="009E2B0E" w:rsidRPr="009E2B0E" w:rsidRDefault="009E2B0E" w:rsidP="009E2B0E"/>
    <w:p w14:paraId="25CEF9A1" w14:textId="77777777" w:rsidR="009E2B0E" w:rsidRPr="009E2B0E" w:rsidRDefault="009E2B0E" w:rsidP="009E2B0E"/>
    <w:p w14:paraId="384E42F3" w14:textId="77777777" w:rsidR="009E2B0E" w:rsidRPr="009E2B0E" w:rsidRDefault="009E2B0E" w:rsidP="009E2B0E"/>
    <w:p w14:paraId="02F93C14" w14:textId="77777777" w:rsidR="009E2B0E" w:rsidRPr="009E2B0E" w:rsidRDefault="009E2B0E" w:rsidP="009E2B0E"/>
    <w:p w14:paraId="60140762" w14:textId="77777777" w:rsidR="009E2B0E" w:rsidRPr="009E2B0E" w:rsidRDefault="009E2B0E" w:rsidP="009E2B0E"/>
    <w:p w14:paraId="01412C36" w14:textId="77777777" w:rsidR="009E2B0E" w:rsidRPr="009E2B0E" w:rsidRDefault="009E2B0E" w:rsidP="009E2B0E"/>
    <w:p w14:paraId="75ACB249" w14:textId="77777777" w:rsidR="009E2B0E" w:rsidRPr="009E2B0E" w:rsidRDefault="009E2B0E" w:rsidP="009E2B0E"/>
    <w:p w14:paraId="30D0304D" w14:textId="77777777" w:rsidR="009E2B0E" w:rsidRPr="009E2B0E" w:rsidRDefault="009E2B0E" w:rsidP="009E2B0E"/>
    <w:p w14:paraId="1BEC1342" w14:textId="31162EB1" w:rsidR="009E2B0E" w:rsidRPr="009E2B0E" w:rsidRDefault="009E2B0E" w:rsidP="009E2B0E">
      <w:r>
        <w:rPr>
          <w:b/>
          <w:bCs/>
          <w:szCs w:val="19"/>
        </w:rPr>
        <w:t>Hinweis zu den möglichen Programmen</w:t>
      </w:r>
      <w:r>
        <w:rPr>
          <w:szCs w:val="19"/>
        </w:rPr>
        <w:t>: Beide Lösungen sind richtig. Wenn die Schülerinnen und Schüler die Aufgabe ohne die Wiederholung lösen, kann im Anschluss gemeinsam überlegt werden, an welchen Stellen das Programm angepasst werden muss, falls der Käfer ein größeres oder kleineres Quadrat laufen soll. In der Variante mit der Wiederholung muss das Programm nur an einer einzigen Stelle angepasst werden.</w:t>
      </w:r>
    </w:p>
    <w:sectPr w:rsidR="009E2B0E" w:rsidRPr="009E2B0E" w:rsidSect="00720DC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58" w:right="1276" w:bottom="1531"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180E" w14:textId="77777777" w:rsidR="00B23264" w:rsidRDefault="00B23264" w:rsidP="003C599D">
      <w:pPr>
        <w:spacing w:line="240" w:lineRule="auto"/>
      </w:pPr>
      <w:r>
        <w:separator/>
      </w:r>
    </w:p>
  </w:endnote>
  <w:endnote w:type="continuationSeparator" w:id="0">
    <w:p w14:paraId="6AEE4DA0" w14:textId="77777777" w:rsidR="00B23264" w:rsidRDefault="00B23264"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6F8" w14:textId="77777777" w:rsidR="00A6716C" w:rsidRDefault="00A671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7890FA9B" w14:textId="77777777" w:rsidTr="00503EE6">
      <w:trPr>
        <w:trHeight w:hRule="exact" w:val="680"/>
      </w:trPr>
      <w:tc>
        <w:tcPr>
          <w:tcW w:w="864" w:type="dxa"/>
          <w:noWrap/>
        </w:tcPr>
        <w:p w14:paraId="2D8E2649" w14:textId="77777777" w:rsidR="002659C5" w:rsidRPr="00913892" w:rsidRDefault="002659C5" w:rsidP="005E4C30">
          <w:pPr>
            <w:pStyle w:val="ekvpaginabild"/>
            <w:jc w:val="both"/>
          </w:pPr>
          <w:r w:rsidRPr="00913892">
            <w:rPr>
              <w:noProof/>
              <w:lang w:eastAsia="de-DE"/>
            </w:rPr>
            <w:drawing>
              <wp:inline distT="0" distB="0" distL="0" distR="0" wp14:anchorId="7C38C465" wp14:editId="28D35DF0">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15F930A" w14:textId="4E3B217B" w:rsidR="002659C5" w:rsidRPr="00913892" w:rsidRDefault="002659C5" w:rsidP="00503EE6">
          <w:pPr>
            <w:pStyle w:val="ekvpagina"/>
          </w:pPr>
          <w:r w:rsidRPr="00913892">
            <w:t xml:space="preserve">© Ernst Klett Verlag GmbH, </w:t>
          </w:r>
          <w:r w:rsidR="00CF40E8">
            <w:t>Stuttgart 20</w:t>
          </w:r>
          <w:r w:rsidR="00B23264">
            <w:t>23</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0A98BC48" w14:textId="5B3B05BB" w:rsidR="000E200F" w:rsidRDefault="000E200F" w:rsidP="000E200F">
          <w:pPr>
            <w:pStyle w:val="ekvquelle"/>
          </w:pPr>
          <w:r w:rsidRPr="000E200F">
            <w:rPr>
              <w:rStyle w:val="ekvquellefett"/>
            </w:rPr>
            <w:t>Abbildungen:</w:t>
          </w:r>
          <w:r w:rsidR="00A6716C">
            <w:rPr>
              <w:rStyle w:val="ekvquellefett"/>
            </w:rPr>
            <w:t xml:space="preserve"> </w:t>
          </w:r>
          <w:r w:rsidR="00A6716C" w:rsidRPr="00A6716C">
            <w:rPr>
              <w:rStyle w:val="ekvquellefett"/>
              <w:b w:val="0"/>
            </w:rPr>
            <w:t xml:space="preserve">Erstellt durch Ernst Klett Verlag GmbH, Stuttgart. CC-BY-SA-4.0 Creative Commons. Scratch ist ein Projekt der Scratch </w:t>
          </w:r>
          <w:proofErr w:type="spellStart"/>
          <w:r w:rsidR="00A6716C" w:rsidRPr="00A6716C">
            <w:rPr>
              <w:rStyle w:val="ekvquellefett"/>
              <w:b w:val="0"/>
            </w:rPr>
            <w:t>Foundation</w:t>
          </w:r>
          <w:proofErr w:type="spellEnd"/>
          <w:r w:rsidR="00A6716C" w:rsidRPr="00A6716C">
            <w:rPr>
              <w:rStyle w:val="ekvquellefett"/>
              <w:b w:val="0"/>
            </w:rPr>
            <w:t xml:space="preserve"> und der </w:t>
          </w:r>
          <w:proofErr w:type="spellStart"/>
          <w:r w:rsidR="00A6716C" w:rsidRPr="00A6716C">
            <w:rPr>
              <w:rStyle w:val="ekvquellefett"/>
              <w:b w:val="0"/>
            </w:rPr>
            <w:t>Lifelong</w:t>
          </w:r>
          <w:proofErr w:type="spellEnd"/>
          <w:r w:rsidR="00A6716C" w:rsidRPr="00A6716C">
            <w:rPr>
              <w:rStyle w:val="ekvquellefett"/>
              <w:b w:val="0"/>
            </w:rPr>
            <w:t xml:space="preserve"> Kindergarten Group am MIT Media Lab. Es steht kostenlos unter https://scratch.mit.edu zur Verfügung.; CC-BY-SA-4.0 Lizenzbestimmungen: https://creativecommons.org/licenses/by-sa/4.0/legalcode</w:t>
          </w:r>
        </w:p>
        <w:p w14:paraId="207BBAE0" w14:textId="0400EBD1" w:rsidR="002659C5" w:rsidRPr="00913892" w:rsidRDefault="000E200F" w:rsidP="000E200F">
          <w:pPr>
            <w:pStyle w:val="ekvquelle"/>
          </w:pPr>
          <w:r w:rsidRPr="000E200F">
            <w:rPr>
              <w:rStyle w:val="ekvquellefett"/>
            </w:rPr>
            <w:t>Text:</w:t>
          </w:r>
          <w:r>
            <w:t xml:space="preserve"> </w:t>
          </w:r>
          <w:r w:rsidR="00B23264">
            <w:t>Katharina Geldreich</w:t>
          </w:r>
        </w:p>
      </w:tc>
      <w:tc>
        <w:tcPr>
          <w:tcW w:w="813" w:type="dxa"/>
        </w:tcPr>
        <w:p w14:paraId="45BCD700" w14:textId="77777777" w:rsidR="002659C5" w:rsidRPr="00913892" w:rsidRDefault="002659C5" w:rsidP="00913892">
          <w:pPr>
            <w:pStyle w:val="ekvpagina"/>
          </w:pPr>
        </w:p>
      </w:tc>
    </w:tr>
  </w:tbl>
  <w:p w14:paraId="6CEB03D1" w14:textId="77777777" w:rsidR="002659C5" w:rsidRDefault="002659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0E5A" w14:textId="77777777" w:rsidR="00A6716C" w:rsidRDefault="00A671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4C51" w14:textId="77777777" w:rsidR="00B23264" w:rsidRDefault="00B23264" w:rsidP="003C599D">
      <w:pPr>
        <w:spacing w:line="240" w:lineRule="auto"/>
      </w:pPr>
      <w:r>
        <w:separator/>
      </w:r>
    </w:p>
  </w:footnote>
  <w:footnote w:type="continuationSeparator" w:id="0">
    <w:p w14:paraId="7E189268" w14:textId="77777777" w:rsidR="00B23264" w:rsidRDefault="00B23264"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C75C" w14:textId="77777777" w:rsidR="00A6716C" w:rsidRDefault="00A671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117105D6" w14:textId="77777777" w:rsidTr="00431E62">
      <w:trPr>
        <w:trHeight w:hRule="exact" w:val="510"/>
      </w:trPr>
      <w:tc>
        <w:tcPr>
          <w:tcW w:w="818" w:type="dxa"/>
          <w:tcBorders>
            <w:top w:val="nil"/>
            <w:bottom w:val="nil"/>
            <w:right w:val="nil"/>
          </w:tcBorders>
          <w:noWrap/>
          <w:vAlign w:val="bottom"/>
        </w:tcPr>
        <w:p w14:paraId="46A9DF0A" w14:textId="77777777" w:rsidR="00901B13" w:rsidRPr="00AE65F6" w:rsidRDefault="00901B13" w:rsidP="00901B13"/>
      </w:tc>
      <w:tc>
        <w:tcPr>
          <w:tcW w:w="3856" w:type="dxa"/>
          <w:tcBorders>
            <w:top w:val="nil"/>
            <w:left w:val="nil"/>
            <w:bottom w:val="nil"/>
            <w:right w:val="nil"/>
          </w:tcBorders>
          <w:noWrap/>
          <w:vAlign w:val="bottom"/>
        </w:tcPr>
        <w:p w14:paraId="7DDE5FFD"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715798D"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6DE4EDD0"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2842B5E" w14:textId="77777777" w:rsidR="00901B13" w:rsidRPr="007C1230" w:rsidRDefault="00901B13" w:rsidP="00901B13">
          <w:pPr>
            <w:pStyle w:val="ekvkvnummer"/>
          </w:pPr>
        </w:p>
      </w:tc>
      <w:tc>
        <w:tcPr>
          <w:tcW w:w="883" w:type="dxa"/>
          <w:tcBorders>
            <w:top w:val="nil"/>
            <w:left w:val="nil"/>
            <w:bottom w:val="nil"/>
          </w:tcBorders>
          <w:noWrap/>
          <w:vAlign w:val="bottom"/>
        </w:tcPr>
        <w:p w14:paraId="238070B8" w14:textId="77777777" w:rsidR="00901B13" w:rsidRPr="007636A0" w:rsidRDefault="00901B13" w:rsidP="00901B13">
          <w:pPr>
            <w:pStyle w:val="ekvkapitel"/>
            <w:rPr>
              <w:color w:val="FFFFFF" w:themeColor="background1"/>
            </w:rPr>
          </w:pPr>
        </w:p>
      </w:tc>
    </w:tr>
    <w:tr w:rsidR="00901B13" w:rsidRPr="00BF17F2" w14:paraId="348DF19C" w14:textId="77777777" w:rsidTr="00431E62">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37F995B2" w14:textId="77777777" w:rsidR="00901B13" w:rsidRPr="00BF17F2" w:rsidRDefault="00901B13" w:rsidP="00901B13">
          <w:pPr>
            <w:rPr>
              <w:color w:val="FFFFFF" w:themeColor="background1"/>
            </w:rPr>
          </w:pPr>
        </w:p>
      </w:tc>
      <w:tc>
        <w:tcPr>
          <w:tcW w:w="10182" w:type="dxa"/>
          <w:gridSpan w:val="5"/>
          <w:tcBorders>
            <w:left w:val="nil"/>
            <w:bottom w:val="nil"/>
          </w:tcBorders>
          <w:noWrap/>
          <w:vAlign w:val="bottom"/>
        </w:tcPr>
        <w:p w14:paraId="7CF094EB" w14:textId="77777777" w:rsidR="00901B13" w:rsidRPr="00BF17F2" w:rsidRDefault="00901B13" w:rsidP="00901B13">
          <w:pPr>
            <w:rPr>
              <w:color w:val="FFFFFF" w:themeColor="background1"/>
            </w:rPr>
          </w:pPr>
        </w:p>
      </w:tc>
    </w:tr>
  </w:tbl>
  <w:p w14:paraId="447AB96D" w14:textId="77777777" w:rsidR="00901B13" w:rsidRDefault="00901B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963D" w14:textId="77777777" w:rsidR="00A6716C" w:rsidRDefault="00A671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64"/>
    <w:rsid w:val="000040E2"/>
    <w:rsid w:val="0001210D"/>
    <w:rsid w:val="00014D7E"/>
    <w:rsid w:val="0002009E"/>
    <w:rsid w:val="00020440"/>
    <w:rsid w:val="000307B4"/>
    <w:rsid w:val="00030EDB"/>
    <w:rsid w:val="000317DC"/>
    <w:rsid w:val="00035074"/>
    <w:rsid w:val="00037566"/>
    <w:rsid w:val="00043523"/>
    <w:rsid w:val="000520A2"/>
    <w:rsid w:val="000523D4"/>
    <w:rsid w:val="00053B2F"/>
    <w:rsid w:val="00054678"/>
    <w:rsid w:val="00054A93"/>
    <w:rsid w:val="0006258C"/>
    <w:rsid w:val="00062D31"/>
    <w:rsid w:val="000756D0"/>
    <w:rsid w:val="000779C3"/>
    <w:rsid w:val="000812E6"/>
    <w:rsid w:val="00090AB2"/>
    <w:rsid w:val="000928AA"/>
    <w:rsid w:val="00092E87"/>
    <w:rsid w:val="000939F5"/>
    <w:rsid w:val="00094F01"/>
    <w:rsid w:val="000A13A1"/>
    <w:rsid w:val="000A4BD4"/>
    <w:rsid w:val="000A51A5"/>
    <w:rsid w:val="000A7892"/>
    <w:rsid w:val="000B098D"/>
    <w:rsid w:val="000B7BD3"/>
    <w:rsid w:val="000C11E0"/>
    <w:rsid w:val="000C77CA"/>
    <w:rsid w:val="000D40DE"/>
    <w:rsid w:val="000D4791"/>
    <w:rsid w:val="000D5ADE"/>
    <w:rsid w:val="000E200F"/>
    <w:rsid w:val="000E343E"/>
    <w:rsid w:val="000E72F2"/>
    <w:rsid w:val="000F21E8"/>
    <w:rsid w:val="000F47EE"/>
    <w:rsid w:val="000F6468"/>
    <w:rsid w:val="000F7910"/>
    <w:rsid w:val="00103057"/>
    <w:rsid w:val="00107D77"/>
    <w:rsid w:val="00116EF2"/>
    <w:rsid w:val="00124062"/>
    <w:rsid w:val="00126C2B"/>
    <w:rsid w:val="00131417"/>
    <w:rsid w:val="001343C4"/>
    <w:rsid w:val="00137DDD"/>
    <w:rsid w:val="00140765"/>
    <w:rsid w:val="001524C9"/>
    <w:rsid w:val="00161B4B"/>
    <w:rsid w:val="001641FA"/>
    <w:rsid w:val="0016475A"/>
    <w:rsid w:val="00165ECC"/>
    <w:rsid w:val="00166019"/>
    <w:rsid w:val="00182050"/>
    <w:rsid w:val="00182B7D"/>
    <w:rsid w:val="001845AC"/>
    <w:rsid w:val="00186866"/>
    <w:rsid w:val="00190B65"/>
    <w:rsid w:val="00193A18"/>
    <w:rsid w:val="001A3936"/>
    <w:rsid w:val="001A5BD5"/>
    <w:rsid w:val="001B454A"/>
    <w:rsid w:val="001C2DC7"/>
    <w:rsid w:val="001C2F20"/>
    <w:rsid w:val="001C3792"/>
    <w:rsid w:val="001C499E"/>
    <w:rsid w:val="001C6C8F"/>
    <w:rsid w:val="001D0CB4"/>
    <w:rsid w:val="001D1169"/>
    <w:rsid w:val="001D2674"/>
    <w:rsid w:val="001D39FD"/>
    <w:rsid w:val="001D7E89"/>
    <w:rsid w:val="001E485B"/>
    <w:rsid w:val="001F1E3D"/>
    <w:rsid w:val="001F26EC"/>
    <w:rsid w:val="001F5252"/>
    <w:rsid w:val="001F53F1"/>
    <w:rsid w:val="0020055A"/>
    <w:rsid w:val="00201AA1"/>
    <w:rsid w:val="00205239"/>
    <w:rsid w:val="00205866"/>
    <w:rsid w:val="00214764"/>
    <w:rsid w:val="00216D91"/>
    <w:rsid w:val="002240EA"/>
    <w:rsid w:val="002266E8"/>
    <w:rsid w:val="002277D2"/>
    <w:rsid w:val="002301FF"/>
    <w:rsid w:val="00232213"/>
    <w:rsid w:val="00245DA5"/>
    <w:rsid w:val="00246F77"/>
    <w:rsid w:val="002527A5"/>
    <w:rsid w:val="002548B1"/>
    <w:rsid w:val="00255466"/>
    <w:rsid w:val="00255FE3"/>
    <w:rsid w:val="00257785"/>
    <w:rsid w:val="00260B8C"/>
    <w:rsid w:val="002610EC"/>
    <w:rsid w:val="002613E6"/>
    <w:rsid w:val="00261D9E"/>
    <w:rsid w:val="0026281C"/>
    <w:rsid w:val="00263CEC"/>
    <w:rsid w:val="0026581E"/>
    <w:rsid w:val="002659C5"/>
    <w:rsid w:val="00274F6B"/>
    <w:rsid w:val="00275884"/>
    <w:rsid w:val="00280525"/>
    <w:rsid w:val="00280A12"/>
    <w:rsid w:val="0028107C"/>
    <w:rsid w:val="0028231D"/>
    <w:rsid w:val="00284F97"/>
    <w:rsid w:val="00287B24"/>
    <w:rsid w:val="00287DC0"/>
    <w:rsid w:val="00291485"/>
    <w:rsid w:val="00292470"/>
    <w:rsid w:val="0029673A"/>
    <w:rsid w:val="002A25AE"/>
    <w:rsid w:val="002B3DF1"/>
    <w:rsid w:val="002B52EB"/>
    <w:rsid w:val="002B64EA"/>
    <w:rsid w:val="002C5D15"/>
    <w:rsid w:val="002D41F4"/>
    <w:rsid w:val="002D7B0C"/>
    <w:rsid w:val="002D7B42"/>
    <w:rsid w:val="002E163A"/>
    <w:rsid w:val="002E21C3"/>
    <w:rsid w:val="002F1328"/>
    <w:rsid w:val="002F5FFC"/>
    <w:rsid w:val="00302866"/>
    <w:rsid w:val="00303749"/>
    <w:rsid w:val="00304833"/>
    <w:rsid w:val="00312C3E"/>
    <w:rsid w:val="00313596"/>
    <w:rsid w:val="00313FD8"/>
    <w:rsid w:val="00314970"/>
    <w:rsid w:val="00315EA9"/>
    <w:rsid w:val="00320087"/>
    <w:rsid w:val="00321063"/>
    <w:rsid w:val="003259C6"/>
    <w:rsid w:val="0032667B"/>
    <w:rsid w:val="00331D08"/>
    <w:rsid w:val="003323B5"/>
    <w:rsid w:val="003373EF"/>
    <w:rsid w:val="00337E7F"/>
    <w:rsid w:val="00344EC7"/>
    <w:rsid w:val="00350FBE"/>
    <w:rsid w:val="00357BFF"/>
    <w:rsid w:val="003611D5"/>
    <w:rsid w:val="00362B02"/>
    <w:rsid w:val="0036404C"/>
    <w:rsid w:val="00364D77"/>
    <w:rsid w:val="003653D5"/>
    <w:rsid w:val="00366388"/>
    <w:rsid w:val="003714AA"/>
    <w:rsid w:val="00376A0A"/>
    <w:rsid w:val="00380B14"/>
    <w:rsid w:val="0038356B"/>
    <w:rsid w:val="00384305"/>
    <w:rsid w:val="0039268F"/>
    <w:rsid w:val="00392F9B"/>
    <w:rsid w:val="00394595"/>
    <w:rsid w:val="003945FF"/>
    <w:rsid w:val="0039465E"/>
    <w:rsid w:val="003A1A19"/>
    <w:rsid w:val="003A4682"/>
    <w:rsid w:val="003A5B0C"/>
    <w:rsid w:val="003B01CD"/>
    <w:rsid w:val="003B348E"/>
    <w:rsid w:val="003B3ED5"/>
    <w:rsid w:val="003C113F"/>
    <w:rsid w:val="003C39DC"/>
    <w:rsid w:val="003C599D"/>
    <w:rsid w:val="003D3D68"/>
    <w:rsid w:val="003D70F5"/>
    <w:rsid w:val="003E21AC"/>
    <w:rsid w:val="003E6330"/>
    <w:rsid w:val="003E7B62"/>
    <w:rsid w:val="003F0467"/>
    <w:rsid w:val="003F362F"/>
    <w:rsid w:val="00405D0B"/>
    <w:rsid w:val="00411B18"/>
    <w:rsid w:val="004136AD"/>
    <w:rsid w:val="00415565"/>
    <w:rsid w:val="00415632"/>
    <w:rsid w:val="00415F8A"/>
    <w:rsid w:val="0042107E"/>
    <w:rsid w:val="004235B1"/>
    <w:rsid w:val="004236D5"/>
    <w:rsid w:val="00424375"/>
    <w:rsid w:val="004372DD"/>
    <w:rsid w:val="00441088"/>
    <w:rsid w:val="00441724"/>
    <w:rsid w:val="0044185E"/>
    <w:rsid w:val="00446431"/>
    <w:rsid w:val="00446AED"/>
    <w:rsid w:val="00454148"/>
    <w:rsid w:val="00460932"/>
    <w:rsid w:val="004621B3"/>
    <w:rsid w:val="0046364F"/>
    <w:rsid w:val="00465073"/>
    <w:rsid w:val="0047471A"/>
    <w:rsid w:val="00475402"/>
    <w:rsid w:val="004819BA"/>
    <w:rsid w:val="00482F69"/>
    <w:rsid w:val="00483A7A"/>
    <w:rsid w:val="00483D65"/>
    <w:rsid w:val="00484B24"/>
    <w:rsid w:val="00486B3D"/>
    <w:rsid w:val="00490692"/>
    <w:rsid w:val="004925F2"/>
    <w:rsid w:val="004A66C3"/>
    <w:rsid w:val="004A66CF"/>
    <w:rsid w:val="004B17DA"/>
    <w:rsid w:val="004C020F"/>
    <w:rsid w:val="004E3969"/>
    <w:rsid w:val="004F45AB"/>
    <w:rsid w:val="00501528"/>
    <w:rsid w:val="00503EE6"/>
    <w:rsid w:val="005069C1"/>
    <w:rsid w:val="00510F4C"/>
    <w:rsid w:val="00514229"/>
    <w:rsid w:val="005156EC"/>
    <w:rsid w:val="005168A4"/>
    <w:rsid w:val="0052117E"/>
    <w:rsid w:val="00521B91"/>
    <w:rsid w:val="005252D2"/>
    <w:rsid w:val="00530C92"/>
    <w:rsid w:val="00535AD8"/>
    <w:rsid w:val="00547103"/>
    <w:rsid w:val="00554EDA"/>
    <w:rsid w:val="00560848"/>
    <w:rsid w:val="00570137"/>
    <w:rsid w:val="0057200E"/>
    <w:rsid w:val="00572A0F"/>
    <w:rsid w:val="00574FE0"/>
    <w:rsid w:val="00576D2D"/>
    <w:rsid w:val="00583FC8"/>
    <w:rsid w:val="00584F88"/>
    <w:rsid w:val="005859EB"/>
    <w:rsid w:val="00587CF5"/>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3DC9"/>
    <w:rsid w:val="005F439D"/>
    <w:rsid w:val="005F511A"/>
    <w:rsid w:val="005F7305"/>
    <w:rsid w:val="0060030C"/>
    <w:rsid w:val="006011EC"/>
    <w:rsid w:val="00603AD5"/>
    <w:rsid w:val="00603C71"/>
    <w:rsid w:val="00605B68"/>
    <w:rsid w:val="006201CB"/>
    <w:rsid w:val="00622F6B"/>
    <w:rsid w:val="00627765"/>
    <w:rsid w:val="00627A02"/>
    <w:rsid w:val="0064120B"/>
    <w:rsid w:val="00644BA9"/>
    <w:rsid w:val="0064692C"/>
    <w:rsid w:val="00653F68"/>
    <w:rsid w:val="00666D95"/>
    <w:rsid w:val="006802C4"/>
    <w:rsid w:val="0068429A"/>
    <w:rsid w:val="00685FDD"/>
    <w:rsid w:val="006912DC"/>
    <w:rsid w:val="00693676"/>
    <w:rsid w:val="006A5611"/>
    <w:rsid w:val="006A56D2"/>
    <w:rsid w:val="006A71DE"/>
    <w:rsid w:val="006A76D7"/>
    <w:rsid w:val="006B0743"/>
    <w:rsid w:val="006B2D23"/>
    <w:rsid w:val="006B3EF4"/>
    <w:rsid w:val="006B6247"/>
    <w:rsid w:val="006C4E52"/>
    <w:rsid w:val="006C6A77"/>
    <w:rsid w:val="006D1212"/>
    <w:rsid w:val="006D1F6D"/>
    <w:rsid w:val="006D45BB"/>
    <w:rsid w:val="006D49F0"/>
    <w:rsid w:val="006D7F2E"/>
    <w:rsid w:val="006E235E"/>
    <w:rsid w:val="006E6A74"/>
    <w:rsid w:val="006F0D3C"/>
    <w:rsid w:val="006F2EDC"/>
    <w:rsid w:val="006F623C"/>
    <w:rsid w:val="006F72F5"/>
    <w:rsid w:val="00702561"/>
    <w:rsid w:val="00704625"/>
    <w:rsid w:val="00707FD3"/>
    <w:rsid w:val="00710718"/>
    <w:rsid w:val="00711E70"/>
    <w:rsid w:val="0071249D"/>
    <w:rsid w:val="00715A9A"/>
    <w:rsid w:val="00716152"/>
    <w:rsid w:val="0072030B"/>
    <w:rsid w:val="00720747"/>
    <w:rsid w:val="00720DCE"/>
    <w:rsid w:val="007228A6"/>
    <w:rsid w:val="00722BE8"/>
    <w:rsid w:val="00724064"/>
    <w:rsid w:val="007244CC"/>
    <w:rsid w:val="0073042D"/>
    <w:rsid w:val="0073238D"/>
    <w:rsid w:val="00733A44"/>
    <w:rsid w:val="00737697"/>
    <w:rsid w:val="00741417"/>
    <w:rsid w:val="0074574D"/>
    <w:rsid w:val="00745BC6"/>
    <w:rsid w:val="007507F9"/>
    <w:rsid w:val="00751B0E"/>
    <w:rsid w:val="00756014"/>
    <w:rsid w:val="00760C41"/>
    <w:rsid w:val="007619B6"/>
    <w:rsid w:val="007636A0"/>
    <w:rsid w:val="00764797"/>
    <w:rsid w:val="007661BA"/>
    <w:rsid w:val="00766405"/>
    <w:rsid w:val="0076691A"/>
    <w:rsid w:val="00772DA9"/>
    <w:rsid w:val="00775322"/>
    <w:rsid w:val="007814C9"/>
    <w:rsid w:val="00787700"/>
    <w:rsid w:val="00794685"/>
    <w:rsid w:val="007A18E0"/>
    <w:rsid w:val="007A2F5A"/>
    <w:rsid w:val="007A5AA1"/>
    <w:rsid w:val="007C1230"/>
    <w:rsid w:val="007D186F"/>
    <w:rsid w:val="007E4DDC"/>
    <w:rsid w:val="007E5E71"/>
    <w:rsid w:val="007E67B3"/>
    <w:rsid w:val="007F0B5F"/>
    <w:rsid w:val="008018A8"/>
    <w:rsid w:val="00801B7F"/>
    <w:rsid w:val="00802E02"/>
    <w:rsid w:val="00810225"/>
    <w:rsid w:val="008123BA"/>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192"/>
    <w:rsid w:val="00854D77"/>
    <w:rsid w:val="008576F6"/>
    <w:rsid w:val="00857713"/>
    <w:rsid w:val="008629D8"/>
    <w:rsid w:val="00862C21"/>
    <w:rsid w:val="00871F12"/>
    <w:rsid w:val="00874376"/>
    <w:rsid w:val="00882053"/>
    <w:rsid w:val="008942A2"/>
    <w:rsid w:val="0089534A"/>
    <w:rsid w:val="008A529C"/>
    <w:rsid w:val="008B446A"/>
    <w:rsid w:val="008B5E47"/>
    <w:rsid w:val="008C0880"/>
    <w:rsid w:val="008C27FD"/>
    <w:rsid w:val="008D3CE0"/>
    <w:rsid w:val="008D7FDC"/>
    <w:rsid w:val="008E4B7A"/>
    <w:rsid w:val="008E6248"/>
    <w:rsid w:val="008F6EDE"/>
    <w:rsid w:val="00901B13"/>
    <w:rsid w:val="00902002"/>
    <w:rsid w:val="00902CEB"/>
    <w:rsid w:val="009064C0"/>
    <w:rsid w:val="009078CB"/>
    <w:rsid w:val="00907EC2"/>
    <w:rsid w:val="00912A0A"/>
    <w:rsid w:val="00913598"/>
    <w:rsid w:val="00913892"/>
    <w:rsid w:val="0091722D"/>
    <w:rsid w:val="009215E3"/>
    <w:rsid w:val="00926C5B"/>
    <w:rsid w:val="00930B85"/>
    <w:rsid w:val="00931977"/>
    <w:rsid w:val="00936CF0"/>
    <w:rsid w:val="00937012"/>
    <w:rsid w:val="0094197F"/>
    <w:rsid w:val="00941E39"/>
    <w:rsid w:val="00942106"/>
    <w:rsid w:val="0094260D"/>
    <w:rsid w:val="00946121"/>
    <w:rsid w:val="00947DC8"/>
    <w:rsid w:val="00950ADE"/>
    <w:rsid w:val="00952A59"/>
    <w:rsid w:val="00952B21"/>
    <w:rsid w:val="009561C4"/>
    <w:rsid w:val="00956783"/>
    <w:rsid w:val="00957248"/>
    <w:rsid w:val="00957969"/>
    <w:rsid w:val="00962A4D"/>
    <w:rsid w:val="009634E9"/>
    <w:rsid w:val="00964A22"/>
    <w:rsid w:val="009656E9"/>
    <w:rsid w:val="00967C71"/>
    <w:rsid w:val="00967E19"/>
    <w:rsid w:val="00976E17"/>
    <w:rsid w:val="00977556"/>
    <w:rsid w:val="009800AB"/>
    <w:rsid w:val="00981DFC"/>
    <w:rsid w:val="00982C6E"/>
    <w:rsid w:val="00985264"/>
    <w:rsid w:val="009856A1"/>
    <w:rsid w:val="00990D91"/>
    <w:rsid w:val="009915B2"/>
    <w:rsid w:val="00992B92"/>
    <w:rsid w:val="009A056D"/>
    <w:rsid w:val="009A17FC"/>
    <w:rsid w:val="009A2869"/>
    <w:rsid w:val="009A3997"/>
    <w:rsid w:val="009A50D4"/>
    <w:rsid w:val="009A67D7"/>
    <w:rsid w:val="009A7614"/>
    <w:rsid w:val="009C016F"/>
    <w:rsid w:val="009C26DF"/>
    <w:rsid w:val="009C2A7B"/>
    <w:rsid w:val="009C3C75"/>
    <w:rsid w:val="009C4BE5"/>
    <w:rsid w:val="009C7609"/>
    <w:rsid w:val="009E17E1"/>
    <w:rsid w:val="009E1BBE"/>
    <w:rsid w:val="009E26F1"/>
    <w:rsid w:val="009E2B0E"/>
    <w:rsid w:val="009E45C5"/>
    <w:rsid w:val="009E47B1"/>
    <w:rsid w:val="009F003E"/>
    <w:rsid w:val="009F0109"/>
    <w:rsid w:val="009F01E9"/>
    <w:rsid w:val="009F1185"/>
    <w:rsid w:val="009F5416"/>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52E9F"/>
    <w:rsid w:val="00A62578"/>
    <w:rsid w:val="00A6716C"/>
    <w:rsid w:val="00A701AF"/>
    <w:rsid w:val="00A7137C"/>
    <w:rsid w:val="00A75504"/>
    <w:rsid w:val="00A8296D"/>
    <w:rsid w:val="00A83EBE"/>
    <w:rsid w:val="00A8594A"/>
    <w:rsid w:val="00A86417"/>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3D8A"/>
    <w:rsid w:val="00AE65F6"/>
    <w:rsid w:val="00AF053E"/>
    <w:rsid w:val="00AF7A5F"/>
    <w:rsid w:val="00B00587"/>
    <w:rsid w:val="00B039E8"/>
    <w:rsid w:val="00B043A1"/>
    <w:rsid w:val="00B12500"/>
    <w:rsid w:val="00B14B45"/>
    <w:rsid w:val="00B155E8"/>
    <w:rsid w:val="00B15F75"/>
    <w:rsid w:val="00B2194E"/>
    <w:rsid w:val="00B23264"/>
    <w:rsid w:val="00B31F29"/>
    <w:rsid w:val="00B32DAF"/>
    <w:rsid w:val="00B3499A"/>
    <w:rsid w:val="00B37E68"/>
    <w:rsid w:val="00B468CC"/>
    <w:rsid w:val="00B52FB3"/>
    <w:rsid w:val="00B5429C"/>
    <w:rsid w:val="00B54655"/>
    <w:rsid w:val="00B6045F"/>
    <w:rsid w:val="00B6058C"/>
    <w:rsid w:val="00B60BEA"/>
    <w:rsid w:val="00B7242A"/>
    <w:rsid w:val="00B8071F"/>
    <w:rsid w:val="00B82B4E"/>
    <w:rsid w:val="00B8420E"/>
    <w:rsid w:val="00B87CF7"/>
    <w:rsid w:val="00B90CE1"/>
    <w:rsid w:val="00BA1A23"/>
    <w:rsid w:val="00BA2134"/>
    <w:rsid w:val="00BB2F2F"/>
    <w:rsid w:val="00BC2025"/>
    <w:rsid w:val="00BC2CD2"/>
    <w:rsid w:val="00BC6483"/>
    <w:rsid w:val="00BC69E3"/>
    <w:rsid w:val="00BC7335"/>
    <w:rsid w:val="00BD2616"/>
    <w:rsid w:val="00BD542D"/>
    <w:rsid w:val="00BD6E66"/>
    <w:rsid w:val="00BE1962"/>
    <w:rsid w:val="00BE4821"/>
    <w:rsid w:val="00BF17F2"/>
    <w:rsid w:val="00C00404"/>
    <w:rsid w:val="00C00540"/>
    <w:rsid w:val="00C172AE"/>
    <w:rsid w:val="00C17BE6"/>
    <w:rsid w:val="00C343F5"/>
    <w:rsid w:val="00C35D4D"/>
    <w:rsid w:val="00C40555"/>
    <w:rsid w:val="00C40D51"/>
    <w:rsid w:val="00C429A6"/>
    <w:rsid w:val="00C45D3B"/>
    <w:rsid w:val="00C46BF4"/>
    <w:rsid w:val="00C504F8"/>
    <w:rsid w:val="00C52804"/>
    <w:rsid w:val="00C52A99"/>
    <w:rsid w:val="00C52AB7"/>
    <w:rsid w:val="00C61654"/>
    <w:rsid w:val="00C70F84"/>
    <w:rsid w:val="00C717DA"/>
    <w:rsid w:val="00C727B3"/>
    <w:rsid w:val="00C72BA2"/>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E1EBF"/>
    <w:rsid w:val="00CE2A37"/>
    <w:rsid w:val="00CE34A0"/>
    <w:rsid w:val="00CE3E54"/>
    <w:rsid w:val="00CE6EC9"/>
    <w:rsid w:val="00CF29B8"/>
    <w:rsid w:val="00CF2E07"/>
    <w:rsid w:val="00CF2E1A"/>
    <w:rsid w:val="00CF40E8"/>
    <w:rsid w:val="00CF6EC0"/>
    <w:rsid w:val="00CF715C"/>
    <w:rsid w:val="00D022EC"/>
    <w:rsid w:val="00D05217"/>
    <w:rsid w:val="00D06182"/>
    <w:rsid w:val="00D125BD"/>
    <w:rsid w:val="00D12661"/>
    <w:rsid w:val="00D14F61"/>
    <w:rsid w:val="00D15795"/>
    <w:rsid w:val="00D1582D"/>
    <w:rsid w:val="00D1794B"/>
    <w:rsid w:val="00D2569D"/>
    <w:rsid w:val="00D27A1B"/>
    <w:rsid w:val="00D34DC1"/>
    <w:rsid w:val="00D403F7"/>
    <w:rsid w:val="00D559DE"/>
    <w:rsid w:val="00D56FEB"/>
    <w:rsid w:val="00D61DD0"/>
    <w:rsid w:val="00D62096"/>
    <w:rsid w:val="00D627E5"/>
    <w:rsid w:val="00D649B5"/>
    <w:rsid w:val="00D66E63"/>
    <w:rsid w:val="00D66F5F"/>
    <w:rsid w:val="00D71365"/>
    <w:rsid w:val="00D74E3E"/>
    <w:rsid w:val="00D77D4C"/>
    <w:rsid w:val="00D830E8"/>
    <w:rsid w:val="00D84240"/>
    <w:rsid w:val="00D86A30"/>
    <w:rsid w:val="00D8777A"/>
    <w:rsid w:val="00D87F0E"/>
    <w:rsid w:val="00D911F1"/>
    <w:rsid w:val="00D9201C"/>
    <w:rsid w:val="00D92EAD"/>
    <w:rsid w:val="00D94CC2"/>
    <w:rsid w:val="00D95ABA"/>
    <w:rsid w:val="00D97E79"/>
    <w:rsid w:val="00DA1633"/>
    <w:rsid w:val="00DA29C3"/>
    <w:rsid w:val="00DA6422"/>
    <w:rsid w:val="00DB0557"/>
    <w:rsid w:val="00DB2C80"/>
    <w:rsid w:val="00DC0952"/>
    <w:rsid w:val="00DC2340"/>
    <w:rsid w:val="00DC30DA"/>
    <w:rsid w:val="00DC529F"/>
    <w:rsid w:val="00DE0F07"/>
    <w:rsid w:val="00DE287B"/>
    <w:rsid w:val="00DE603B"/>
    <w:rsid w:val="00DF129D"/>
    <w:rsid w:val="00DF4371"/>
    <w:rsid w:val="00DF625F"/>
    <w:rsid w:val="00DF74DB"/>
    <w:rsid w:val="00E01841"/>
    <w:rsid w:val="00E03EAE"/>
    <w:rsid w:val="00E045FD"/>
    <w:rsid w:val="00E05976"/>
    <w:rsid w:val="00E126C1"/>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604BE"/>
    <w:rsid w:val="00E6190A"/>
    <w:rsid w:val="00E63251"/>
    <w:rsid w:val="00E70A9C"/>
    <w:rsid w:val="00E70C40"/>
    <w:rsid w:val="00E710C7"/>
    <w:rsid w:val="00E80DED"/>
    <w:rsid w:val="00E8369E"/>
    <w:rsid w:val="00E95ED3"/>
    <w:rsid w:val="00EA2224"/>
    <w:rsid w:val="00EA7542"/>
    <w:rsid w:val="00EB2280"/>
    <w:rsid w:val="00EC1621"/>
    <w:rsid w:val="00EC1FF0"/>
    <w:rsid w:val="00EC662E"/>
    <w:rsid w:val="00ED07FE"/>
    <w:rsid w:val="00ED0B7D"/>
    <w:rsid w:val="00EE049D"/>
    <w:rsid w:val="00EE2721"/>
    <w:rsid w:val="00EE2A0B"/>
    <w:rsid w:val="00EF6029"/>
    <w:rsid w:val="00F16DA0"/>
    <w:rsid w:val="00F23554"/>
    <w:rsid w:val="00F241DA"/>
    <w:rsid w:val="00F24740"/>
    <w:rsid w:val="00F30571"/>
    <w:rsid w:val="00F32ED5"/>
    <w:rsid w:val="00F335CB"/>
    <w:rsid w:val="00F35DB1"/>
    <w:rsid w:val="00F3651F"/>
    <w:rsid w:val="00F36D0F"/>
    <w:rsid w:val="00F4144F"/>
    <w:rsid w:val="00F42294"/>
    <w:rsid w:val="00F42A8F"/>
    <w:rsid w:val="00F42F7B"/>
    <w:rsid w:val="00F459EB"/>
    <w:rsid w:val="00F52C9C"/>
    <w:rsid w:val="00F55BE1"/>
    <w:rsid w:val="00F6336A"/>
    <w:rsid w:val="00F70B43"/>
    <w:rsid w:val="00F72065"/>
    <w:rsid w:val="00F75722"/>
    <w:rsid w:val="00F778DC"/>
    <w:rsid w:val="00F849BE"/>
    <w:rsid w:val="00F940D3"/>
    <w:rsid w:val="00F94A4B"/>
    <w:rsid w:val="00F97237"/>
    <w:rsid w:val="00F97AD4"/>
    <w:rsid w:val="00FA07D2"/>
    <w:rsid w:val="00FA3E81"/>
    <w:rsid w:val="00FB0917"/>
    <w:rsid w:val="00FB0F16"/>
    <w:rsid w:val="00FB123D"/>
    <w:rsid w:val="00FB1D7F"/>
    <w:rsid w:val="00FB59FB"/>
    <w:rsid w:val="00FB72A0"/>
    <w:rsid w:val="00FC1D8A"/>
    <w:rsid w:val="00FC35C5"/>
    <w:rsid w:val="00FC7DBF"/>
    <w:rsid w:val="00FD20A8"/>
    <w:rsid w:val="00FD2C70"/>
    <w:rsid w:val="00FE2067"/>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39945"/>
  <w15:chartTrackingRefBased/>
  <w15:docId w15:val="{C7C6240F-B6FF-4659-B038-E397E620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0E200F"/>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semiHidden/>
    <w:qFormat/>
    <w:rsid w:val="003D3D68"/>
    <w:pPr>
      <w:spacing w:line="240" w:lineRule="auto"/>
    </w:pPr>
    <w:rPr>
      <w:sz w:val="16"/>
    </w:rPr>
  </w:style>
  <w:style w:type="paragraph" w:customStyle="1" w:styleId="ekvkvnummer">
    <w:name w:val="ekv.kv.nummer"/>
    <w:basedOn w:val="Standard"/>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982C6E"/>
    <w:rPr>
      <w:sz w:val="16"/>
    </w:rPr>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styleId="TabellemithellemGitternetz">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semiHidden/>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unhideWhenUsed/>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0A13A1"/>
    <w:rPr>
      <w:rFonts w:ascii="Comic Sans MS" w:hAnsi="Comic Sans MS"/>
      <w:noProof/>
      <w:vanish w:val="0"/>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semiHidden/>
    <w:qFormat/>
    <w:rsid w:val="00E80DED"/>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semiHidden/>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quelleobjekt">
    <w:name w:val="ekv.quelle.objekt"/>
    <w:basedOn w:val="Standard"/>
    <w:rsid w:val="00E70A9C"/>
    <w:pPr>
      <w:tabs>
        <w:tab w:val="clear" w:pos="340"/>
        <w:tab w:val="clear" w:pos="595"/>
        <w:tab w:val="clear" w:pos="851"/>
      </w:tabs>
      <w:spacing w:line="130" w:lineRule="exact"/>
    </w:pPr>
    <w:rPr>
      <w:sz w:val="10"/>
    </w:rPr>
  </w:style>
  <w:style w:type="paragraph" w:styleId="Listenabsatz">
    <w:name w:val="List Paragraph"/>
    <w:basedOn w:val="Standard"/>
    <w:uiPriority w:val="9"/>
    <w:semiHidden/>
    <w:qFormat/>
    <w:rsid w:val="00B12500"/>
    <w:pPr>
      <w:ind w:left="720"/>
      <w:contextualSpacing/>
    </w:pPr>
  </w:style>
  <w:style w:type="paragraph" w:customStyle="1" w:styleId="ekvaufzhlung1">
    <w:name w:val="ekv.aufzählung.1"/>
    <w:basedOn w:val="Standard"/>
    <w:rsid w:val="00275884"/>
    <w:pPr>
      <w:tabs>
        <w:tab w:val="clear" w:pos="340"/>
        <w:tab w:val="clear" w:pos="595"/>
        <w:tab w:val="clear" w:pos="851"/>
        <w:tab w:val="left" w:pos="794"/>
        <w:tab w:val="left" w:pos="936"/>
        <w:tab w:val="left" w:pos="1134"/>
        <w:tab w:val="left" w:pos="1191"/>
      </w:tabs>
      <w:ind w:left="680" w:hanging="340"/>
    </w:pPr>
  </w:style>
  <w:style w:type="paragraph" w:customStyle="1" w:styleId="ekvaufzhlung2">
    <w:name w:val="ekv.aufzählung.2"/>
    <w:basedOn w:val="Standard"/>
    <w:rsid w:val="00275884"/>
    <w:pPr>
      <w:tabs>
        <w:tab w:val="clear" w:pos="340"/>
        <w:tab w:val="clear" w:pos="595"/>
        <w:tab w:val="clear" w:pos="851"/>
        <w:tab w:val="left" w:pos="1134"/>
        <w:tab w:val="left" w:pos="1276"/>
        <w:tab w:val="left" w:pos="1474"/>
        <w:tab w:val="left" w:pos="1531"/>
      </w:tabs>
      <w:ind w:left="1020" w:hanging="340"/>
    </w:pPr>
  </w:style>
  <w:style w:type="paragraph" w:customStyle="1" w:styleId="ekvaufzhlung3">
    <w:name w:val="ekv.aufzählung.3"/>
    <w:basedOn w:val="Standard"/>
    <w:rsid w:val="00275884"/>
    <w:pPr>
      <w:tabs>
        <w:tab w:val="clear" w:pos="340"/>
        <w:tab w:val="clear" w:pos="595"/>
        <w:tab w:val="clear" w:pos="851"/>
        <w:tab w:val="left" w:pos="1474"/>
        <w:tab w:val="left" w:pos="1616"/>
        <w:tab w:val="left" w:pos="1814"/>
        <w:tab w:val="left" w:pos="1871"/>
      </w:tabs>
      <w:ind w:left="1361" w:hanging="340"/>
    </w:pPr>
  </w:style>
  <w:style w:type="paragraph" w:customStyle="1" w:styleId="ekvfremdtext">
    <w:name w:val="ekv.fremdtext"/>
    <w:basedOn w:val="Standard"/>
    <w:rsid w:val="00666D95"/>
    <w:rPr>
      <w:rFonts w:ascii="Times New Roman" w:hAnsi="Times New Roman"/>
      <w:sz w:val="21"/>
    </w:rPr>
  </w:style>
  <w:style w:type="paragraph" w:customStyle="1" w:styleId="ekvfussnote">
    <w:name w:val="ekv.fussnote"/>
    <w:basedOn w:val="Standard"/>
    <w:qFormat/>
    <w:rsid w:val="00666D95"/>
    <w:rPr>
      <w:sz w:val="17"/>
    </w:rPr>
  </w:style>
  <w:style w:type="character" w:customStyle="1" w:styleId="ekvhandschriftausgeblendet">
    <w:name w:val="ekv.handschrift.ausgeblendet"/>
    <w:basedOn w:val="Absatz-Standardschriftart"/>
    <w:uiPriority w:val="1"/>
    <w:semiHidden/>
    <w:qFormat/>
    <w:rsid w:val="00A8296D"/>
    <w:rPr>
      <w:rFonts w:ascii="Comic Sans MS" w:hAnsi="Comic Sans MS"/>
      <w:noProof/>
      <w:color w:val="FFFFFF" w:themeColor="background1"/>
      <w:sz w:val="21"/>
      <w:szCs w:val="21"/>
      <w:lang w:val="de-DE"/>
    </w:rPr>
  </w:style>
  <w:style w:type="character" w:customStyle="1" w:styleId="ekvlckentextausgeblendet">
    <w:name w:val="ekv.lückentext.ausgeblendet"/>
    <w:basedOn w:val="Absatz-Standardschriftart"/>
    <w:uiPriority w:val="1"/>
    <w:semiHidden/>
    <w:qFormat/>
    <w:rsid w:val="00A8296D"/>
    <w:rPr>
      <w:rFonts w:ascii="Times New Roman" w:hAnsi="Times New Roman"/>
      <w:i/>
      <w:color w:val="FFFFFF" w:themeColor="background1"/>
      <w:sz w:val="21"/>
    </w:rPr>
  </w:style>
  <w:style w:type="character" w:customStyle="1" w:styleId="ekvlsungausgeblendet">
    <w:name w:val="ekv.lösung.ausgeblendet"/>
    <w:basedOn w:val="Absatz-Standardschriftart"/>
    <w:uiPriority w:val="1"/>
    <w:semiHidden/>
    <w:qFormat/>
    <w:rsid w:val="00A8296D"/>
    <w:rPr>
      <w:rFonts w:ascii="Comic Sans MS" w:hAnsi="Comic Sans MS"/>
      <w:noProof/>
      <w:color w:val="FFFFFF" w:themeColor="background1"/>
      <w:sz w:val="21"/>
      <w:lang w:val="de-DE"/>
    </w:rPr>
  </w:style>
  <w:style w:type="paragraph" w:customStyle="1" w:styleId="ekvue1fremdtext">
    <w:name w:val="ekv.ue1.fremdtext"/>
    <w:basedOn w:val="ekvue1times"/>
    <w:qFormat/>
    <w:rsid w:val="002B52EB"/>
  </w:style>
  <w:style w:type="paragraph" w:customStyle="1" w:styleId="ekvue2fremdtext">
    <w:name w:val="ekv.ue2.fremdtext"/>
    <w:basedOn w:val="ekvue2times"/>
    <w:qFormat/>
    <w:rsid w:val="002B52EB"/>
  </w:style>
  <w:style w:type="paragraph" w:customStyle="1" w:styleId="ekvue3fremdtext">
    <w:name w:val="ekv.ue3.fremdtext"/>
    <w:basedOn w:val="ekvue3times"/>
    <w:qFormat/>
    <w:rsid w:val="002B52EB"/>
  </w:style>
  <w:style w:type="character" w:customStyle="1" w:styleId="ekvquellefett">
    <w:name w:val="ekv.quelle.fett"/>
    <w:basedOn w:val="Absatz-Standardschriftart"/>
    <w:uiPriority w:val="1"/>
    <w:qFormat/>
    <w:rsid w:val="000E200F"/>
    <w:rPr>
      <w:rFonts w:ascii="Arial" w:hAnsi="Arial"/>
      <w:b/>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g032\AppData\Roaming\Microsoft\Templates\WD_KV_KL5_SSS_neutr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WD_KV_KL5_SSS_neutral</Template>
  <TotalTime>0</TotalTime>
  <Pages>2</Pages>
  <Words>93</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Skoda, Florian</dc:creator>
  <cp:keywords/>
  <dc:description/>
  <cp:lastModifiedBy>Margraf, Lena</cp:lastModifiedBy>
  <cp:revision>3</cp:revision>
  <cp:lastPrinted>2016-12-23T16:36:00Z</cp:lastPrinted>
  <dcterms:created xsi:type="dcterms:W3CDTF">2024-04-17T13:59:00Z</dcterms:created>
  <dcterms:modified xsi:type="dcterms:W3CDTF">2024-04-17T14:00:00Z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neutral - Version 1.02</vt:lpwstr>
  </property>
</Properties>
</file>