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926D" w14:textId="0359C5F5" w:rsidR="00901B13" w:rsidRDefault="00B23264" w:rsidP="00B43286">
      <w:pPr>
        <w:pStyle w:val="ekvue2arial"/>
      </w:pPr>
      <w:r>
        <w:t>Kopiervorlage II</w:t>
      </w:r>
      <w:r w:rsidR="00712FB3">
        <w:t>I</w:t>
      </w:r>
    </w:p>
    <w:p w14:paraId="12226649" w14:textId="77777777" w:rsidR="00B23264" w:rsidRDefault="00B23264" w:rsidP="000E200F"/>
    <w:p w14:paraId="34229497" w14:textId="2DAB376E" w:rsidR="00B23264" w:rsidRPr="00B43286" w:rsidRDefault="00B23264" w:rsidP="000E200F">
      <w:pPr>
        <w:rPr>
          <w:rStyle w:val="ekvnummerierung"/>
        </w:rPr>
      </w:pPr>
      <w:r w:rsidRPr="00B43286">
        <w:rPr>
          <w:rStyle w:val="ekvnummerierung"/>
        </w:rPr>
        <w:t>1</w:t>
      </w:r>
    </w:p>
    <w:p w14:paraId="16B2113D" w14:textId="5D49A891" w:rsidR="00B23264" w:rsidRDefault="00B43286" w:rsidP="00B43286">
      <w:r>
        <w:t>Um alle Edelsteine zu bekommen, muss der Frosch die roten Felder ablaufen. Das Spielfeld ist aber verhext: Er bekommt die Edelsteine nur, wenn das Programm aus maximal acht Blöcken besteht. Überlegt euch gemeinsam ein passendes Programm und programmiert den Weg mit den Blöcken.</w:t>
      </w:r>
    </w:p>
    <w:p w14:paraId="2313CEF8" w14:textId="04AFCA41" w:rsidR="00094B74" w:rsidRDefault="00B43286" w:rsidP="000E200F">
      <w:r w:rsidRPr="00094B74">
        <w:rPr>
          <w:noProof/>
        </w:rPr>
        <w:drawing>
          <wp:anchor distT="0" distB="0" distL="114300" distR="114300" simplePos="0" relativeHeight="251658240" behindDoc="0" locked="0" layoutInCell="1" allowOverlap="1" wp14:anchorId="550FAC4D" wp14:editId="58ACD51A">
            <wp:simplePos x="0" y="0"/>
            <wp:positionH relativeFrom="margin">
              <wp:posOffset>-39370</wp:posOffset>
            </wp:positionH>
            <wp:positionV relativeFrom="paragraph">
              <wp:posOffset>2911687</wp:posOffset>
            </wp:positionV>
            <wp:extent cx="508000" cy="50086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866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094B74" w14:paraId="2FFD6A6D" w14:textId="77777777" w:rsidTr="00B43286">
        <w:trPr>
          <w:trHeight w:val="850"/>
        </w:trPr>
        <w:tc>
          <w:tcPr>
            <w:tcW w:w="850" w:type="dxa"/>
          </w:tcPr>
          <w:p w14:paraId="5C431F6D" w14:textId="77777777" w:rsidR="00094B74" w:rsidRDefault="00094B74" w:rsidP="000E200F"/>
        </w:tc>
        <w:tc>
          <w:tcPr>
            <w:tcW w:w="850" w:type="dxa"/>
            <w:shd w:val="clear" w:color="auto" w:fill="FF0000"/>
          </w:tcPr>
          <w:p w14:paraId="16196ED8" w14:textId="1B07465E" w:rsidR="00094B74" w:rsidRDefault="00B43286" w:rsidP="000E200F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B907B58" wp14:editId="45F8EE1A">
                  <wp:simplePos x="0" y="0"/>
                  <wp:positionH relativeFrom="margin">
                    <wp:posOffset>18490</wp:posOffset>
                  </wp:positionH>
                  <wp:positionV relativeFrom="paragraph">
                    <wp:posOffset>100666</wp:posOffset>
                  </wp:positionV>
                  <wp:extent cx="344575" cy="309281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75" cy="309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14:paraId="68BE0A91" w14:textId="77777777" w:rsidR="00094B74" w:rsidRDefault="00094B74" w:rsidP="000E200F"/>
        </w:tc>
        <w:tc>
          <w:tcPr>
            <w:tcW w:w="850" w:type="dxa"/>
            <w:shd w:val="clear" w:color="auto" w:fill="00B0F0"/>
          </w:tcPr>
          <w:p w14:paraId="5DA83C0F" w14:textId="2EDF29D3" w:rsidR="00094B74" w:rsidRPr="00B43286" w:rsidRDefault="00B43286" w:rsidP="00B43286">
            <w:pPr>
              <w:jc w:val="center"/>
              <w:rPr>
                <w:b/>
              </w:rPr>
            </w:pPr>
            <w:r w:rsidRPr="00094B74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D08FAF3" wp14:editId="3E79EA63">
                  <wp:simplePos x="0" y="0"/>
                  <wp:positionH relativeFrom="column">
                    <wp:posOffset>12867</wp:posOffset>
                  </wp:positionH>
                  <wp:positionV relativeFrom="paragraph">
                    <wp:posOffset>188662</wp:posOffset>
                  </wp:positionV>
                  <wp:extent cx="349827" cy="313995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27" cy="31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286">
              <w:rPr>
                <w:b/>
              </w:rPr>
              <w:t>ZIEL</w:t>
            </w:r>
          </w:p>
        </w:tc>
        <w:tc>
          <w:tcPr>
            <w:tcW w:w="850" w:type="dxa"/>
          </w:tcPr>
          <w:p w14:paraId="1A14EE0F" w14:textId="65585386" w:rsidR="00094B74" w:rsidRDefault="00094B74" w:rsidP="000E200F"/>
        </w:tc>
      </w:tr>
      <w:tr w:rsidR="00094B74" w14:paraId="3D92DA7B" w14:textId="77777777" w:rsidTr="00B43286">
        <w:trPr>
          <w:trHeight w:val="850"/>
        </w:trPr>
        <w:tc>
          <w:tcPr>
            <w:tcW w:w="850" w:type="dxa"/>
          </w:tcPr>
          <w:p w14:paraId="27E89B2F" w14:textId="3767FF96" w:rsidR="00094B74" w:rsidRDefault="00094B74" w:rsidP="000E200F"/>
        </w:tc>
        <w:tc>
          <w:tcPr>
            <w:tcW w:w="850" w:type="dxa"/>
          </w:tcPr>
          <w:p w14:paraId="21962DC5" w14:textId="77777777" w:rsidR="00094B74" w:rsidRDefault="00094B74" w:rsidP="000E200F"/>
        </w:tc>
        <w:tc>
          <w:tcPr>
            <w:tcW w:w="850" w:type="dxa"/>
          </w:tcPr>
          <w:p w14:paraId="1966B449" w14:textId="0526D2B2" w:rsidR="00094B74" w:rsidRDefault="00094B74" w:rsidP="000E200F"/>
        </w:tc>
        <w:tc>
          <w:tcPr>
            <w:tcW w:w="850" w:type="dxa"/>
          </w:tcPr>
          <w:p w14:paraId="141F2692" w14:textId="12420AA7" w:rsidR="00094B74" w:rsidRDefault="00094B74" w:rsidP="000E200F"/>
        </w:tc>
        <w:tc>
          <w:tcPr>
            <w:tcW w:w="850" w:type="dxa"/>
          </w:tcPr>
          <w:p w14:paraId="0A175E8C" w14:textId="3941DD9A" w:rsidR="00094B74" w:rsidRDefault="00094B74" w:rsidP="000E200F"/>
        </w:tc>
      </w:tr>
      <w:tr w:rsidR="00094B74" w14:paraId="42BAFD86" w14:textId="77777777" w:rsidTr="00B43286">
        <w:trPr>
          <w:trHeight w:val="850"/>
        </w:trPr>
        <w:tc>
          <w:tcPr>
            <w:tcW w:w="850" w:type="dxa"/>
          </w:tcPr>
          <w:p w14:paraId="45D46E4F" w14:textId="4E28C62B" w:rsidR="00094B74" w:rsidRDefault="00094B74" w:rsidP="000E200F"/>
        </w:tc>
        <w:tc>
          <w:tcPr>
            <w:tcW w:w="850" w:type="dxa"/>
          </w:tcPr>
          <w:p w14:paraId="0198AD70" w14:textId="77777777" w:rsidR="00094B74" w:rsidRDefault="00094B74" w:rsidP="000E200F"/>
        </w:tc>
        <w:tc>
          <w:tcPr>
            <w:tcW w:w="850" w:type="dxa"/>
          </w:tcPr>
          <w:p w14:paraId="594241E8" w14:textId="77777777" w:rsidR="00094B74" w:rsidRDefault="00094B74" w:rsidP="000E200F"/>
        </w:tc>
        <w:tc>
          <w:tcPr>
            <w:tcW w:w="850" w:type="dxa"/>
          </w:tcPr>
          <w:p w14:paraId="5DE73F2B" w14:textId="77777777" w:rsidR="00094B74" w:rsidRDefault="00094B74" w:rsidP="000E200F"/>
        </w:tc>
        <w:tc>
          <w:tcPr>
            <w:tcW w:w="850" w:type="dxa"/>
          </w:tcPr>
          <w:p w14:paraId="0B6F2A6B" w14:textId="757785BA" w:rsidR="00094B74" w:rsidRDefault="00094B74" w:rsidP="000E200F"/>
        </w:tc>
      </w:tr>
      <w:tr w:rsidR="00094B74" w14:paraId="6516ED3C" w14:textId="77777777" w:rsidTr="00F55F35">
        <w:trPr>
          <w:trHeight w:val="850"/>
        </w:trPr>
        <w:tc>
          <w:tcPr>
            <w:tcW w:w="850" w:type="dxa"/>
          </w:tcPr>
          <w:p w14:paraId="1A9CCF6E" w14:textId="77777777" w:rsidR="00094B74" w:rsidRDefault="00094B74" w:rsidP="000E200F"/>
        </w:tc>
        <w:tc>
          <w:tcPr>
            <w:tcW w:w="850" w:type="dxa"/>
            <w:shd w:val="clear" w:color="auto" w:fill="FF0000"/>
          </w:tcPr>
          <w:p w14:paraId="0CCE68F5" w14:textId="14232FB0" w:rsidR="00094B74" w:rsidRDefault="00F55F35" w:rsidP="000E200F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4E9284A" wp14:editId="49A6D061">
                  <wp:simplePos x="0" y="0"/>
                  <wp:positionH relativeFrom="margin">
                    <wp:posOffset>19872</wp:posOffset>
                  </wp:positionH>
                  <wp:positionV relativeFrom="paragraph">
                    <wp:posOffset>105634</wp:posOffset>
                  </wp:positionV>
                  <wp:extent cx="344575" cy="309281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75" cy="309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14:paraId="659D491B" w14:textId="77777777" w:rsidR="00094B74" w:rsidRDefault="00094B74" w:rsidP="000E200F"/>
        </w:tc>
        <w:tc>
          <w:tcPr>
            <w:tcW w:w="850" w:type="dxa"/>
          </w:tcPr>
          <w:p w14:paraId="5E0A834C" w14:textId="77777777" w:rsidR="00094B74" w:rsidRDefault="00094B74" w:rsidP="000E200F"/>
        </w:tc>
        <w:tc>
          <w:tcPr>
            <w:tcW w:w="850" w:type="dxa"/>
          </w:tcPr>
          <w:p w14:paraId="545BE96D" w14:textId="5CE067AE" w:rsidR="00094B74" w:rsidRDefault="00094B74" w:rsidP="000E200F"/>
        </w:tc>
      </w:tr>
      <w:tr w:rsidR="00094B74" w14:paraId="59AD3A4F" w14:textId="77777777" w:rsidTr="00F55F35">
        <w:trPr>
          <w:trHeight w:val="850"/>
        </w:trPr>
        <w:tc>
          <w:tcPr>
            <w:tcW w:w="850" w:type="dxa"/>
          </w:tcPr>
          <w:p w14:paraId="3B98138E" w14:textId="77777777" w:rsidR="00094B74" w:rsidRDefault="00094B74" w:rsidP="000E200F"/>
        </w:tc>
        <w:tc>
          <w:tcPr>
            <w:tcW w:w="850" w:type="dxa"/>
          </w:tcPr>
          <w:p w14:paraId="5432F29F" w14:textId="77777777" w:rsidR="00094B74" w:rsidRDefault="00094B74" w:rsidP="000E200F"/>
        </w:tc>
        <w:tc>
          <w:tcPr>
            <w:tcW w:w="850" w:type="dxa"/>
            <w:shd w:val="clear" w:color="auto" w:fill="FF0000"/>
          </w:tcPr>
          <w:p w14:paraId="419294E7" w14:textId="1F94ECEF" w:rsidR="00094B74" w:rsidRDefault="00F55F35" w:rsidP="000E200F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F52628B" wp14:editId="1D78AE0B">
                  <wp:simplePos x="0" y="0"/>
                  <wp:positionH relativeFrom="margin">
                    <wp:posOffset>26932</wp:posOffset>
                  </wp:positionH>
                  <wp:positionV relativeFrom="paragraph">
                    <wp:posOffset>110789</wp:posOffset>
                  </wp:positionV>
                  <wp:extent cx="344575" cy="309281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75" cy="309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14:paraId="2F674546" w14:textId="77777777" w:rsidR="00094B74" w:rsidRDefault="00094B74" w:rsidP="000E200F"/>
        </w:tc>
        <w:tc>
          <w:tcPr>
            <w:tcW w:w="850" w:type="dxa"/>
          </w:tcPr>
          <w:p w14:paraId="27D962BA" w14:textId="77777777" w:rsidR="00094B74" w:rsidRDefault="00094B74" w:rsidP="000E200F"/>
        </w:tc>
      </w:tr>
      <w:tr w:rsidR="00094B74" w14:paraId="32EB09C2" w14:textId="77777777" w:rsidTr="00F55F35">
        <w:trPr>
          <w:trHeight w:val="850"/>
        </w:trPr>
        <w:tc>
          <w:tcPr>
            <w:tcW w:w="850" w:type="dxa"/>
            <w:shd w:val="clear" w:color="auto" w:fill="00B0F0"/>
          </w:tcPr>
          <w:p w14:paraId="1ED8C8C7" w14:textId="77777777" w:rsidR="00094B74" w:rsidRDefault="00094B74" w:rsidP="000E200F"/>
          <w:p w14:paraId="65A2C023" w14:textId="5D009882" w:rsidR="00B43286" w:rsidRPr="00B43286" w:rsidRDefault="00F55F35" w:rsidP="000E200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E7AD82" wp14:editId="52521AEB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83185</wp:posOffset>
                      </wp:positionV>
                      <wp:extent cx="212725" cy="0"/>
                      <wp:effectExtent l="0" t="76200" r="15875" b="95250"/>
                      <wp:wrapNone/>
                      <wp:docPr id="20" name="Gerade Verbindung mit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3253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0" o:spid="_x0000_s1026" type="#_x0000_t32" style="position:absolute;margin-left:33.75pt;margin-top:6.55pt;width:16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43286" w:rsidRPr="00B43286">
              <w:rPr>
                <w:b/>
              </w:rPr>
              <w:t>START</w:t>
            </w:r>
          </w:p>
        </w:tc>
        <w:tc>
          <w:tcPr>
            <w:tcW w:w="850" w:type="dxa"/>
          </w:tcPr>
          <w:p w14:paraId="2FB1FDF2" w14:textId="77777777" w:rsidR="00094B74" w:rsidRDefault="00094B74" w:rsidP="000E200F"/>
        </w:tc>
        <w:tc>
          <w:tcPr>
            <w:tcW w:w="850" w:type="dxa"/>
          </w:tcPr>
          <w:p w14:paraId="5A67F0B9" w14:textId="77777777" w:rsidR="00094B74" w:rsidRDefault="00094B74" w:rsidP="000E200F"/>
        </w:tc>
        <w:tc>
          <w:tcPr>
            <w:tcW w:w="850" w:type="dxa"/>
          </w:tcPr>
          <w:p w14:paraId="608AD1CE" w14:textId="77777777" w:rsidR="00094B74" w:rsidRDefault="00094B74" w:rsidP="000E200F"/>
        </w:tc>
        <w:tc>
          <w:tcPr>
            <w:tcW w:w="850" w:type="dxa"/>
          </w:tcPr>
          <w:p w14:paraId="489FBB8E" w14:textId="77777777" w:rsidR="00094B74" w:rsidRDefault="00094B74" w:rsidP="000E200F"/>
        </w:tc>
      </w:tr>
    </w:tbl>
    <w:p w14:paraId="440EBBE5" w14:textId="44A125AA" w:rsidR="00094B74" w:rsidRDefault="00094B74" w:rsidP="000E200F"/>
    <w:p w14:paraId="71134E6B" w14:textId="77777777" w:rsidR="005A261D" w:rsidRDefault="005A261D" w:rsidP="000E200F">
      <w:pPr>
        <w:rPr>
          <w:b/>
        </w:rPr>
      </w:pPr>
    </w:p>
    <w:p w14:paraId="7CFE2119" w14:textId="77777777" w:rsidR="005A261D" w:rsidRDefault="005A261D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b/>
        </w:rPr>
      </w:pPr>
      <w:r>
        <w:rPr>
          <w:b/>
        </w:rPr>
        <w:br w:type="page"/>
      </w:r>
    </w:p>
    <w:p w14:paraId="284E91CA" w14:textId="4D25608E" w:rsidR="005A261D" w:rsidRPr="005A261D" w:rsidRDefault="005A261D" w:rsidP="000E200F">
      <w:pPr>
        <w:rPr>
          <w:b/>
          <w:sz w:val="27"/>
          <w:szCs w:val="27"/>
        </w:rPr>
      </w:pPr>
      <w:r w:rsidRPr="005A261D">
        <w:rPr>
          <w:b/>
          <w:sz w:val="27"/>
          <w:szCs w:val="27"/>
        </w:rPr>
        <w:lastRenderedPageBreak/>
        <w:t>Lösungsansatz</w:t>
      </w:r>
    </w:p>
    <w:p w14:paraId="4E218E60" w14:textId="4E3B978C" w:rsidR="00094B74" w:rsidRPr="00F55F35" w:rsidRDefault="00F55F35" w:rsidP="000E200F">
      <w:pPr>
        <w:rPr>
          <w:b/>
        </w:rPr>
      </w:pPr>
      <w:r w:rsidRPr="00F55F35">
        <w:rPr>
          <w:b/>
        </w:rPr>
        <w:t>Gesuchtes Programm</w:t>
      </w:r>
    </w:p>
    <w:p w14:paraId="135E2685" w14:textId="3A0A84A0" w:rsidR="00F55F35" w:rsidRDefault="00132C48" w:rsidP="000E200F">
      <w:r>
        <w:rPr>
          <w:noProof/>
        </w:rPr>
        <w:drawing>
          <wp:anchor distT="0" distB="0" distL="114300" distR="114300" simplePos="0" relativeHeight="251674624" behindDoc="0" locked="0" layoutInCell="1" allowOverlap="1" wp14:anchorId="3E1EF41E" wp14:editId="5385C29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876550" cy="4419600"/>
            <wp:effectExtent l="0" t="0" r="0" b="0"/>
            <wp:wrapSquare wrapText="bothSides"/>
            <wp:docPr id="34749048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25" b="47332"/>
                    <a:stretch/>
                  </pic:blipFill>
                  <pic:spPr bwMode="auto">
                    <a:xfrm>
                      <a:off x="0" y="0"/>
                      <a:ext cx="28765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7BDFF" w14:textId="12C699E7" w:rsidR="00F55F35" w:rsidRDefault="00132C48" w:rsidP="000E200F">
      <w:r>
        <w:rPr>
          <w:noProof/>
        </w:rPr>
        <w:drawing>
          <wp:inline distT="0" distB="0" distL="0" distR="0" wp14:anchorId="2612EC31" wp14:editId="2CF1CE58">
            <wp:extent cx="5934075" cy="8391525"/>
            <wp:effectExtent l="0" t="0" r="0" b="0"/>
            <wp:docPr id="209632481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27E1F" w14:textId="77777777" w:rsidR="00022749" w:rsidRDefault="00022749" w:rsidP="000E200F">
      <w:pPr>
        <w:rPr>
          <w:noProof/>
        </w:rPr>
      </w:pPr>
    </w:p>
    <w:p w14:paraId="72B31152" w14:textId="77777777" w:rsidR="005A261D" w:rsidRDefault="005A261D" w:rsidP="000E200F"/>
    <w:p w14:paraId="6D4465AE" w14:textId="77777777" w:rsidR="005A261D" w:rsidRDefault="00F55F35" w:rsidP="00F55F35">
      <w:r w:rsidRPr="00F55F35">
        <w:rPr>
          <w:b/>
        </w:rPr>
        <w:t>Hinweis</w:t>
      </w:r>
      <w:r>
        <w:t>: Diese Aufgabe ist eine Knobelaufgabe und eignet sich als zusätzliche Aufgabe für schnelle Schülerinnen und Schüler.</w:t>
      </w:r>
    </w:p>
    <w:p w14:paraId="660F2EBD" w14:textId="77777777" w:rsidR="005A261D" w:rsidRDefault="005A261D" w:rsidP="00F55F35"/>
    <w:p w14:paraId="3FF9891A" w14:textId="77777777" w:rsidR="005A261D" w:rsidRDefault="005A261D" w:rsidP="00F55F35"/>
    <w:p w14:paraId="0DB95873" w14:textId="7D32D412" w:rsidR="00094B74" w:rsidRPr="000E200F" w:rsidRDefault="005A261D" w:rsidP="00F55F35">
      <w:r w:rsidRPr="005A261D">
        <w:rPr>
          <w:noProof/>
        </w:rPr>
        <w:t xml:space="preserve"> </w:t>
      </w:r>
    </w:p>
    <w:sectPr w:rsidR="00094B74" w:rsidRPr="000E200F" w:rsidSect="00720DCE">
      <w:headerReference w:type="default" r:id="rId10"/>
      <w:footerReference w:type="default" r:id="rId11"/>
      <w:type w:val="continuous"/>
      <w:pgSz w:w="11906" w:h="16838" w:code="9"/>
      <w:pgMar w:top="1758" w:right="1276" w:bottom="1531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180E" w14:textId="77777777" w:rsidR="00B23264" w:rsidRDefault="00B23264" w:rsidP="003C599D">
      <w:pPr>
        <w:spacing w:line="240" w:lineRule="auto"/>
      </w:pPr>
      <w:r>
        <w:separator/>
      </w:r>
    </w:p>
  </w:endnote>
  <w:endnote w:type="continuationSeparator" w:id="0">
    <w:p w14:paraId="6AEE4DA0" w14:textId="77777777" w:rsidR="00B23264" w:rsidRDefault="00B2326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2659C5" w:rsidRPr="00F42294" w14:paraId="7890FA9B" w14:textId="77777777" w:rsidTr="00503EE6">
      <w:trPr>
        <w:trHeight w:hRule="exact" w:val="680"/>
      </w:trPr>
      <w:tc>
        <w:tcPr>
          <w:tcW w:w="864" w:type="dxa"/>
          <w:noWrap/>
        </w:tcPr>
        <w:p w14:paraId="2D8E2649" w14:textId="77777777" w:rsidR="002659C5" w:rsidRPr="00913892" w:rsidRDefault="002659C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C38C465" wp14:editId="28D35DF0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14:paraId="415F930A" w14:textId="4E3B217B" w:rsidR="002659C5" w:rsidRPr="00913892" w:rsidRDefault="002659C5" w:rsidP="00503EE6">
          <w:pPr>
            <w:pStyle w:val="ekvpagina"/>
          </w:pPr>
          <w:r w:rsidRPr="00913892">
            <w:t xml:space="preserve">© Ernst Klett Verlag GmbH, </w:t>
          </w:r>
          <w:r w:rsidR="00CF40E8">
            <w:t>Stuttgart 20</w:t>
          </w:r>
          <w:r w:rsidR="00B23264">
            <w:t>23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14:paraId="207BBAE0" w14:textId="5543E0FC" w:rsidR="002659C5" w:rsidRPr="00913892" w:rsidRDefault="000E200F" w:rsidP="000E200F">
          <w:pPr>
            <w:pStyle w:val="ekvquelle"/>
          </w:pPr>
          <w:r w:rsidRPr="000E200F">
            <w:rPr>
              <w:rStyle w:val="ekvquellefett"/>
            </w:rPr>
            <w:t>Abbildungen:</w:t>
          </w:r>
          <w:r>
            <w:t xml:space="preserve"> </w:t>
          </w:r>
          <w:proofErr w:type="spellStart"/>
          <w:r w:rsidR="00132C48" w:rsidRPr="00132C48">
            <w:rPr>
              <w:lang w:val="en-US"/>
            </w:rPr>
            <w:t>Erstellt</w:t>
          </w:r>
          <w:proofErr w:type="spellEnd"/>
          <w:r w:rsidR="00132C48" w:rsidRPr="00132C48">
            <w:rPr>
              <w:lang w:val="en-US"/>
            </w:rPr>
            <w:t xml:space="preserve"> </w:t>
          </w:r>
          <w:proofErr w:type="spellStart"/>
          <w:r w:rsidR="00132C48" w:rsidRPr="00132C48">
            <w:rPr>
              <w:lang w:val="en-US"/>
            </w:rPr>
            <w:t>durch</w:t>
          </w:r>
          <w:proofErr w:type="spellEnd"/>
          <w:r w:rsidR="00132C48" w:rsidRPr="00132C48">
            <w:rPr>
              <w:lang w:val="en-US"/>
            </w:rPr>
            <w:t xml:space="preserve"> Ernst Klett Verlag GmbH, Stuttgart. CC-BY-SA-4.0 Creative Commons. Scratch </w:t>
          </w:r>
          <w:proofErr w:type="spellStart"/>
          <w:r w:rsidR="00132C48" w:rsidRPr="00132C48">
            <w:rPr>
              <w:lang w:val="en-US"/>
            </w:rPr>
            <w:t>ist</w:t>
          </w:r>
          <w:proofErr w:type="spellEnd"/>
          <w:r w:rsidR="00132C48" w:rsidRPr="00132C48">
            <w:rPr>
              <w:lang w:val="en-US"/>
            </w:rPr>
            <w:t xml:space="preserve"> </w:t>
          </w:r>
          <w:proofErr w:type="spellStart"/>
          <w:r w:rsidR="00132C48" w:rsidRPr="00132C48">
            <w:rPr>
              <w:lang w:val="en-US"/>
            </w:rPr>
            <w:t>ein</w:t>
          </w:r>
          <w:proofErr w:type="spellEnd"/>
          <w:r w:rsidR="00132C48" w:rsidRPr="00132C48">
            <w:rPr>
              <w:lang w:val="en-US"/>
            </w:rPr>
            <w:t xml:space="preserve"> </w:t>
          </w:r>
          <w:proofErr w:type="spellStart"/>
          <w:r w:rsidR="00132C48" w:rsidRPr="00132C48">
            <w:rPr>
              <w:lang w:val="en-US"/>
            </w:rPr>
            <w:t>Projekt</w:t>
          </w:r>
          <w:proofErr w:type="spellEnd"/>
          <w:r w:rsidR="00132C48" w:rsidRPr="00132C48">
            <w:rPr>
              <w:lang w:val="en-US"/>
            </w:rPr>
            <w:t xml:space="preserve"> der Scratch Foundation und der Lifelong Kindergarten Group am MIT Media Lab. Es </w:t>
          </w:r>
          <w:proofErr w:type="spellStart"/>
          <w:r w:rsidR="00132C48" w:rsidRPr="00132C48">
            <w:rPr>
              <w:lang w:val="en-US"/>
            </w:rPr>
            <w:t>steht</w:t>
          </w:r>
          <w:proofErr w:type="spellEnd"/>
          <w:r w:rsidR="00132C48" w:rsidRPr="00132C48">
            <w:rPr>
              <w:lang w:val="en-US"/>
            </w:rPr>
            <w:t xml:space="preserve"> </w:t>
          </w:r>
          <w:proofErr w:type="spellStart"/>
          <w:r w:rsidR="00132C48" w:rsidRPr="00132C48">
            <w:rPr>
              <w:lang w:val="en-US"/>
            </w:rPr>
            <w:t>kostenlos</w:t>
          </w:r>
          <w:proofErr w:type="spellEnd"/>
          <w:r w:rsidR="00132C48" w:rsidRPr="00132C48">
            <w:rPr>
              <w:lang w:val="en-US"/>
            </w:rPr>
            <w:t xml:space="preserve"> </w:t>
          </w:r>
          <w:proofErr w:type="spellStart"/>
          <w:r w:rsidR="00132C48" w:rsidRPr="00132C48">
            <w:rPr>
              <w:lang w:val="en-US"/>
            </w:rPr>
            <w:t>unter</w:t>
          </w:r>
          <w:proofErr w:type="spellEnd"/>
          <w:r w:rsidR="00132C48" w:rsidRPr="00132C48">
            <w:rPr>
              <w:lang w:val="en-US"/>
            </w:rPr>
            <w:t xml:space="preserve"> https://scratch.mit.edu </w:t>
          </w:r>
          <w:proofErr w:type="spellStart"/>
          <w:r w:rsidR="00132C48" w:rsidRPr="00132C48">
            <w:rPr>
              <w:lang w:val="en-US"/>
            </w:rPr>
            <w:t>zur</w:t>
          </w:r>
          <w:proofErr w:type="spellEnd"/>
          <w:r w:rsidR="00132C48" w:rsidRPr="00132C48">
            <w:rPr>
              <w:lang w:val="en-US"/>
            </w:rPr>
            <w:t xml:space="preserve"> </w:t>
          </w:r>
          <w:proofErr w:type="spellStart"/>
          <w:r w:rsidR="00132C48" w:rsidRPr="00132C48">
            <w:rPr>
              <w:lang w:val="en-US"/>
            </w:rPr>
            <w:t>Verfügung</w:t>
          </w:r>
          <w:proofErr w:type="spellEnd"/>
          <w:r w:rsidR="00132C48" w:rsidRPr="00132C48">
            <w:rPr>
              <w:lang w:val="en-US"/>
            </w:rPr>
            <w:t xml:space="preserve">.; CC-BY-SA-4.0 </w:t>
          </w:r>
          <w:proofErr w:type="spellStart"/>
          <w:r w:rsidR="00132C48" w:rsidRPr="00132C48">
            <w:rPr>
              <w:lang w:val="en-US"/>
            </w:rPr>
            <w:t>Lizenzbestimmungen</w:t>
          </w:r>
          <w:proofErr w:type="spellEnd"/>
          <w:r w:rsidR="00132C48" w:rsidRPr="00132C48">
            <w:rPr>
              <w:lang w:val="en-US"/>
            </w:rPr>
            <w:t xml:space="preserve">: </w:t>
          </w:r>
          <w:hyperlink r:id="rId2" w:history="1">
            <w:r w:rsidR="00132C48" w:rsidRPr="00A62548">
              <w:rPr>
                <w:rStyle w:val="Hyperlink"/>
                <w:lang w:val="en-US"/>
              </w:rPr>
              <w:t>https://creativecommons.org/licenses/by-sa/4.0/legalcode</w:t>
            </w:r>
          </w:hyperlink>
          <w:r w:rsidR="00132C48">
            <w:rPr>
              <w:lang w:val="en-US"/>
            </w:rPr>
            <w:br/>
          </w:r>
          <w:r w:rsidRPr="000E200F">
            <w:rPr>
              <w:rStyle w:val="ekvquellefett"/>
            </w:rPr>
            <w:t>Text:</w:t>
          </w:r>
          <w:r>
            <w:t xml:space="preserve"> </w:t>
          </w:r>
          <w:r w:rsidR="00B23264">
            <w:t>Katharina Geldreich</w:t>
          </w:r>
        </w:p>
      </w:tc>
      <w:tc>
        <w:tcPr>
          <w:tcW w:w="813" w:type="dxa"/>
        </w:tcPr>
        <w:p w14:paraId="45BCD700" w14:textId="77777777" w:rsidR="002659C5" w:rsidRPr="00913892" w:rsidRDefault="002659C5" w:rsidP="00913892">
          <w:pPr>
            <w:pStyle w:val="ekvpagina"/>
          </w:pPr>
        </w:p>
      </w:tc>
    </w:tr>
  </w:tbl>
  <w:p w14:paraId="6CEB03D1" w14:textId="77777777" w:rsidR="002659C5" w:rsidRDefault="002659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4C51" w14:textId="77777777" w:rsidR="00B23264" w:rsidRDefault="00B23264" w:rsidP="003C599D">
      <w:pPr>
        <w:spacing w:line="240" w:lineRule="auto"/>
      </w:pPr>
      <w:r>
        <w:separator/>
      </w:r>
    </w:p>
  </w:footnote>
  <w:footnote w:type="continuationSeparator" w:id="0">
    <w:p w14:paraId="7E189268" w14:textId="77777777" w:rsidR="00B23264" w:rsidRDefault="00B23264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901B13" w:rsidRPr="00C172AE" w14:paraId="117105D6" w14:textId="77777777" w:rsidTr="00431E62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14:paraId="46A9DF0A" w14:textId="77777777" w:rsidR="00901B13" w:rsidRPr="00AE65F6" w:rsidRDefault="00901B13" w:rsidP="00901B13"/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DDE5FFD" w14:textId="77777777" w:rsidR="00901B13" w:rsidRPr="007C1230" w:rsidRDefault="00901B13" w:rsidP="00901B13">
          <w:pPr>
            <w:pStyle w:val="ekvkolumnentitel"/>
          </w:pPr>
          <w:r w:rsidRPr="007C1230">
            <w:t>Name: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5715798D" w14:textId="77777777" w:rsidR="00901B13" w:rsidRPr="007C1230" w:rsidRDefault="00901B13" w:rsidP="00901B13">
          <w:pPr>
            <w:pStyle w:val="ekvkolumnentitel"/>
          </w:pPr>
          <w:r w:rsidRPr="007C1230">
            <w:t>Klasse: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DE4EDD0" w14:textId="77777777" w:rsidR="00901B13" w:rsidRPr="007C1230" w:rsidRDefault="00901B13" w:rsidP="00901B13">
          <w:pPr>
            <w:pStyle w:val="ekvkolumnentitel"/>
          </w:pPr>
          <w:r w:rsidRPr="007C1230">
            <w:t>Datum: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2842B5E" w14:textId="77777777" w:rsidR="00901B13" w:rsidRPr="007C1230" w:rsidRDefault="00901B13" w:rsidP="00901B13">
          <w:pPr>
            <w:pStyle w:val="ekvkvnummer"/>
          </w:pP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14:paraId="238070B8" w14:textId="77777777" w:rsidR="00901B13" w:rsidRPr="007636A0" w:rsidRDefault="00901B13" w:rsidP="00901B13">
          <w:pPr>
            <w:pStyle w:val="ekvkapitel"/>
            <w:rPr>
              <w:color w:val="FFFFFF" w:themeColor="background1"/>
            </w:rPr>
          </w:pPr>
        </w:p>
      </w:tc>
    </w:tr>
    <w:tr w:rsidR="00901B13" w:rsidRPr="00BF17F2" w14:paraId="348DF19C" w14:textId="77777777" w:rsidTr="00431E6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14:paraId="37F995B2" w14:textId="77777777" w:rsidR="00901B13" w:rsidRPr="00BF17F2" w:rsidRDefault="00901B13" w:rsidP="00901B13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14:paraId="7CF094EB" w14:textId="77777777" w:rsidR="00901B13" w:rsidRPr="00BF17F2" w:rsidRDefault="00901B13" w:rsidP="00901B13">
          <w:pPr>
            <w:rPr>
              <w:color w:val="FFFFFF" w:themeColor="background1"/>
            </w:rPr>
          </w:pPr>
        </w:p>
      </w:tc>
    </w:tr>
  </w:tbl>
  <w:p w14:paraId="447AB96D" w14:textId="77777777" w:rsidR="00901B13" w:rsidRDefault="00901B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64"/>
    <w:rsid w:val="000040E2"/>
    <w:rsid w:val="0001210D"/>
    <w:rsid w:val="00014D7E"/>
    <w:rsid w:val="0002009E"/>
    <w:rsid w:val="00020440"/>
    <w:rsid w:val="00022749"/>
    <w:rsid w:val="000307B4"/>
    <w:rsid w:val="00030EDB"/>
    <w:rsid w:val="000317DC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56D0"/>
    <w:rsid w:val="000779C3"/>
    <w:rsid w:val="000812E6"/>
    <w:rsid w:val="00090AB2"/>
    <w:rsid w:val="000928AA"/>
    <w:rsid w:val="00092E87"/>
    <w:rsid w:val="000939F5"/>
    <w:rsid w:val="00094B74"/>
    <w:rsid w:val="00094F01"/>
    <w:rsid w:val="000A13A1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200F"/>
    <w:rsid w:val="000E343E"/>
    <w:rsid w:val="000E72F2"/>
    <w:rsid w:val="000F21E8"/>
    <w:rsid w:val="000F47EE"/>
    <w:rsid w:val="000F6468"/>
    <w:rsid w:val="000F7910"/>
    <w:rsid w:val="00103057"/>
    <w:rsid w:val="00107D77"/>
    <w:rsid w:val="00116EF2"/>
    <w:rsid w:val="00124062"/>
    <w:rsid w:val="00126C2B"/>
    <w:rsid w:val="00131417"/>
    <w:rsid w:val="00132C48"/>
    <w:rsid w:val="001343C4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2F20"/>
    <w:rsid w:val="001C3792"/>
    <w:rsid w:val="001C499E"/>
    <w:rsid w:val="001C6C8F"/>
    <w:rsid w:val="001D0CB4"/>
    <w:rsid w:val="001D1169"/>
    <w:rsid w:val="001D2674"/>
    <w:rsid w:val="001D39FD"/>
    <w:rsid w:val="001D7E89"/>
    <w:rsid w:val="001E485B"/>
    <w:rsid w:val="001F1E3D"/>
    <w:rsid w:val="001F26EC"/>
    <w:rsid w:val="001F5252"/>
    <w:rsid w:val="001F53F1"/>
    <w:rsid w:val="0020055A"/>
    <w:rsid w:val="00201AA1"/>
    <w:rsid w:val="00205239"/>
    <w:rsid w:val="00205866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785"/>
    <w:rsid w:val="00260B8C"/>
    <w:rsid w:val="002610EC"/>
    <w:rsid w:val="002613E6"/>
    <w:rsid w:val="00261D9E"/>
    <w:rsid w:val="0026281C"/>
    <w:rsid w:val="00263CEC"/>
    <w:rsid w:val="0026581E"/>
    <w:rsid w:val="002659C5"/>
    <w:rsid w:val="00274F6B"/>
    <w:rsid w:val="00275884"/>
    <w:rsid w:val="00280525"/>
    <w:rsid w:val="00280A12"/>
    <w:rsid w:val="0028107C"/>
    <w:rsid w:val="0028231D"/>
    <w:rsid w:val="00284F97"/>
    <w:rsid w:val="00287B24"/>
    <w:rsid w:val="00287DC0"/>
    <w:rsid w:val="00291485"/>
    <w:rsid w:val="00292470"/>
    <w:rsid w:val="0029673A"/>
    <w:rsid w:val="002A25AE"/>
    <w:rsid w:val="002B3DF1"/>
    <w:rsid w:val="002B52EB"/>
    <w:rsid w:val="002B64EA"/>
    <w:rsid w:val="002C5D15"/>
    <w:rsid w:val="002D41F4"/>
    <w:rsid w:val="002D7B0C"/>
    <w:rsid w:val="002D7B42"/>
    <w:rsid w:val="002E163A"/>
    <w:rsid w:val="002E21C3"/>
    <w:rsid w:val="002F1328"/>
    <w:rsid w:val="002F5FFC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59C6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66388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4682"/>
    <w:rsid w:val="003A5B0C"/>
    <w:rsid w:val="003B01CD"/>
    <w:rsid w:val="003B348E"/>
    <w:rsid w:val="003B3ED5"/>
    <w:rsid w:val="003C113F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565"/>
    <w:rsid w:val="00415632"/>
    <w:rsid w:val="00415F8A"/>
    <w:rsid w:val="0042107E"/>
    <w:rsid w:val="004235B1"/>
    <w:rsid w:val="004236D5"/>
    <w:rsid w:val="00424375"/>
    <w:rsid w:val="004372DD"/>
    <w:rsid w:val="00441088"/>
    <w:rsid w:val="00441724"/>
    <w:rsid w:val="0044185E"/>
    <w:rsid w:val="00446431"/>
    <w:rsid w:val="00446AED"/>
    <w:rsid w:val="00454148"/>
    <w:rsid w:val="00460932"/>
    <w:rsid w:val="004621B3"/>
    <w:rsid w:val="0046364F"/>
    <w:rsid w:val="00465073"/>
    <w:rsid w:val="0047471A"/>
    <w:rsid w:val="00475402"/>
    <w:rsid w:val="004819BA"/>
    <w:rsid w:val="00483A7A"/>
    <w:rsid w:val="00483D65"/>
    <w:rsid w:val="00484B24"/>
    <w:rsid w:val="00486B3D"/>
    <w:rsid w:val="00490692"/>
    <w:rsid w:val="004925F2"/>
    <w:rsid w:val="004A66C3"/>
    <w:rsid w:val="004A66CF"/>
    <w:rsid w:val="004B17DA"/>
    <w:rsid w:val="004C020F"/>
    <w:rsid w:val="004E3969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0137"/>
    <w:rsid w:val="0057200E"/>
    <w:rsid w:val="00572A0F"/>
    <w:rsid w:val="00574FE0"/>
    <w:rsid w:val="00576D2D"/>
    <w:rsid w:val="00583FC8"/>
    <w:rsid w:val="00584F88"/>
    <w:rsid w:val="005859EB"/>
    <w:rsid w:val="00587CF5"/>
    <w:rsid w:val="00587DF4"/>
    <w:rsid w:val="00597E2F"/>
    <w:rsid w:val="005A261D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3DC9"/>
    <w:rsid w:val="005F439D"/>
    <w:rsid w:val="005F511A"/>
    <w:rsid w:val="005F7305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120B"/>
    <w:rsid w:val="00644BA9"/>
    <w:rsid w:val="0064692C"/>
    <w:rsid w:val="00653F68"/>
    <w:rsid w:val="00666D95"/>
    <w:rsid w:val="006802C4"/>
    <w:rsid w:val="0068429A"/>
    <w:rsid w:val="00685FDD"/>
    <w:rsid w:val="006912DC"/>
    <w:rsid w:val="00693676"/>
    <w:rsid w:val="006A5611"/>
    <w:rsid w:val="006A56D2"/>
    <w:rsid w:val="006A71DE"/>
    <w:rsid w:val="006A76D7"/>
    <w:rsid w:val="006B0743"/>
    <w:rsid w:val="006B2D23"/>
    <w:rsid w:val="006B3EF4"/>
    <w:rsid w:val="006B6247"/>
    <w:rsid w:val="006C4E52"/>
    <w:rsid w:val="006C6A77"/>
    <w:rsid w:val="006D1212"/>
    <w:rsid w:val="006D1F6D"/>
    <w:rsid w:val="006D45BB"/>
    <w:rsid w:val="006D49F0"/>
    <w:rsid w:val="006D7F2E"/>
    <w:rsid w:val="006E235E"/>
    <w:rsid w:val="006E6A74"/>
    <w:rsid w:val="006F0D3C"/>
    <w:rsid w:val="006F2EDC"/>
    <w:rsid w:val="006F623C"/>
    <w:rsid w:val="006F72F5"/>
    <w:rsid w:val="00702561"/>
    <w:rsid w:val="00704625"/>
    <w:rsid w:val="00707FD3"/>
    <w:rsid w:val="00710718"/>
    <w:rsid w:val="00711E70"/>
    <w:rsid w:val="0071249D"/>
    <w:rsid w:val="00712FB3"/>
    <w:rsid w:val="00715A9A"/>
    <w:rsid w:val="00716152"/>
    <w:rsid w:val="0072030B"/>
    <w:rsid w:val="00720747"/>
    <w:rsid w:val="00720DCE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4797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7E67B3"/>
    <w:rsid w:val="008018A8"/>
    <w:rsid w:val="00801B7F"/>
    <w:rsid w:val="00802E02"/>
    <w:rsid w:val="00810225"/>
    <w:rsid w:val="008123BA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192"/>
    <w:rsid w:val="00854D77"/>
    <w:rsid w:val="008576F6"/>
    <w:rsid w:val="00857713"/>
    <w:rsid w:val="008629D8"/>
    <w:rsid w:val="00862C21"/>
    <w:rsid w:val="00871F12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1B13"/>
    <w:rsid w:val="00902002"/>
    <w:rsid w:val="00902CEB"/>
    <w:rsid w:val="009064C0"/>
    <w:rsid w:val="009078CB"/>
    <w:rsid w:val="00907EC2"/>
    <w:rsid w:val="00912A0A"/>
    <w:rsid w:val="00913598"/>
    <w:rsid w:val="00913892"/>
    <w:rsid w:val="0091722D"/>
    <w:rsid w:val="009215E3"/>
    <w:rsid w:val="00926C5B"/>
    <w:rsid w:val="00930B85"/>
    <w:rsid w:val="00931977"/>
    <w:rsid w:val="00936CF0"/>
    <w:rsid w:val="00937012"/>
    <w:rsid w:val="0094197F"/>
    <w:rsid w:val="00941E39"/>
    <w:rsid w:val="00942106"/>
    <w:rsid w:val="0094260D"/>
    <w:rsid w:val="00946121"/>
    <w:rsid w:val="00947DC8"/>
    <w:rsid w:val="00950ADE"/>
    <w:rsid w:val="00952A59"/>
    <w:rsid w:val="00952B21"/>
    <w:rsid w:val="009561C4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2C6E"/>
    <w:rsid w:val="00985264"/>
    <w:rsid w:val="009856A1"/>
    <w:rsid w:val="00990D91"/>
    <w:rsid w:val="009915B2"/>
    <w:rsid w:val="00992B92"/>
    <w:rsid w:val="009A056D"/>
    <w:rsid w:val="009A17FC"/>
    <w:rsid w:val="009A2869"/>
    <w:rsid w:val="009A3997"/>
    <w:rsid w:val="009A50D4"/>
    <w:rsid w:val="009A67D7"/>
    <w:rsid w:val="009A7614"/>
    <w:rsid w:val="009C016F"/>
    <w:rsid w:val="009C26DF"/>
    <w:rsid w:val="009C2A7B"/>
    <w:rsid w:val="009C3C75"/>
    <w:rsid w:val="009C4BE5"/>
    <w:rsid w:val="009C7609"/>
    <w:rsid w:val="009E17E1"/>
    <w:rsid w:val="009E1BBE"/>
    <w:rsid w:val="009E26F1"/>
    <w:rsid w:val="009E45C5"/>
    <w:rsid w:val="009E47B1"/>
    <w:rsid w:val="009F003E"/>
    <w:rsid w:val="009F0109"/>
    <w:rsid w:val="009F01E9"/>
    <w:rsid w:val="009F1185"/>
    <w:rsid w:val="009F5416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62578"/>
    <w:rsid w:val="00A701AF"/>
    <w:rsid w:val="00A7137C"/>
    <w:rsid w:val="00A75504"/>
    <w:rsid w:val="00A8296D"/>
    <w:rsid w:val="00A83EBE"/>
    <w:rsid w:val="00A8594A"/>
    <w:rsid w:val="00A86417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3D8A"/>
    <w:rsid w:val="00AE65F6"/>
    <w:rsid w:val="00AF053E"/>
    <w:rsid w:val="00AF7A5F"/>
    <w:rsid w:val="00B00587"/>
    <w:rsid w:val="00B039E8"/>
    <w:rsid w:val="00B043A1"/>
    <w:rsid w:val="00B12500"/>
    <w:rsid w:val="00B14B45"/>
    <w:rsid w:val="00B155E8"/>
    <w:rsid w:val="00B15F75"/>
    <w:rsid w:val="00B2194E"/>
    <w:rsid w:val="00B23264"/>
    <w:rsid w:val="00B31F29"/>
    <w:rsid w:val="00B32DAF"/>
    <w:rsid w:val="00B3499A"/>
    <w:rsid w:val="00B37E68"/>
    <w:rsid w:val="00B43286"/>
    <w:rsid w:val="00B468CC"/>
    <w:rsid w:val="00B52FB3"/>
    <w:rsid w:val="00B5429C"/>
    <w:rsid w:val="00B54655"/>
    <w:rsid w:val="00B6045F"/>
    <w:rsid w:val="00B6058C"/>
    <w:rsid w:val="00B60BEA"/>
    <w:rsid w:val="00B7242A"/>
    <w:rsid w:val="00B8071F"/>
    <w:rsid w:val="00B82B4E"/>
    <w:rsid w:val="00B8420E"/>
    <w:rsid w:val="00B87CF7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2616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17DA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1EBF"/>
    <w:rsid w:val="00CE2A37"/>
    <w:rsid w:val="00CE34A0"/>
    <w:rsid w:val="00CE3E54"/>
    <w:rsid w:val="00CF29B8"/>
    <w:rsid w:val="00CF2E07"/>
    <w:rsid w:val="00CF2E1A"/>
    <w:rsid w:val="00CF40E8"/>
    <w:rsid w:val="00CF6EC0"/>
    <w:rsid w:val="00CF715C"/>
    <w:rsid w:val="00D022EC"/>
    <w:rsid w:val="00D05217"/>
    <w:rsid w:val="00D06182"/>
    <w:rsid w:val="00D125BD"/>
    <w:rsid w:val="00D12661"/>
    <w:rsid w:val="00D14F61"/>
    <w:rsid w:val="00D15795"/>
    <w:rsid w:val="00D1582D"/>
    <w:rsid w:val="00D1794B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11F1"/>
    <w:rsid w:val="00D9201C"/>
    <w:rsid w:val="00D92EAD"/>
    <w:rsid w:val="00D94CC2"/>
    <w:rsid w:val="00D95ABA"/>
    <w:rsid w:val="00D97E79"/>
    <w:rsid w:val="00DA1633"/>
    <w:rsid w:val="00DA29C3"/>
    <w:rsid w:val="00DA6422"/>
    <w:rsid w:val="00DB0557"/>
    <w:rsid w:val="00DB2C80"/>
    <w:rsid w:val="00DC0952"/>
    <w:rsid w:val="00DC2340"/>
    <w:rsid w:val="00DC30DA"/>
    <w:rsid w:val="00DC529F"/>
    <w:rsid w:val="00DE0F07"/>
    <w:rsid w:val="00DE287B"/>
    <w:rsid w:val="00DE603B"/>
    <w:rsid w:val="00DF129D"/>
    <w:rsid w:val="00DF4371"/>
    <w:rsid w:val="00DF625F"/>
    <w:rsid w:val="00DF74DB"/>
    <w:rsid w:val="00E01841"/>
    <w:rsid w:val="00E03EAE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A9C"/>
    <w:rsid w:val="00E70C40"/>
    <w:rsid w:val="00E710C7"/>
    <w:rsid w:val="00E80DED"/>
    <w:rsid w:val="00E8369E"/>
    <w:rsid w:val="00E95ED3"/>
    <w:rsid w:val="00EA2224"/>
    <w:rsid w:val="00EA7542"/>
    <w:rsid w:val="00EB2280"/>
    <w:rsid w:val="00EC1621"/>
    <w:rsid w:val="00EC1FF0"/>
    <w:rsid w:val="00EC662E"/>
    <w:rsid w:val="00ED07FE"/>
    <w:rsid w:val="00ED0B7D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A8F"/>
    <w:rsid w:val="00F42F7B"/>
    <w:rsid w:val="00F459EB"/>
    <w:rsid w:val="00F52C9C"/>
    <w:rsid w:val="00F55BE1"/>
    <w:rsid w:val="00F55F35"/>
    <w:rsid w:val="00F6336A"/>
    <w:rsid w:val="00F70B43"/>
    <w:rsid w:val="00F72065"/>
    <w:rsid w:val="00F75722"/>
    <w:rsid w:val="00F778DC"/>
    <w:rsid w:val="00F849BE"/>
    <w:rsid w:val="00F940D3"/>
    <w:rsid w:val="00F94A4B"/>
    <w:rsid w:val="00F97237"/>
    <w:rsid w:val="00F97AD4"/>
    <w:rsid w:val="00FA07D2"/>
    <w:rsid w:val="00FA3E81"/>
    <w:rsid w:val="00FB0917"/>
    <w:rsid w:val="00FB0F16"/>
    <w:rsid w:val="00FB123D"/>
    <w:rsid w:val="00FB1D7F"/>
    <w:rsid w:val="00FB59FB"/>
    <w:rsid w:val="00FB72A0"/>
    <w:rsid w:val="00FC1D8A"/>
    <w:rsid w:val="00FC35C5"/>
    <w:rsid w:val="00FC7DBF"/>
    <w:rsid w:val="00FD20A8"/>
    <w:rsid w:val="00FD2C70"/>
    <w:rsid w:val="00FE2067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39945"/>
  <w15:chartTrackingRefBased/>
  <w15:docId w15:val="{C7C6240F-B6FF-4659-B038-E397E620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0E200F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982C6E"/>
    <w:rPr>
      <w:sz w:val="16"/>
    </w:rPr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semiHidden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unhideWhenUsed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0A13A1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quelleobjekt">
    <w:name w:val="ekv.quelle.objekt"/>
    <w:basedOn w:val="Standard"/>
    <w:rsid w:val="00E70A9C"/>
    <w:pPr>
      <w:tabs>
        <w:tab w:val="clear" w:pos="340"/>
        <w:tab w:val="clear" w:pos="595"/>
        <w:tab w:val="clear" w:pos="851"/>
      </w:tabs>
      <w:spacing w:line="130" w:lineRule="exact"/>
    </w:pPr>
    <w:rPr>
      <w:sz w:val="10"/>
    </w:rPr>
  </w:style>
  <w:style w:type="paragraph" w:styleId="Listenabsatz">
    <w:name w:val="List Paragraph"/>
    <w:basedOn w:val="Standard"/>
    <w:uiPriority w:val="9"/>
    <w:semiHidden/>
    <w:qFormat/>
    <w:rsid w:val="00B12500"/>
    <w:pPr>
      <w:ind w:left="720"/>
      <w:contextualSpacing/>
    </w:pPr>
  </w:style>
  <w:style w:type="paragraph" w:customStyle="1" w:styleId="ekvaufzhlung1">
    <w:name w:val="ekv.aufzählung.1"/>
    <w:basedOn w:val="Standard"/>
    <w:rsid w:val="00275884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</w:style>
  <w:style w:type="paragraph" w:customStyle="1" w:styleId="ekvaufzhlung2">
    <w:name w:val="ekv.aufzählung.2"/>
    <w:basedOn w:val="Standard"/>
    <w:rsid w:val="00275884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</w:style>
  <w:style w:type="paragraph" w:customStyle="1" w:styleId="ekvaufzhlung3">
    <w:name w:val="ekv.aufzählung.3"/>
    <w:basedOn w:val="Standard"/>
    <w:rsid w:val="00275884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</w:style>
  <w:style w:type="paragraph" w:customStyle="1" w:styleId="ekvfremdtext">
    <w:name w:val="ekv.fremdtext"/>
    <w:basedOn w:val="Standard"/>
    <w:rsid w:val="00666D95"/>
    <w:rPr>
      <w:rFonts w:ascii="Times New Roman" w:hAnsi="Times New Roman"/>
      <w:sz w:val="21"/>
    </w:rPr>
  </w:style>
  <w:style w:type="paragraph" w:customStyle="1" w:styleId="ekvfussnote">
    <w:name w:val="ekv.fussnote"/>
    <w:basedOn w:val="Standard"/>
    <w:qFormat/>
    <w:rsid w:val="00666D95"/>
    <w:rPr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A8296D"/>
    <w:rPr>
      <w:rFonts w:ascii="Times New Roman" w:hAnsi="Times New Roman"/>
      <w:i/>
      <w:color w:val="FFFFFF" w:themeColor="background1"/>
      <w:sz w:val="21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lang w:val="de-DE"/>
    </w:rPr>
  </w:style>
  <w:style w:type="paragraph" w:customStyle="1" w:styleId="ekvue1fremdtext">
    <w:name w:val="ekv.ue1.fremdtext"/>
    <w:basedOn w:val="ekvue1times"/>
    <w:qFormat/>
    <w:rsid w:val="002B52EB"/>
  </w:style>
  <w:style w:type="paragraph" w:customStyle="1" w:styleId="ekvue2fremdtext">
    <w:name w:val="ekv.ue2.fremdtext"/>
    <w:basedOn w:val="ekvue2times"/>
    <w:qFormat/>
    <w:rsid w:val="002B52EB"/>
  </w:style>
  <w:style w:type="paragraph" w:customStyle="1" w:styleId="ekvue3fremdtext">
    <w:name w:val="ekv.ue3.fremdtext"/>
    <w:basedOn w:val="ekvue3times"/>
    <w:qFormat/>
    <w:rsid w:val="002B52EB"/>
  </w:style>
  <w:style w:type="character" w:customStyle="1" w:styleId="ekvquellefett">
    <w:name w:val="ekv.quelle.fett"/>
    <w:basedOn w:val="Absatz-Standardschriftart"/>
    <w:uiPriority w:val="1"/>
    <w:qFormat/>
    <w:rsid w:val="000E200F"/>
    <w:rPr>
      <w:rFonts w:ascii="Arial" w:hAnsi="Arial"/>
      <w:b/>
      <w:sz w:val="10"/>
    </w:rPr>
  </w:style>
  <w:style w:type="character" w:styleId="Hyperlink">
    <w:name w:val="Hyperlink"/>
    <w:basedOn w:val="Absatz-Standardschriftart"/>
    <w:uiPriority w:val="99"/>
    <w:unhideWhenUsed/>
    <w:rsid w:val="00132C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032\AppData\Roaming\Microsoft\Templates\WD_KV_KL5_SSS_neutr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WD_KV_KL5_SSS_neutral</Template>
  <TotalTime>0</TotalTime>
  <Pages>2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Skoda, Florian</dc:creator>
  <cp:keywords/>
  <dc:description/>
  <cp:lastModifiedBy>Margraf, Lena</cp:lastModifiedBy>
  <cp:revision>2</cp:revision>
  <cp:lastPrinted>2016-12-23T16:36:00Z</cp:lastPrinted>
  <dcterms:created xsi:type="dcterms:W3CDTF">2024-04-17T13:55:00Z</dcterms:created>
  <dcterms:modified xsi:type="dcterms:W3CDTF">2024-04-17T13:55:00Z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neutral - Version 1.02</vt:lpwstr>
  </property>
</Properties>
</file>