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EA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38D239EB" wp14:editId="7404C7DB">
            <wp:simplePos x="0" y="0"/>
            <wp:positionH relativeFrom="column">
              <wp:posOffset>-13335</wp:posOffset>
            </wp:positionH>
            <wp:positionV relativeFrom="paragraph">
              <wp:posOffset>-19050</wp:posOffset>
            </wp:positionV>
            <wp:extent cx="958215" cy="923925"/>
            <wp:effectExtent l="0" t="0" r="0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D1">
        <w:rPr>
          <w:b/>
        </w:rPr>
        <w:t>TERRA</w:t>
      </w:r>
    </w:p>
    <w:p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2B4179">
        <w:t xml:space="preserve">edienkompetenzrahmen </w:t>
      </w:r>
      <w:r w:rsidR="00B26806">
        <w:t>NRW</w:t>
      </w:r>
      <w:r w:rsidR="002B4179">
        <w:t xml:space="preserve"> </w:t>
      </w:r>
    </w:p>
    <w:p w:rsidR="00EE3B46" w:rsidRDefault="00527B29" w:rsidP="00810136">
      <w:pPr>
        <w:pStyle w:val="stoffdeckblatttitel"/>
      </w:pPr>
      <w:r>
        <w:t>Erdkunde</w:t>
      </w:r>
      <w:r w:rsidR="00FC22EA">
        <w:t xml:space="preserve"> | </w:t>
      </w:r>
      <w:r w:rsidR="00D52A58">
        <w:t xml:space="preserve">Hauptschule, </w:t>
      </w:r>
      <w:r>
        <w:t>Realschule, Sekundarschule, Gesamtschule</w:t>
      </w:r>
    </w:p>
    <w:p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D52A58" w:rsidP="00810136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2574" behindDoc="0" locked="0" layoutInCell="1" allowOverlap="1" wp14:anchorId="01D8425F" wp14:editId="6076E617">
            <wp:simplePos x="0" y="0"/>
            <wp:positionH relativeFrom="column">
              <wp:posOffset>3126740</wp:posOffset>
            </wp:positionH>
            <wp:positionV relativeFrom="paragraph">
              <wp:posOffset>51435</wp:posOffset>
            </wp:positionV>
            <wp:extent cx="1393190" cy="1806575"/>
            <wp:effectExtent l="0" t="0" r="0" b="317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2" behindDoc="0" locked="0" layoutInCell="1" allowOverlap="1" wp14:anchorId="4F1F1B52" wp14:editId="7767F339">
            <wp:simplePos x="0" y="0"/>
            <wp:positionH relativeFrom="column">
              <wp:posOffset>-12700</wp:posOffset>
            </wp:positionH>
            <wp:positionV relativeFrom="paragraph">
              <wp:posOffset>53340</wp:posOffset>
            </wp:positionV>
            <wp:extent cx="1392555" cy="180657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0" behindDoc="0" locked="0" layoutInCell="1" allowOverlap="1" wp14:anchorId="69EADB20" wp14:editId="71E53968">
            <wp:simplePos x="0" y="0"/>
            <wp:positionH relativeFrom="column">
              <wp:posOffset>1557020</wp:posOffset>
            </wp:positionH>
            <wp:positionV relativeFrom="paragraph">
              <wp:posOffset>51435</wp:posOffset>
            </wp:positionV>
            <wp:extent cx="1393190" cy="1806575"/>
            <wp:effectExtent l="0" t="0" r="0" b="317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Pr="00CA239D" w:rsidRDefault="008913F6" w:rsidP="00810136">
      <w:pPr>
        <w:spacing w:after="0" w:line="312" w:lineRule="auto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EF09A7" w:rsidRPr="008C63D0" w:rsidRDefault="00527B29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TERRA SB</w:t>
      </w:r>
      <w:r w:rsidR="008C63D0" w:rsidRPr="008C63D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 (Klasse 5/6)</w:t>
      </w:r>
      <w:r w:rsidR="008C63D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TERRA SB</w:t>
      </w:r>
      <w:r w:rsidR="00EF09A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 (Klasse 7/8)</w:t>
      </w:r>
      <w:r w:rsidR="00EF09A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TERRA SB 3 (Klasse 9/10)</w:t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</w:p>
    <w:p w:rsidR="008C63D0" w:rsidRPr="008C63D0" w:rsidRDefault="008C63D0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="00527B29" w:rsidRPr="00527B29">
        <w:rPr>
          <w:rFonts w:ascii="Arial" w:hAnsi="Arial" w:cs="Arial"/>
          <w:color w:val="212529"/>
          <w:sz w:val="16"/>
          <w:szCs w:val="16"/>
        </w:rPr>
        <w:t>978-3-12-104912-7</w:t>
      </w:r>
      <w:r>
        <w:rPr>
          <w:rFonts w:ascii="Arial" w:hAnsi="Arial" w:cs="Arial"/>
          <w:sz w:val="16"/>
          <w:szCs w:val="16"/>
        </w:rPr>
        <w:tab/>
      </w:r>
      <w:r w:rsidRPr="008C63D0">
        <w:rPr>
          <w:rFonts w:ascii="Arial" w:hAnsi="Arial" w:cs="Arial"/>
          <w:sz w:val="16"/>
          <w:szCs w:val="16"/>
        </w:rPr>
        <w:t xml:space="preserve">ISBN: </w:t>
      </w:r>
      <w:r w:rsidR="00801E0A">
        <w:rPr>
          <w:rFonts w:ascii="Arial" w:hAnsi="Arial" w:cs="Arial"/>
          <w:sz w:val="16"/>
          <w:szCs w:val="16"/>
        </w:rPr>
        <w:t>978-3-12-</w:t>
      </w:r>
      <w:r w:rsidR="00527B29">
        <w:rPr>
          <w:rFonts w:ascii="Arial" w:hAnsi="Arial" w:cs="Arial"/>
          <w:sz w:val="16"/>
          <w:szCs w:val="16"/>
        </w:rPr>
        <w:t>104913</w:t>
      </w:r>
      <w:r w:rsidRPr="008C63D0">
        <w:rPr>
          <w:rFonts w:ascii="Arial" w:hAnsi="Arial" w:cs="Arial"/>
          <w:sz w:val="16"/>
          <w:szCs w:val="16"/>
        </w:rPr>
        <w:t>-</w:t>
      </w:r>
      <w:r w:rsidR="00527B29">
        <w:rPr>
          <w:rFonts w:ascii="Arial" w:hAnsi="Arial" w:cs="Arial"/>
          <w:sz w:val="16"/>
          <w:szCs w:val="16"/>
        </w:rPr>
        <w:t>4</w:t>
      </w:r>
      <w:r w:rsidR="00EF09A7">
        <w:rPr>
          <w:rFonts w:ascii="Arial" w:hAnsi="Arial" w:cs="Arial"/>
          <w:sz w:val="16"/>
          <w:szCs w:val="16"/>
        </w:rPr>
        <w:tab/>
      </w:r>
      <w:r w:rsidR="00EF09A7" w:rsidRPr="008C63D0">
        <w:rPr>
          <w:rFonts w:ascii="Arial" w:hAnsi="Arial" w:cs="Arial"/>
          <w:sz w:val="16"/>
          <w:szCs w:val="16"/>
        </w:rPr>
        <w:t>ISBN: 978-3-12-</w:t>
      </w:r>
      <w:r w:rsidR="00527B29">
        <w:rPr>
          <w:rFonts w:ascii="Arial" w:hAnsi="Arial" w:cs="Arial"/>
          <w:sz w:val="16"/>
          <w:szCs w:val="16"/>
        </w:rPr>
        <w:t>104914</w:t>
      </w:r>
      <w:r w:rsidR="00EF09A7" w:rsidRPr="008C63D0">
        <w:rPr>
          <w:rFonts w:ascii="Arial" w:hAnsi="Arial" w:cs="Arial"/>
          <w:sz w:val="16"/>
          <w:szCs w:val="16"/>
        </w:rPr>
        <w:t>-</w:t>
      </w:r>
      <w:r w:rsidR="00527B29">
        <w:rPr>
          <w:rFonts w:ascii="Arial" w:hAnsi="Arial" w:cs="Arial"/>
          <w:sz w:val="16"/>
          <w:szCs w:val="16"/>
        </w:rPr>
        <w:t>1</w:t>
      </w:r>
      <w:r w:rsidR="00EF09A7">
        <w:rPr>
          <w:rFonts w:ascii="Arial" w:hAnsi="Arial" w:cs="Arial"/>
          <w:sz w:val="16"/>
          <w:szCs w:val="16"/>
        </w:rPr>
        <w:t xml:space="preserve"> </w:t>
      </w:r>
      <w:r w:rsidR="00EF09A7">
        <w:rPr>
          <w:rFonts w:ascii="Arial" w:hAnsi="Arial" w:cs="Arial"/>
          <w:sz w:val="16"/>
          <w:szCs w:val="16"/>
        </w:rPr>
        <w:tab/>
      </w:r>
      <w:r w:rsidR="00EF09A7">
        <w:rPr>
          <w:rFonts w:ascii="Arial" w:hAnsi="Arial" w:cs="Arial"/>
          <w:sz w:val="16"/>
          <w:szCs w:val="16"/>
        </w:rPr>
        <w:tab/>
      </w:r>
      <w:r w:rsidR="00EF09A7">
        <w:rPr>
          <w:rFonts w:ascii="Arial" w:hAnsi="Arial" w:cs="Arial"/>
          <w:sz w:val="16"/>
          <w:szCs w:val="16"/>
        </w:rPr>
        <w:tab/>
      </w:r>
    </w:p>
    <w:p w:rsidR="00810136" w:rsidRDefault="00810136" w:rsidP="00810136">
      <w:pPr>
        <w:pStyle w:val="Hinweise"/>
        <w:rPr>
          <w:b/>
        </w:rPr>
      </w:pPr>
    </w:p>
    <w:p w:rsidR="00810136" w:rsidRDefault="00810136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846C78" w:rsidRDefault="00846C78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</w:p>
    <w:p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0D5CBD" w:rsidRPr="00C71368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:rsidTr="00B753A4">
        <w:trPr>
          <w:trHeight w:val="305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Default="000D5CBD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7DD" w:rsidRPr="00B753A4" w:rsidRDefault="006C37DD" w:rsidP="006C37DD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EE7D5F">
              <w:rPr>
                <w:rFonts w:ascii="Arial" w:hAnsi="Arial" w:cs="Arial"/>
                <w:b/>
                <w:sz w:val="16"/>
                <w:szCs w:val="16"/>
                <w:u w:val="single"/>
              </w:rPr>
              <w:t>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6C37DD" w:rsidRPr="000D5CBD" w:rsidRDefault="006C37DD" w:rsidP="006C37D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EE7D5F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</w:t>
            </w:r>
            <w:r w:rsidR="00613321">
              <w:rPr>
                <w:rFonts w:ascii="Arial" w:hAnsi="Arial" w:cs="Arial"/>
                <w:b/>
                <w:sz w:val="16"/>
                <w:szCs w:val="16"/>
              </w:rPr>
              <w:t>Band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61332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EE7D5F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E7D5F" w:rsidRDefault="00EE7D5F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112</w:t>
            </w:r>
          </w:p>
          <w:p w:rsidR="00613321" w:rsidRPr="00CF7ECB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Pr="00B753A4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160B92" w:rsidRPr="000D5CBD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Band 3: </w:t>
            </w: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90</w:t>
            </w:r>
          </w:p>
          <w:p w:rsidR="00B753A4" w:rsidRDefault="00B753A4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D9C" w:rsidRDefault="005B4D9C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D9C" w:rsidRPr="000D5CBD" w:rsidRDefault="005B4D9C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27B29" w:rsidRPr="00B753A4" w:rsidRDefault="00527B29" w:rsidP="00527B29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527B29" w:rsidRPr="000D5CBD" w:rsidRDefault="00527B29" w:rsidP="00527B2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7B29" w:rsidRDefault="00EE7D5F" w:rsidP="00527B29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1</w:t>
            </w:r>
            <w:r w:rsidR="00527B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27B29" w:rsidRDefault="00EE7D5F" w:rsidP="00527B29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EE7D5F">
              <w:rPr>
                <w:rFonts w:ascii="Arial" w:hAnsi="Arial" w:cs="Arial"/>
                <w:color w:val="212529"/>
                <w:sz w:val="16"/>
                <w:szCs w:val="16"/>
              </w:rPr>
              <w:t>ECG00056EBA12</w:t>
            </w:r>
          </w:p>
          <w:p w:rsidR="00EE7D5F" w:rsidRPr="00EE7D5F" w:rsidRDefault="00EE7D5F" w:rsidP="00527B2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7B29" w:rsidRDefault="00527B29" w:rsidP="00527B29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SB 1: </w:t>
            </w:r>
          </w:p>
          <w:p w:rsidR="00527B29" w:rsidRDefault="00527B29" w:rsidP="00527B2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S.44 </w:t>
            </w:r>
            <w:r>
              <w:rPr>
                <w:rFonts w:ascii="Arial" w:hAnsi="Arial" w:cs="Arial"/>
                <w:sz w:val="16"/>
                <w:szCs w:val="16"/>
              </w:rPr>
              <w:br/>
              <w:t>S.98</w:t>
            </w: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Pr="00B753A4" w:rsidRDefault="00613321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EE7D5F">
              <w:rPr>
                <w:rFonts w:ascii="Arial" w:hAnsi="Arial" w:cs="Arial"/>
                <w:b/>
                <w:sz w:val="16"/>
                <w:szCs w:val="16"/>
                <w:u w:val="single"/>
              </w:rPr>
              <w:t>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613321" w:rsidRPr="000D5CBD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EE7D5F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2</w:t>
            </w:r>
          </w:p>
          <w:p w:rsidR="00EE7D5F" w:rsidRPr="00EE7D5F" w:rsidRDefault="00EE7D5F" w:rsidP="00613321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EE7D5F">
              <w:rPr>
                <w:rFonts w:ascii="Arial" w:hAnsi="Arial" w:cs="Arial"/>
                <w:color w:val="212529"/>
                <w:sz w:val="16"/>
                <w:szCs w:val="16"/>
              </w:rPr>
              <w:t>ECG00057EBA12</w:t>
            </w:r>
          </w:p>
          <w:p w:rsidR="00EE7D5F" w:rsidRDefault="00EE7D5F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Band 2: </w:t>
            </w: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100</w:t>
            </w: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Pr="00B753A4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160B92" w:rsidRPr="000D5CBD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3</w:t>
            </w: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160B92">
              <w:rPr>
                <w:rFonts w:ascii="Arial" w:hAnsi="Arial" w:cs="Arial"/>
                <w:color w:val="212529"/>
                <w:sz w:val="16"/>
                <w:szCs w:val="16"/>
              </w:rPr>
              <w:t>ECG00058EBA12</w:t>
            </w:r>
          </w:p>
          <w:p w:rsidR="000D5CBD" w:rsidRPr="00F17CD6" w:rsidRDefault="000D5CBD" w:rsidP="00EE7D5F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3D4F09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613321" w:rsidRPr="00B753A4" w:rsidRDefault="00613321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527B29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613321" w:rsidRPr="000D5CBD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527B29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1</w:t>
            </w:r>
            <w:r w:rsidR="0061332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EE7D5F">
              <w:rPr>
                <w:rFonts w:ascii="Arial" w:hAnsi="Arial" w:cs="Arial"/>
                <w:color w:val="212529"/>
                <w:sz w:val="16"/>
                <w:szCs w:val="16"/>
              </w:rPr>
              <w:t>ECG00056EBA12</w:t>
            </w: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7B29" w:rsidRDefault="00527B29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7B29" w:rsidRDefault="00527B29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7B29" w:rsidRPr="00CF7ECB" w:rsidRDefault="00527B29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Pr="00B753A4" w:rsidRDefault="00613321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EE7D5F">
              <w:rPr>
                <w:rFonts w:ascii="Arial" w:hAnsi="Arial" w:cs="Arial"/>
                <w:b/>
                <w:sz w:val="16"/>
                <w:szCs w:val="16"/>
                <w:u w:val="single"/>
              </w:rPr>
              <w:t>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613321" w:rsidRPr="000D5CBD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2</w:t>
            </w:r>
          </w:p>
          <w:p w:rsidR="00EE7D5F" w:rsidRPr="00EE7D5F" w:rsidRDefault="00EE7D5F" w:rsidP="00EE7D5F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EE7D5F">
              <w:rPr>
                <w:rFonts w:ascii="Arial" w:hAnsi="Arial" w:cs="Arial"/>
                <w:color w:val="212529"/>
                <w:sz w:val="16"/>
                <w:szCs w:val="16"/>
              </w:rPr>
              <w:t>ECG00057EBA12</w:t>
            </w: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Pr="00CF7ECB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Pr="00B753A4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160B92" w:rsidRPr="000D5CBD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3</w:t>
            </w: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160B92">
              <w:rPr>
                <w:rFonts w:ascii="Arial" w:hAnsi="Arial" w:cs="Arial"/>
                <w:color w:val="212529"/>
                <w:sz w:val="16"/>
                <w:szCs w:val="16"/>
              </w:rPr>
              <w:t>ECG00058EBA12</w:t>
            </w: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5CBD" w:rsidRPr="000D5CBD" w:rsidRDefault="000D5CBD" w:rsidP="00EE7D5F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613321" w:rsidRPr="00B753A4" w:rsidRDefault="00613321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527B29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613321" w:rsidRPr="000D5CBD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527B29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1</w:t>
            </w:r>
            <w:r w:rsidR="0061332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EE7D5F">
              <w:rPr>
                <w:rFonts w:ascii="Arial" w:hAnsi="Arial" w:cs="Arial"/>
                <w:color w:val="212529"/>
                <w:sz w:val="16"/>
                <w:szCs w:val="16"/>
              </w:rPr>
              <w:t>ECG00056EBA12</w:t>
            </w:r>
          </w:p>
          <w:p w:rsidR="00613321" w:rsidRDefault="00527B29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13321" w:rsidRPr="00CF7ECB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7B29" w:rsidRDefault="00527B29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7B29" w:rsidRDefault="00527B29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Pr="00B753A4" w:rsidRDefault="00613321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EE7D5F">
              <w:rPr>
                <w:rFonts w:ascii="Arial" w:hAnsi="Arial" w:cs="Arial"/>
                <w:b/>
                <w:sz w:val="16"/>
                <w:szCs w:val="16"/>
                <w:u w:val="single"/>
              </w:rPr>
              <w:t>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613321" w:rsidRPr="000D5CBD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2</w:t>
            </w:r>
          </w:p>
          <w:p w:rsidR="00EE7D5F" w:rsidRPr="00EE7D5F" w:rsidRDefault="00EE7D5F" w:rsidP="00EE7D5F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EE7D5F">
              <w:rPr>
                <w:rFonts w:ascii="Arial" w:hAnsi="Arial" w:cs="Arial"/>
                <w:color w:val="212529"/>
                <w:sz w:val="16"/>
                <w:szCs w:val="16"/>
              </w:rPr>
              <w:t>ECG00057EBA12</w:t>
            </w:r>
          </w:p>
          <w:p w:rsidR="00613321" w:rsidRPr="00CF7ECB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5CBD" w:rsidRDefault="000D5CBD" w:rsidP="00EE7D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60B92" w:rsidRPr="00B753A4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160B92" w:rsidRPr="000D5CBD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ebook 3</w:t>
            </w: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color w:val="212529"/>
                <w:sz w:val="16"/>
                <w:szCs w:val="16"/>
              </w:rPr>
            </w:pPr>
            <w:r w:rsidRPr="00160B92">
              <w:rPr>
                <w:rFonts w:ascii="Arial" w:hAnsi="Arial" w:cs="Arial"/>
                <w:color w:val="212529"/>
                <w:sz w:val="16"/>
                <w:szCs w:val="16"/>
              </w:rPr>
              <w:t>ECG00058EBA12</w:t>
            </w:r>
          </w:p>
          <w:p w:rsidR="00160B92" w:rsidRPr="000D5CBD" w:rsidRDefault="00160B92" w:rsidP="00EE7D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9"/>
        <w:gridCol w:w="3260"/>
        <w:gridCol w:w="3402"/>
        <w:gridCol w:w="2977"/>
        <w:gridCol w:w="3172"/>
      </w:tblGrid>
      <w:tr w:rsidR="00B753A4" w:rsidRPr="00C71368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CD4004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CD4004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Band 1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CD4004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38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102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EE7D5F">
              <w:rPr>
                <w:rFonts w:ascii="Arial" w:hAnsi="Arial" w:cs="Arial"/>
                <w:b/>
                <w:sz w:val="16"/>
                <w:szCs w:val="16"/>
                <w:u w:val="single"/>
              </w:rPr>
              <w:t>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EE7D5F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 Band 2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EE7D5F"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EE7D5F" w:rsidRDefault="00EE7D5F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S.46</w:t>
            </w:r>
          </w:p>
          <w:p w:rsidR="00EE7D5F" w:rsidRDefault="00EE7D5F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112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Pr="00B753A4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160B92" w:rsidRPr="000D5CBD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Band 3: </w:t>
            </w:r>
          </w:p>
          <w:p w:rsidR="00DE1532" w:rsidRPr="00160B92" w:rsidRDefault="00160B9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38</w:t>
            </w: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CD4004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CD4004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 Band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32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34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98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102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150</w:t>
            </w:r>
          </w:p>
          <w:p w:rsidR="00DE1532" w:rsidRPr="00CF7ECB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EE7D5F">
              <w:rPr>
                <w:rFonts w:ascii="Arial" w:hAnsi="Arial" w:cs="Arial"/>
                <w:b/>
                <w:sz w:val="16"/>
                <w:szCs w:val="16"/>
                <w:u w:val="single"/>
              </w:rPr>
              <w:t>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Band 2: </w:t>
            </w: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</w:t>
            </w:r>
          </w:p>
          <w:p w:rsidR="00EE7D5F" w:rsidRDefault="00EE7D5F" w:rsidP="00EE7D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32</w:t>
            </w:r>
          </w:p>
          <w:p w:rsidR="00DE1532" w:rsidRPr="00CF7ECB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Pr="00B753A4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160B92" w:rsidRPr="000D5CBD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Band 3: </w:t>
            </w:r>
          </w:p>
          <w:p w:rsidR="00DE1532" w:rsidRDefault="00160B9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</w:t>
            </w:r>
          </w:p>
          <w:p w:rsidR="00160B92" w:rsidRDefault="00160B9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38</w:t>
            </w:r>
          </w:p>
          <w:p w:rsidR="00160B92" w:rsidRDefault="00160B9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80</w:t>
            </w:r>
          </w:p>
          <w:p w:rsidR="00160B92" w:rsidRDefault="00160B9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102</w:t>
            </w:r>
          </w:p>
          <w:p w:rsidR="00DE1532" w:rsidRPr="00160B9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CD4004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CD4004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>Band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CD4004"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DE1532" w:rsidRPr="00CF7ECB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0D5CBD" w:rsidRDefault="00DE153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0B7CAA" w:rsidRPr="00C71368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:rsidTr="000B7CAA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Pr="000D5CBD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F17CD6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CD4004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CD4004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 Band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CD4004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56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122</w:t>
            </w:r>
          </w:p>
          <w:p w:rsidR="00DE1532" w:rsidRPr="00CF7ECB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160B92">
              <w:rPr>
                <w:rFonts w:ascii="Arial" w:hAnsi="Arial" w:cs="Arial"/>
                <w:b/>
                <w:sz w:val="16"/>
                <w:szCs w:val="16"/>
                <w:u w:val="single"/>
              </w:rPr>
              <w:t>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160B9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 Band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160B92">
              <w:rPr>
                <w:rFonts w:ascii="Arial" w:hAnsi="Arial" w:cs="Arial"/>
                <w:sz w:val="16"/>
                <w:szCs w:val="16"/>
              </w:rPr>
              <w:t>156</w:t>
            </w:r>
          </w:p>
          <w:p w:rsidR="00DE1532" w:rsidRPr="00CF7ECB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60B92" w:rsidRPr="00B753A4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160B92" w:rsidRPr="000D5CBD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Band 3: </w:t>
            </w:r>
          </w:p>
          <w:p w:rsidR="00160B92" w:rsidRDefault="00160B92" w:rsidP="00160B9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80</w:t>
            </w:r>
          </w:p>
          <w:p w:rsidR="00DE1532" w:rsidRPr="00CF7ECB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F17CD6" w:rsidRDefault="00DE1532" w:rsidP="00160B9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CD4004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CD4004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 Band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CD4004"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DE1532" w:rsidRPr="00CF7ECB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CD4004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CD4004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TERRA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 Band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CD4004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32</w:t>
            </w:r>
          </w:p>
          <w:p w:rsidR="00CD4004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104</w:t>
            </w:r>
          </w:p>
          <w:p w:rsidR="00DE1532" w:rsidRPr="00CF7ECB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F17CD6" w:rsidRDefault="00DE1532" w:rsidP="006A74FE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6A74FE" w:rsidRPr="00B753A4" w:rsidRDefault="006A74FE" w:rsidP="006A74FE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6A74FE" w:rsidRPr="000D5CBD" w:rsidRDefault="006A74FE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74FE" w:rsidRDefault="006A74FE" w:rsidP="006A74FE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TERRA Band 3: </w:t>
            </w:r>
          </w:p>
          <w:p w:rsidR="006A74FE" w:rsidRDefault="006A74FE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80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1D48E5" w:rsidRPr="00271163" w:rsidTr="001D48E5">
        <w:tc>
          <w:tcPr>
            <w:tcW w:w="654" w:type="pct"/>
            <w:vMerge w:val="restart"/>
            <w:shd w:val="clear" w:color="auto" w:fill="FAB72D"/>
          </w:tcPr>
          <w:p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:rsidR="001D48E5" w:rsidRPr="001D48E5" w:rsidRDefault="001D48E5" w:rsidP="00CD400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:rsidTr="001D48E5">
        <w:tc>
          <w:tcPr>
            <w:tcW w:w="654" w:type="pct"/>
            <w:shd w:val="clear" w:color="auto" w:fill="FDD58C"/>
          </w:tcPr>
          <w:p w:rsidR="00DE1532" w:rsidRPr="001D48E5" w:rsidRDefault="00DE1532" w:rsidP="00CD4004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Pr="000D5CBD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:rsidR="00DE1532" w:rsidRPr="00F17CD6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3D439C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E0" w:rsidRDefault="009E43E0" w:rsidP="002421C0">
      <w:pPr>
        <w:spacing w:after="0" w:line="240" w:lineRule="auto"/>
      </w:pPr>
      <w:r>
        <w:separator/>
      </w:r>
    </w:p>
  </w:endnote>
  <w:endnote w:type="continuationSeparator" w:id="0">
    <w:p w:rsidR="009E43E0" w:rsidRDefault="009E43E0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4" w:rsidRPr="004F7230" w:rsidRDefault="00CD4004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146D898A" wp14:editId="49423EB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6D96B4" wp14:editId="403B3A27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CD4004" w:rsidRPr="00DA2388" w:rsidRDefault="00CD4004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D52A58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4" w:rsidRPr="004F7230" w:rsidRDefault="00CD4004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B32BDF0" wp14:editId="24AD7CE0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9C6B4D" wp14:editId="41CD3F37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CD4004" w:rsidRPr="00BC613D" w:rsidRDefault="00CD4004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2019, www.klett.de |  Alle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D52A58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E0" w:rsidRDefault="009E43E0" w:rsidP="002421C0">
      <w:pPr>
        <w:spacing w:after="0" w:line="240" w:lineRule="auto"/>
      </w:pPr>
      <w:r>
        <w:separator/>
      </w:r>
    </w:p>
  </w:footnote>
  <w:footnote w:type="continuationSeparator" w:id="0">
    <w:p w:rsidR="009E43E0" w:rsidRDefault="009E43E0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4" w:rsidRDefault="00CD4004" w:rsidP="006A74FE">
    <w:pPr>
      <w:pStyle w:val="Kopfzeile"/>
      <w:tabs>
        <w:tab w:val="left" w:pos="11766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57FE883E" wp14:editId="5ABDA084">
          <wp:simplePos x="0" y="0"/>
          <wp:positionH relativeFrom="column">
            <wp:posOffset>-30480</wp:posOffset>
          </wp:positionH>
          <wp:positionV relativeFrom="paragraph">
            <wp:posOffset>-107315</wp:posOffset>
          </wp:positionV>
          <wp:extent cx="286385" cy="280670"/>
          <wp:effectExtent l="0" t="0" r="0" b="508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 w:rsidR="006A74FE">
      <w:rPr>
        <w:rFonts w:ascii="Arial" w:hAnsi="Arial" w:cs="Arial"/>
        <w:sz w:val="14"/>
        <w:szCs w:val="14"/>
      </w:rPr>
      <w:t xml:space="preserve">             </w:t>
    </w:r>
    <w:r w:rsidR="006A74FE">
      <w:rPr>
        <w:rFonts w:ascii="Arial" w:hAnsi="Arial" w:cs="Arial"/>
        <w:sz w:val="14"/>
        <w:szCs w:val="14"/>
      </w:rPr>
      <w:tab/>
      <w:t>TERRA NRW Differenzierende Ausgabe</w:t>
    </w:r>
  </w:p>
  <w:p w:rsidR="00CD4004" w:rsidRPr="003D439C" w:rsidRDefault="00CD4004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4" w:rsidRDefault="00CD4004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7"/>
    <w:rsid w:val="00022F7F"/>
    <w:rsid w:val="0003420C"/>
    <w:rsid w:val="00045E18"/>
    <w:rsid w:val="0004686F"/>
    <w:rsid w:val="000608B5"/>
    <w:rsid w:val="000A7DF8"/>
    <w:rsid w:val="000B7CAA"/>
    <w:rsid w:val="000D5CBD"/>
    <w:rsid w:val="000E3CC1"/>
    <w:rsid w:val="00101252"/>
    <w:rsid w:val="00101843"/>
    <w:rsid w:val="00105E67"/>
    <w:rsid w:val="001116FC"/>
    <w:rsid w:val="00122305"/>
    <w:rsid w:val="00160B92"/>
    <w:rsid w:val="00191EF6"/>
    <w:rsid w:val="00193E07"/>
    <w:rsid w:val="001973AC"/>
    <w:rsid w:val="001C17D4"/>
    <w:rsid w:val="001C4CFE"/>
    <w:rsid w:val="001C62ED"/>
    <w:rsid w:val="001D22D5"/>
    <w:rsid w:val="001D48E5"/>
    <w:rsid w:val="001E16D4"/>
    <w:rsid w:val="00220BCD"/>
    <w:rsid w:val="00235457"/>
    <w:rsid w:val="00236568"/>
    <w:rsid w:val="00240F64"/>
    <w:rsid w:val="002421C0"/>
    <w:rsid w:val="00255412"/>
    <w:rsid w:val="002753BD"/>
    <w:rsid w:val="0027790D"/>
    <w:rsid w:val="00284727"/>
    <w:rsid w:val="00287E2F"/>
    <w:rsid w:val="002A2EF9"/>
    <w:rsid w:val="002A469E"/>
    <w:rsid w:val="002A5A7C"/>
    <w:rsid w:val="002A5E49"/>
    <w:rsid w:val="002B4179"/>
    <w:rsid w:val="002C0330"/>
    <w:rsid w:val="002C07C3"/>
    <w:rsid w:val="002C2B47"/>
    <w:rsid w:val="0031574A"/>
    <w:rsid w:val="00317988"/>
    <w:rsid w:val="00331148"/>
    <w:rsid w:val="003477FF"/>
    <w:rsid w:val="0037308D"/>
    <w:rsid w:val="00380181"/>
    <w:rsid w:val="00380B39"/>
    <w:rsid w:val="00385A98"/>
    <w:rsid w:val="003B6B2B"/>
    <w:rsid w:val="003C37B1"/>
    <w:rsid w:val="003C421D"/>
    <w:rsid w:val="003D439C"/>
    <w:rsid w:val="003D4F09"/>
    <w:rsid w:val="003E470F"/>
    <w:rsid w:val="00401CBF"/>
    <w:rsid w:val="00433F83"/>
    <w:rsid w:val="00442592"/>
    <w:rsid w:val="0045420C"/>
    <w:rsid w:val="00455726"/>
    <w:rsid w:val="00476C64"/>
    <w:rsid w:val="004C13CC"/>
    <w:rsid w:val="004C7F2C"/>
    <w:rsid w:val="004D0FDE"/>
    <w:rsid w:val="004F7230"/>
    <w:rsid w:val="00507005"/>
    <w:rsid w:val="005079D6"/>
    <w:rsid w:val="005115FA"/>
    <w:rsid w:val="00515C31"/>
    <w:rsid w:val="00527B29"/>
    <w:rsid w:val="00532122"/>
    <w:rsid w:val="0053615B"/>
    <w:rsid w:val="005441D2"/>
    <w:rsid w:val="0055061C"/>
    <w:rsid w:val="00555873"/>
    <w:rsid w:val="005732C4"/>
    <w:rsid w:val="005A1199"/>
    <w:rsid w:val="005B4D9C"/>
    <w:rsid w:val="005B73C1"/>
    <w:rsid w:val="005D3CF2"/>
    <w:rsid w:val="005D6247"/>
    <w:rsid w:val="005D673C"/>
    <w:rsid w:val="005E5FCD"/>
    <w:rsid w:val="00601124"/>
    <w:rsid w:val="00605202"/>
    <w:rsid w:val="00610FED"/>
    <w:rsid w:val="00613321"/>
    <w:rsid w:val="00656F8C"/>
    <w:rsid w:val="00680B42"/>
    <w:rsid w:val="006A6EB0"/>
    <w:rsid w:val="006A74FE"/>
    <w:rsid w:val="006B16A0"/>
    <w:rsid w:val="006C37DD"/>
    <w:rsid w:val="006C5953"/>
    <w:rsid w:val="006E04A4"/>
    <w:rsid w:val="006E70AE"/>
    <w:rsid w:val="00717FEB"/>
    <w:rsid w:val="0073029A"/>
    <w:rsid w:val="007864FC"/>
    <w:rsid w:val="007B550F"/>
    <w:rsid w:val="007C452F"/>
    <w:rsid w:val="007C6E2D"/>
    <w:rsid w:val="007D1F9F"/>
    <w:rsid w:val="007D2092"/>
    <w:rsid w:val="007E0339"/>
    <w:rsid w:val="007E62AF"/>
    <w:rsid w:val="00801E0A"/>
    <w:rsid w:val="00810136"/>
    <w:rsid w:val="00846C78"/>
    <w:rsid w:val="008913F6"/>
    <w:rsid w:val="008B3107"/>
    <w:rsid w:val="008C63D0"/>
    <w:rsid w:val="008D575B"/>
    <w:rsid w:val="008F311A"/>
    <w:rsid w:val="0091701C"/>
    <w:rsid w:val="0094463C"/>
    <w:rsid w:val="00992D42"/>
    <w:rsid w:val="00997E53"/>
    <w:rsid w:val="009B7E07"/>
    <w:rsid w:val="009E43E0"/>
    <w:rsid w:val="00A06D95"/>
    <w:rsid w:val="00A37A54"/>
    <w:rsid w:val="00A40157"/>
    <w:rsid w:val="00A451FE"/>
    <w:rsid w:val="00A479DD"/>
    <w:rsid w:val="00A6112A"/>
    <w:rsid w:val="00A63A27"/>
    <w:rsid w:val="00A73560"/>
    <w:rsid w:val="00A7639F"/>
    <w:rsid w:val="00A87E5E"/>
    <w:rsid w:val="00A92FFC"/>
    <w:rsid w:val="00A961CC"/>
    <w:rsid w:val="00AB160C"/>
    <w:rsid w:val="00AB2E87"/>
    <w:rsid w:val="00AB34BE"/>
    <w:rsid w:val="00AD3FA9"/>
    <w:rsid w:val="00AE6331"/>
    <w:rsid w:val="00B203DD"/>
    <w:rsid w:val="00B209C9"/>
    <w:rsid w:val="00B26806"/>
    <w:rsid w:val="00B4140E"/>
    <w:rsid w:val="00B43AE2"/>
    <w:rsid w:val="00B53ED4"/>
    <w:rsid w:val="00B753A4"/>
    <w:rsid w:val="00B7772A"/>
    <w:rsid w:val="00B87035"/>
    <w:rsid w:val="00BB0D3E"/>
    <w:rsid w:val="00BC613D"/>
    <w:rsid w:val="00BD2449"/>
    <w:rsid w:val="00C07151"/>
    <w:rsid w:val="00C52253"/>
    <w:rsid w:val="00C53775"/>
    <w:rsid w:val="00C55480"/>
    <w:rsid w:val="00C8169F"/>
    <w:rsid w:val="00CA239D"/>
    <w:rsid w:val="00CD2724"/>
    <w:rsid w:val="00CD4004"/>
    <w:rsid w:val="00CD446F"/>
    <w:rsid w:val="00CE7072"/>
    <w:rsid w:val="00CF00AE"/>
    <w:rsid w:val="00CF0F5B"/>
    <w:rsid w:val="00CF185A"/>
    <w:rsid w:val="00CF7ECB"/>
    <w:rsid w:val="00D020E3"/>
    <w:rsid w:val="00D16579"/>
    <w:rsid w:val="00D22443"/>
    <w:rsid w:val="00D2719B"/>
    <w:rsid w:val="00D52A58"/>
    <w:rsid w:val="00D620C3"/>
    <w:rsid w:val="00D63BC9"/>
    <w:rsid w:val="00D73656"/>
    <w:rsid w:val="00D802D1"/>
    <w:rsid w:val="00D832CC"/>
    <w:rsid w:val="00D94DE8"/>
    <w:rsid w:val="00DA0738"/>
    <w:rsid w:val="00DA2388"/>
    <w:rsid w:val="00DB08FD"/>
    <w:rsid w:val="00DB75FB"/>
    <w:rsid w:val="00DE1532"/>
    <w:rsid w:val="00DE3391"/>
    <w:rsid w:val="00DF1BCD"/>
    <w:rsid w:val="00E25B4B"/>
    <w:rsid w:val="00E3277E"/>
    <w:rsid w:val="00E330A8"/>
    <w:rsid w:val="00E34AE9"/>
    <w:rsid w:val="00E35D83"/>
    <w:rsid w:val="00E419A6"/>
    <w:rsid w:val="00ED121C"/>
    <w:rsid w:val="00ED3401"/>
    <w:rsid w:val="00EE3B46"/>
    <w:rsid w:val="00EE7D5F"/>
    <w:rsid w:val="00EF09A7"/>
    <w:rsid w:val="00EF6FFB"/>
    <w:rsid w:val="00F073F8"/>
    <w:rsid w:val="00F17CD6"/>
    <w:rsid w:val="00F210AE"/>
    <w:rsid w:val="00F22772"/>
    <w:rsid w:val="00F27C2B"/>
    <w:rsid w:val="00F36FE4"/>
    <w:rsid w:val="00F51850"/>
    <w:rsid w:val="00F53779"/>
    <w:rsid w:val="00F548CD"/>
    <w:rsid w:val="00F77765"/>
    <w:rsid w:val="00F913A9"/>
    <w:rsid w:val="00F92150"/>
    <w:rsid w:val="00F947CF"/>
    <w:rsid w:val="00FC1158"/>
    <w:rsid w:val="00FC22EA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DAEA-AC17-4860-B1DF-1A475250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Abgleich_Medienkompetenzrahmen_NRW_Vorlage_.dotx</Template>
  <TotalTime>0</TotalTime>
  <Pages>7</Pages>
  <Words>818</Words>
  <Characters>5155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Michaela</dc:creator>
  <cp:lastModifiedBy>Sünder-Ahrens, Daniela</cp:lastModifiedBy>
  <cp:revision>2</cp:revision>
  <cp:lastPrinted>2018-11-22T13:03:00Z</cp:lastPrinted>
  <dcterms:created xsi:type="dcterms:W3CDTF">2019-01-18T09:56:00Z</dcterms:created>
  <dcterms:modified xsi:type="dcterms:W3CDTF">2019-01-18T09:56:00Z</dcterms:modified>
</cp:coreProperties>
</file>