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2041"/>
        <w:gridCol w:w="2081"/>
        <w:gridCol w:w="883"/>
      </w:tblGrid>
      <w:tr w:rsidR="006332EC" w:rsidRPr="00C172AE" w:rsidTr="001C499E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6332EC" w:rsidRPr="00AE65F6" w:rsidRDefault="006332EC" w:rsidP="00362B02">
            <w:pPr>
              <w:pageBreakBefore/>
              <w:rPr>
                <w:color w:val="FFFFFF" w:themeColor="background1"/>
              </w:rPr>
            </w:pPr>
            <w:bookmarkStart w:id="0" w:name="bmStart"/>
            <w:bookmarkEnd w:id="0"/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32EC" w:rsidRPr="007C1230" w:rsidRDefault="006332EC" w:rsidP="007C1230">
            <w:pPr>
              <w:pStyle w:val="ekvkolumnentitel"/>
            </w:pPr>
            <w:r w:rsidRPr="007C1230">
              <w:t>Name: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32EC" w:rsidRPr="007C1230" w:rsidRDefault="006332EC" w:rsidP="007C1230">
            <w:pPr>
              <w:pStyle w:val="ekvkolumnentitel"/>
            </w:pPr>
            <w:r w:rsidRPr="007C1230">
              <w:t>Klasse: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32EC" w:rsidRPr="007C1230" w:rsidRDefault="006332EC" w:rsidP="007C1230">
            <w:pPr>
              <w:pStyle w:val="ekvkolumnentitel"/>
            </w:pPr>
            <w:r w:rsidRPr="007C1230">
              <w:t>Datum: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32EC" w:rsidRPr="007C1230" w:rsidRDefault="006332EC" w:rsidP="007C1230">
            <w:pPr>
              <w:pStyle w:val="ekvkvnummer"/>
            </w:pPr>
            <w:r>
              <w:t>Hörverstehen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6332EC" w:rsidRPr="007636A0" w:rsidRDefault="006332EC" w:rsidP="009078CB">
            <w:pPr>
              <w:pStyle w:val="ekvkapitel"/>
              <w:rPr>
                <w:color w:val="FFFFFF" w:themeColor="background1"/>
              </w:rPr>
            </w:pPr>
          </w:p>
        </w:tc>
      </w:tr>
      <w:tr w:rsidR="006332EC" w:rsidRPr="00BF17F2" w:rsidTr="00E44E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bottom w:val="nil"/>
              <w:right w:val="nil"/>
            </w:tcBorders>
            <w:noWrap/>
            <w:vAlign w:val="bottom"/>
          </w:tcPr>
          <w:p w:rsidR="006332EC" w:rsidRPr="00BF17F2" w:rsidRDefault="006332EC" w:rsidP="00AE65F6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6332EC" w:rsidRPr="00BF17F2" w:rsidRDefault="006332EC" w:rsidP="00037566">
            <w:pPr>
              <w:rPr>
                <w:color w:val="FFFFFF" w:themeColor="background1"/>
              </w:rPr>
            </w:pPr>
          </w:p>
        </w:tc>
      </w:tr>
    </w:tbl>
    <w:p w:rsidR="002F531F" w:rsidRPr="002F531F" w:rsidRDefault="002F531F" w:rsidP="002F531F">
      <w:pPr>
        <w:pStyle w:val="ekvue2arial"/>
      </w:pPr>
      <w:r w:rsidRPr="002F531F">
        <w:t>Standortfaktoren – auf der Suche nach dem besten Standort</w:t>
      </w:r>
    </w:p>
    <w:p w:rsidR="002F531F" w:rsidRPr="002F531F" w:rsidRDefault="002F531F" w:rsidP="002F531F"/>
    <w:p w:rsidR="002F531F" w:rsidRDefault="002F531F" w:rsidP="002F531F">
      <w:r w:rsidRPr="002F531F">
        <w:rPr>
          <w:rStyle w:val="ekvnummerierung"/>
        </w:rPr>
        <w:t>1</w:t>
      </w:r>
      <w:r>
        <w:tab/>
        <w:t>Kreuze an:</w:t>
      </w:r>
    </w:p>
    <w:p w:rsidR="002F531F" w:rsidRDefault="002F531F" w:rsidP="002F531F">
      <w:pPr>
        <w:pStyle w:val="ekvgrundtexthalbe"/>
      </w:pPr>
    </w:p>
    <w:p w:rsidR="002F531F" w:rsidRDefault="002F531F" w:rsidP="002F531F">
      <w:r>
        <w:t>Terrahausen hat …</w:t>
      </w:r>
    </w:p>
    <w:p w:rsidR="002F531F" w:rsidRDefault="002F531F" w:rsidP="002F531F">
      <w:pPr>
        <w:pStyle w:val="ekvgrundtexthalbe"/>
      </w:pPr>
    </w:p>
    <w:p w:rsidR="002F531F" w:rsidRDefault="002F531F" w:rsidP="002F531F">
      <w:r w:rsidRPr="00D559DE">
        <w:rPr>
          <w:rStyle w:val="ekvsymbol"/>
        </w:rPr>
        <w:sym w:font="Wingdings" w:char="F0A8"/>
      </w:r>
      <w:r w:rsidRPr="00B32DAF">
        <w:tab/>
      </w:r>
      <w:r>
        <w:t>50</w:t>
      </w:r>
      <w:r w:rsidR="003A76D5">
        <w:t> </w:t>
      </w:r>
      <w:r>
        <w:t>000 Einwohner</w:t>
      </w:r>
    </w:p>
    <w:p w:rsidR="002F531F" w:rsidRDefault="002F531F" w:rsidP="00FB260E">
      <w:pPr>
        <w:pStyle w:val="ekvgrundtexthalbe"/>
      </w:pPr>
    </w:p>
    <w:p w:rsidR="002F531F" w:rsidRDefault="006A077A" w:rsidP="002F531F">
      <w:r w:rsidRPr="00D559DE">
        <w:rPr>
          <w:rStyle w:val="ekvsymbol"/>
        </w:rPr>
        <w:sym w:font="Wingdings" w:char="F0A8"/>
      </w:r>
      <w:r w:rsidR="002F531F" w:rsidRPr="00CB27C6">
        <w:tab/>
      </w:r>
      <w:r w:rsidR="002F531F">
        <w:t>100</w:t>
      </w:r>
      <w:r w:rsidR="003A76D5">
        <w:t> </w:t>
      </w:r>
      <w:r w:rsidR="002F531F">
        <w:t>000 Einwohner</w:t>
      </w:r>
    </w:p>
    <w:p w:rsidR="002F531F" w:rsidRDefault="002F531F" w:rsidP="00FB260E">
      <w:pPr>
        <w:pStyle w:val="ekvgrundtexthalbe"/>
      </w:pPr>
    </w:p>
    <w:p w:rsidR="002F531F" w:rsidRDefault="002F531F" w:rsidP="002F531F">
      <w:r w:rsidRPr="002F531F">
        <w:rPr>
          <w:rStyle w:val="ekvsymbol"/>
        </w:rPr>
        <w:sym w:font="Wingdings" w:char="F0A8"/>
      </w:r>
      <w:r w:rsidRPr="002F531F">
        <w:rPr>
          <w:rStyle w:val="ekvsymbol"/>
        </w:rPr>
        <w:tab/>
      </w:r>
      <w:r>
        <w:t>20</w:t>
      </w:r>
      <w:r w:rsidR="003A76D5">
        <w:t> </w:t>
      </w:r>
      <w:r>
        <w:t>000 Einwohner</w:t>
      </w:r>
    </w:p>
    <w:p w:rsidR="002F531F" w:rsidRDefault="002F531F" w:rsidP="002F531F"/>
    <w:p w:rsidR="002F531F" w:rsidRDefault="002F531F" w:rsidP="002F531F">
      <w:r w:rsidRPr="002F531F">
        <w:rPr>
          <w:rStyle w:val="ekvnummerierung"/>
        </w:rPr>
        <w:t>2</w:t>
      </w:r>
      <w:r>
        <w:tab/>
        <w:t xml:space="preserve">Streiche die Angaben durch, die </w:t>
      </w:r>
      <w:r w:rsidRPr="002F531F">
        <w:rPr>
          <w:u w:val="single"/>
        </w:rPr>
        <w:t>nicht</w:t>
      </w:r>
      <w:r>
        <w:t xml:space="preserve"> genannt werden.</w:t>
      </w:r>
    </w:p>
    <w:p w:rsidR="002F531F" w:rsidRDefault="002F531F" w:rsidP="002F531F">
      <w:pPr>
        <w:pStyle w:val="ekvgrundtexthalbe"/>
        <w:tabs>
          <w:tab w:val="clear" w:pos="340"/>
          <w:tab w:val="clear" w:pos="595"/>
          <w:tab w:val="clear" w:pos="851"/>
          <w:tab w:val="left" w:pos="3110"/>
        </w:tabs>
      </w:pPr>
      <w:r>
        <w:tab/>
      </w:r>
    </w:p>
    <w:p w:rsidR="002F531F" w:rsidRPr="002F531F" w:rsidRDefault="002F531F" w:rsidP="002F531F">
      <w:pPr>
        <w:tabs>
          <w:tab w:val="clear" w:pos="595"/>
          <w:tab w:val="clear" w:pos="851"/>
          <w:tab w:val="left" w:pos="1418"/>
          <w:tab w:val="left" w:pos="2977"/>
          <w:tab w:val="left" w:pos="4253"/>
          <w:tab w:val="left" w:pos="6379"/>
          <w:tab w:val="left" w:pos="7655"/>
        </w:tabs>
        <w:rPr>
          <w:lang w:val="en-US"/>
        </w:rPr>
      </w:pPr>
      <w:r w:rsidRPr="002F531F">
        <w:rPr>
          <w:lang w:val="en-US"/>
        </w:rPr>
        <w:t>Res</w:t>
      </w:r>
      <w:r>
        <w:rPr>
          <w:lang w:val="en-US"/>
        </w:rPr>
        <w:t xml:space="preserve">taurants </w:t>
      </w:r>
      <w:r>
        <w:rPr>
          <w:lang w:val="en-US"/>
        </w:rPr>
        <w:tab/>
        <w:t xml:space="preserve">Kino-Center </w:t>
      </w:r>
      <w:r>
        <w:rPr>
          <w:lang w:val="en-US"/>
        </w:rPr>
        <w:tab/>
        <w:t>Theater</w:t>
      </w:r>
      <w:r>
        <w:rPr>
          <w:lang w:val="en-US"/>
        </w:rPr>
        <w:tab/>
        <w:t>Vergnügungsparks</w:t>
      </w:r>
      <w:r>
        <w:rPr>
          <w:lang w:val="en-US"/>
        </w:rPr>
        <w:tab/>
        <w:t>Museen</w:t>
      </w:r>
      <w:r>
        <w:rPr>
          <w:lang w:val="en-US"/>
        </w:rPr>
        <w:tab/>
      </w:r>
      <w:r w:rsidRPr="002F531F">
        <w:rPr>
          <w:lang w:val="en-US"/>
        </w:rPr>
        <w:t>Parks</w:t>
      </w:r>
    </w:p>
    <w:p w:rsidR="002F531F" w:rsidRPr="002F531F" w:rsidRDefault="002F531F" w:rsidP="00FB260E">
      <w:pPr>
        <w:pStyle w:val="ekvgrundtexthalbe"/>
        <w:rPr>
          <w:lang w:val="en-US"/>
        </w:rPr>
      </w:pPr>
    </w:p>
    <w:p w:rsidR="002F531F" w:rsidRDefault="002F531F" w:rsidP="002F531F">
      <w:pPr>
        <w:tabs>
          <w:tab w:val="clear" w:pos="595"/>
          <w:tab w:val="clear" w:pos="851"/>
          <w:tab w:val="left" w:pos="1276"/>
          <w:tab w:val="left" w:pos="2694"/>
          <w:tab w:val="left" w:pos="3969"/>
          <w:tab w:val="left" w:pos="5812"/>
          <w:tab w:val="left" w:pos="7938"/>
        </w:tabs>
      </w:pPr>
      <w:r>
        <w:t>Geschäfte</w:t>
      </w:r>
      <w:r>
        <w:tab/>
        <w:t>Kindergärten und Schulen</w:t>
      </w:r>
      <w:r>
        <w:tab/>
        <w:t>Einkaufscenter</w:t>
      </w:r>
      <w:r>
        <w:tab/>
        <w:t>ruhige Wohngebiete</w:t>
      </w:r>
      <w:r>
        <w:tab/>
        <w:t>Fabriken</w:t>
      </w:r>
    </w:p>
    <w:p w:rsidR="002F531F" w:rsidRDefault="002F531F" w:rsidP="002F531F"/>
    <w:p w:rsidR="002F531F" w:rsidRDefault="002F531F" w:rsidP="002F531F">
      <w:r w:rsidRPr="002F531F">
        <w:rPr>
          <w:rStyle w:val="ekvnummerierung"/>
        </w:rPr>
        <w:t>3</w:t>
      </w:r>
      <w:r>
        <w:tab/>
        <w:t>Ergänze die Sätze.</w:t>
      </w:r>
    </w:p>
    <w:p w:rsidR="002F531F" w:rsidRDefault="002F531F" w:rsidP="00773B16">
      <w:pPr>
        <w:pStyle w:val="ekvschreiblinie"/>
      </w:pPr>
      <w:r>
        <w:t xml:space="preserve">Die Wahl des Standortes ist entscheidend für </w:t>
      </w:r>
      <w:r w:rsidR="00773B16" w:rsidRPr="00FC26C0">
        <w:rPr>
          <w:rStyle w:val="ekvlsungunterstrichenausgeblendet"/>
        </w:rPr>
        <w:t xml:space="preserve">               </w:t>
      </w:r>
      <w:r w:rsidRPr="00FC26C0">
        <w:rPr>
          <w:rStyle w:val="ekvlsungunterstrichenausgeblendet"/>
        </w:rPr>
        <w:t>den Erfolg jedes Unternehmens.</w:t>
      </w:r>
      <w:r w:rsidR="00773B16" w:rsidRPr="00FC26C0">
        <w:rPr>
          <w:rStyle w:val="ekvlsungunterstrichenausgeblendet"/>
        </w:rPr>
        <w:t xml:space="preserve">               </w:t>
      </w:r>
    </w:p>
    <w:p w:rsidR="002F531F" w:rsidRDefault="002F531F" w:rsidP="00FB260E">
      <w:pPr>
        <w:pStyle w:val="ekvgrundtexthalbe"/>
      </w:pPr>
    </w:p>
    <w:p w:rsidR="002F531F" w:rsidRDefault="002F531F" w:rsidP="00773B16">
      <w:pPr>
        <w:pStyle w:val="ekvschreiblinie"/>
      </w:pPr>
      <w:r>
        <w:t xml:space="preserve">Gründe, die Einfluss darauf haben, wo sich ein Unternehmen ansiedelt, werden </w:t>
      </w:r>
      <w:r w:rsidR="006332EC" w:rsidRPr="00FC26C0">
        <w:rPr>
          <w:rStyle w:val="ekvlsungunterstrichenausgeblendet"/>
        </w:rPr>
        <w:tab/>
      </w:r>
      <w:r w:rsidR="00EF16C3">
        <w:br/>
      </w:r>
      <w:r w:rsidR="00773B16" w:rsidRPr="00FC26C0">
        <w:rPr>
          <w:rStyle w:val="ekvlsungunterstrichenausgeblendet"/>
        </w:rPr>
        <w:t xml:space="preserve">        </w:t>
      </w:r>
      <w:r w:rsidRPr="00FC26C0">
        <w:rPr>
          <w:rStyle w:val="ekvlsungunterstrichenausgeblendet"/>
        </w:rPr>
        <w:t>Standortfaktoren</w:t>
      </w:r>
      <w:r w:rsidR="000735B8" w:rsidRPr="00FC26C0">
        <w:rPr>
          <w:rStyle w:val="ekvlsungunterstrichenausgeblendet"/>
        </w:rPr>
        <w:t xml:space="preserve"> </w:t>
      </w:r>
      <w:r w:rsidR="006332EC" w:rsidRPr="00FC26C0">
        <w:rPr>
          <w:rStyle w:val="ekvlsungunterstrichenausgeblendet"/>
        </w:rPr>
        <w:t xml:space="preserve">                                                                                              </w:t>
      </w:r>
      <w:r w:rsidR="00773B16" w:rsidRPr="00FC26C0">
        <w:rPr>
          <w:rStyle w:val="ekvlsungunterstrichenausgeblendet"/>
        </w:rPr>
        <w:t xml:space="preserve">    </w:t>
      </w:r>
      <w:r>
        <w:t xml:space="preserve"> genannt.</w:t>
      </w:r>
    </w:p>
    <w:p w:rsidR="002F531F" w:rsidRDefault="002F531F" w:rsidP="00FB260E">
      <w:pPr>
        <w:pStyle w:val="ekvgrundtexthalbe"/>
      </w:pPr>
    </w:p>
    <w:p w:rsidR="002F531F" w:rsidRDefault="002F531F" w:rsidP="00773B16">
      <w:pPr>
        <w:pStyle w:val="ekvschreiblinie"/>
      </w:pPr>
      <w:r>
        <w:t xml:space="preserve">Harte Standortfaktoren kann man </w:t>
      </w:r>
      <w:r w:rsidR="00773B16" w:rsidRPr="00FC26C0">
        <w:rPr>
          <w:rStyle w:val="ekvlsungunterstrichenausgeblendet"/>
        </w:rPr>
        <w:t xml:space="preserve">    </w:t>
      </w:r>
      <w:r w:rsidRPr="00FC26C0">
        <w:rPr>
          <w:rStyle w:val="ekvlsungunterstrichenausgeblendet"/>
        </w:rPr>
        <w:t>berechnen</w:t>
      </w:r>
      <w:r w:rsidR="006332EC" w:rsidRPr="00FC26C0">
        <w:rPr>
          <w:rStyle w:val="ekvlsungunterstrichenausgeblendet"/>
        </w:rPr>
        <w:t xml:space="preserve">                                                                             </w:t>
      </w:r>
      <w:r>
        <w:t>.</w:t>
      </w:r>
    </w:p>
    <w:p w:rsidR="002F531F" w:rsidRDefault="002F531F" w:rsidP="00FB260E">
      <w:pPr>
        <w:pStyle w:val="ekvgrundtexthalbe"/>
      </w:pPr>
    </w:p>
    <w:p w:rsidR="002F531F" w:rsidRDefault="002F531F" w:rsidP="00773B16">
      <w:pPr>
        <w:pStyle w:val="ekvschreiblinie"/>
      </w:pPr>
      <w:r>
        <w:t xml:space="preserve">Weiche Standortfaktoren beruhen auf </w:t>
      </w:r>
      <w:r w:rsidR="00EF16C3" w:rsidRPr="00FC26C0">
        <w:rPr>
          <w:rStyle w:val="ekvlsungunterstrichenausgeblendet"/>
        </w:rPr>
        <w:t xml:space="preserve">            </w:t>
      </w:r>
      <w:r w:rsidR="006332EC" w:rsidRPr="00FC26C0">
        <w:rPr>
          <w:rStyle w:val="ekvlsungunterstrichenausgeblendet"/>
        </w:rPr>
        <w:t>s</w:t>
      </w:r>
      <w:r w:rsidRPr="00FC26C0">
        <w:rPr>
          <w:rStyle w:val="ekvlsungunterstrichenausgeblendet"/>
        </w:rPr>
        <w:t>ubjektiven Einschätzungen</w:t>
      </w:r>
      <w:r w:rsidR="00773B16" w:rsidRPr="00FC26C0">
        <w:rPr>
          <w:rStyle w:val="ekvlsungunterstrichenausgeblendet"/>
        </w:rPr>
        <w:t xml:space="preserve">               </w:t>
      </w:r>
      <w:r w:rsidR="006332EC" w:rsidRPr="00FC26C0">
        <w:rPr>
          <w:rStyle w:val="ekvlsungunterstrichenausgeblendet"/>
        </w:rPr>
        <w:t xml:space="preserve">                     </w:t>
      </w:r>
      <w:r>
        <w:t>.</w:t>
      </w:r>
    </w:p>
    <w:p w:rsidR="002F531F" w:rsidRDefault="002F531F" w:rsidP="002F531F"/>
    <w:p w:rsidR="00990499" w:rsidRDefault="002F531F" w:rsidP="002F531F">
      <w:r w:rsidRPr="00773B16">
        <w:rPr>
          <w:rStyle w:val="ekvnummerierung"/>
        </w:rPr>
        <w:t>4</w:t>
      </w:r>
      <w:r w:rsidR="00773B16">
        <w:tab/>
      </w:r>
      <w:r>
        <w:t>Ergänze die Tabelle: Wo könnte Conny ihr Café eröffnen?</w:t>
      </w:r>
    </w:p>
    <w:p w:rsidR="00773B16" w:rsidRDefault="00773B16" w:rsidP="00773B16">
      <w:pPr>
        <w:pStyle w:val="ekvgrundtexthalbe"/>
      </w:pPr>
    </w:p>
    <w:tbl>
      <w:tblPr>
        <w:tblW w:w="9356" w:type="dxa"/>
        <w:tblBorders>
          <w:top w:val="single" w:sz="4" w:space="0" w:color="auto"/>
          <w:bottom w:val="single" w:sz="4" w:space="0" w:color="auto"/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0"/>
        <w:gridCol w:w="4796"/>
      </w:tblGrid>
      <w:tr w:rsidR="00773B16" w:rsidRPr="003C39DC" w:rsidTr="002D124C">
        <w:trPr>
          <w:trHeight w:val="284"/>
        </w:trPr>
        <w:tc>
          <w:tcPr>
            <w:tcW w:w="4560" w:type="dxa"/>
            <w:shd w:val="clear" w:color="auto" w:fill="FFFFFF" w:themeFill="background1"/>
          </w:tcPr>
          <w:p w:rsidR="00773B16" w:rsidRPr="00773B16" w:rsidRDefault="00773B16" w:rsidP="00773B16">
            <w:pPr>
              <w:pStyle w:val="ekvtabellelinks"/>
              <w:rPr>
                <w:rStyle w:val="ekvfett"/>
              </w:rPr>
            </w:pPr>
            <w:r w:rsidRPr="00773B16">
              <w:rPr>
                <w:rStyle w:val="ekvfett"/>
              </w:rPr>
              <w:t>Standortfaktor</w:t>
            </w:r>
          </w:p>
        </w:tc>
        <w:tc>
          <w:tcPr>
            <w:tcW w:w="4796" w:type="dxa"/>
            <w:shd w:val="clear" w:color="auto" w:fill="FFFFFF" w:themeFill="background1"/>
          </w:tcPr>
          <w:p w:rsidR="00773B16" w:rsidRPr="00773B16" w:rsidRDefault="00773B16" w:rsidP="00773B16">
            <w:pPr>
              <w:pStyle w:val="ekvtabellelinks"/>
              <w:rPr>
                <w:rStyle w:val="ekvfett"/>
              </w:rPr>
            </w:pPr>
            <w:r w:rsidRPr="00773B16">
              <w:rPr>
                <w:rStyle w:val="ekvfett"/>
              </w:rPr>
              <w:t>geeigneter Standort</w:t>
            </w:r>
          </w:p>
        </w:tc>
      </w:tr>
      <w:tr w:rsidR="00773B16" w:rsidRPr="003C39DC" w:rsidTr="002D124C">
        <w:trPr>
          <w:trHeight w:val="284"/>
        </w:trPr>
        <w:tc>
          <w:tcPr>
            <w:tcW w:w="4560" w:type="dxa"/>
          </w:tcPr>
          <w:p w:rsidR="00773B16" w:rsidRPr="003C39DC" w:rsidRDefault="00773B16" w:rsidP="00773B16">
            <w:pPr>
              <w:pStyle w:val="ekvtabellelinks"/>
            </w:pPr>
            <w:r w:rsidRPr="00773B16">
              <w:t>geringe Transportkosten für Getreide</w:t>
            </w:r>
          </w:p>
        </w:tc>
        <w:tc>
          <w:tcPr>
            <w:tcW w:w="4796" w:type="dxa"/>
          </w:tcPr>
          <w:p w:rsidR="00773B16" w:rsidRPr="00773B16" w:rsidRDefault="00773B16" w:rsidP="00773B16">
            <w:pPr>
              <w:pStyle w:val="ekvtabellelinks"/>
              <w:rPr>
                <w:rStyle w:val="ekvlsung"/>
              </w:rPr>
            </w:pPr>
            <w:r w:rsidRPr="00773B16">
              <w:rPr>
                <w:rStyle w:val="ekvlsung"/>
              </w:rPr>
              <w:t>auf dem Land</w:t>
            </w:r>
          </w:p>
        </w:tc>
      </w:tr>
      <w:tr w:rsidR="00773B16" w:rsidRPr="003C39DC" w:rsidTr="002D124C">
        <w:trPr>
          <w:trHeight w:val="284"/>
        </w:trPr>
        <w:tc>
          <w:tcPr>
            <w:tcW w:w="4560" w:type="dxa"/>
          </w:tcPr>
          <w:p w:rsidR="00773B16" w:rsidRPr="003C39DC" w:rsidRDefault="00773B16" w:rsidP="00773B16">
            <w:pPr>
              <w:pStyle w:val="ekvtabellelinks"/>
            </w:pPr>
            <w:r w:rsidRPr="00773B16">
              <w:t>viele Kunden und Arbeitskräfte</w:t>
            </w:r>
          </w:p>
        </w:tc>
        <w:tc>
          <w:tcPr>
            <w:tcW w:w="4796" w:type="dxa"/>
          </w:tcPr>
          <w:p w:rsidR="00773B16" w:rsidRPr="00773B16" w:rsidRDefault="00773B16" w:rsidP="00773B16">
            <w:pPr>
              <w:pStyle w:val="ekvtabellelinks"/>
              <w:rPr>
                <w:rStyle w:val="ekvlsung"/>
              </w:rPr>
            </w:pPr>
            <w:r w:rsidRPr="00773B16">
              <w:rPr>
                <w:rStyle w:val="ekvlsung"/>
              </w:rPr>
              <w:t>in der Altstadt</w:t>
            </w:r>
          </w:p>
        </w:tc>
      </w:tr>
      <w:tr w:rsidR="00773B16" w:rsidRPr="003C39DC" w:rsidTr="002D124C">
        <w:trPr>
          <w:trHeight w:val="284"/>
        </w:trPr>
        <w:tc>
          <w:tcPr>
            <w:tcW w:w="4560" w:type="dxa"/>
          </w:tcPr>
          <w:p w:rsidR="00773B16" w:rsidRPr="003C39DC" w:rsidRDefault="00773B16" w:rsidP="00773B16">
            <w:pPr>
              <w:pStyle w:val="ekvtabellelinks"/>
            </w:pPr>
            <w:r w:rsidRPr="00773B16">
              <w:t>hohe Lebensqualität, günstige Immobilienkosten</w:t>
            </w:r>
          </w:p>
        </w:tc>
        <w:tc>
          <w:tcPr>
            <w:tcW w:w="4796" w:type="dxa"/>
          </w:tcPr>
          <w:p w:rsidR="00773B16" w:rsidRPr="00773B16" w:rsidRDefault="00773B16" w:rsidP="00773B16">
            <w:pPr>
              <w:pStyle w:val="ekvtabellelinks"/>
              <w:rPr>
                <w:rStyle w:val="ekvlsung"/>
              </w:rPr>
            </w:pPr>
            <w:r w:rsidRPr="00773B16">
              <w:rPr>
                <w:rStyle w:val="ekvlsung"/>
              </w:rPr>
              <w:t>im ehemaligen Industrieviertel</w:t>
            </w:r>
          </w:p>
        </w:tc>
      </w:tr>
    </w:tbl>
    <w:p w:rsidR="00773B16" w:rsidRDefault="00773B16" w:rsidP="002F531F"/>
    <w:p w:rsidR="00773B16" w:rsidRDefault="00773B16" w:rsidP="00773B16">
      <w:r w:rsidRPr="00773B16">
        <w:rPr>
          <w:rStyle w:val="ekvnummerierung"/>
        </w:rPr>
        <w:t>5</w:t>
      </w:r>
      <w:r>
        <w:tab/>
        <w:t xml:space="preserve">Notiere, welcher Standortfaktor für den Transportunternehmer Harry Schnell </w:t>
      </w:r>
      <w:r w:rsidR="00EF16C3">
        <w:t xml:space="preserve">besonders </w:t>
      </w:r>
      <w:r>
        <w:t>wichtig ist.</w:t>
      </w:r>
    </w:p>
    <w:p w:rsidR="00773B16" w:rsidRDefault="00773B16" w:rsidP="00773B16">
      <w:pPr>
        <w:pStyle w:val="ekvschreiblinie"/>
      </w:pPr>
      <w:r>
        <w:t xml:space="preserve">Für Harry Schnell ist eine gute </w:t>
      </w:r>
      <w:r w:rsidRPr="00FC26C0">
        <w:rPr>
          <w:rStyle w:val="ekvlsungunterstrichenausgeblendet"/>
        </w:rPr>
        <w:t xml:space="preserve">              Anbindung an das Straßennetz         </w:t>
      </w:r>
      <w:r w:rsidR="006332EC" w:rsidRPr="00FC26C0">
        <w:rPr>
          <w:rStyle w:val="ekvlsungunterstrichenausgeblendet"/>
        </w:rPr>
        <w:t xml:space="preserve">               </w:t>
      </w:r>
      <w:r w:rsidRPr="00FC26C0">
        <w:rPr>
          <w:rStyle w:val="ekvlsungunterstrichenausgeblendet"/>
        </w:rPr>
        <w:t xml:space="preserve">     </w:t>
      </w:r>
      <w:r>
        <w:t xml:space="preserve"> wichtig.</w:t>
      </w:r>
    </w:p>
    <w:p w:rsidR="00773B16" w:rsidRDefault="00773B16" w:rsidP="00773B16"/>
    <w:p w:rsidR="00773B16" w:rsidRDefault="00773B16" w:rsidP="00773B16">
      <w:r w:rsidRPr="00773B16">
        <w:rPr>
          <w:rStyle w:val="ekvnummerierung"/>
        </w:rPr>
        <w:t>6</w:t>
      </w:r>
      <w:r>
        <w:tab/>
        <w:t>Ergänze die Sätze.</w:t>
      </w:r>
    </w:p>
    <w:p w:rsidR="006332EC" w:rsidRPr="00FC26C0" w:rsidRDefault="00773B16" w:rsidP="00860C16">
      <w:pPr>
        <w:pStyle w:val="ekvschreiblinie"/>
        <w:rPr>
          <w:rStyle w:val="ekvlsungunterstrichenausgeblendet"/>
        </w:rPr>
      </w:pPr>
      <w:r>
        <w:t>Je nach Unternehmen haben verschiedene Standortfaktoren</w:t>
      </w:r>
      <w:r w:rsidR="003A76D5" w:rsidRPr="00860C16">
        <w:t xml:space="preserve"> </w:t>
      </w:r>
      <w:r w:rsidR="003A76D5" w:rsidRPr="00FC26C0">
        <w:rPr>
          <w:rStyle w:val="ekvlsungunterstrichenausgeblendet"/>
        </w:rPr>
        <w:t xml:space="preserve">    </w:t>
      </w:r>
      <w:r w:rsidR="00EF16C3" w:rsidRPr="00FC26C0">
        <w:rPr>
          <w:rStyle w:val="ekvlsungunterstrichenausgeblendet"/>
        </w:rPr>
        <w:t>unterschiedl</w:t>
      </w:r>
      <w:r w:rsidR="006332EC" w:rsidRPr="00FC26C0">
        <w:rPr>
          <w:rStyle w:val="ekvlsungunterstrichenausgeblendet"/>
        </w:rPr>
        <w:t>ic</w:t>
      </w:r>
      <w:r w:rsidRPr="00FC26C0">
        <w:rPr>
          <w:rStyle w:val="ekvlsungunterstrichenausgeblendet"/>
        </w:rPr>
        <w:t xml:space="preserve">he </w:t>
      </w:r>
      <w:r w:rsidR="003A76D5" w:rsidRPr="00FC26C0">
        <w:rPr>
          <w:rStyle w:val="ekvlsungunterstrichenausgeblendet"/>
        </w:rPr>
        <w:t>Bedeutung</w:t>
      </w:r>
      <w:r w:rsidR="006332EC" w:rsidRPr="00FC26C0">
        <w:rPr>
          <w:rStyle w:val="ekvlsungunterstrichenausgeblendet"/>
        </w:rPr>
        <w:tab/>
      </w:r>
    </w:p>
    <w:p w:rsidR="006332EC" w:rsidRPr="00860C16" w:rsidRDefault="006332EC" w:rsidP="00860C16">
      <w:pPr>
        <w:pStyle w:val="ekvschreiblinie"/>
      </w:pPr>
      <w:r w:rsidRPr="00FC26C0">
        <w:rPr>
          <w:rStyle w:val="ekvlsungunterstrichenausgeblendet"/>
        </w:rPr>
        <w:tab/>
      </w:r>
      <w:r w:rsidRPr="00FC26C0">
        <w:rPr>
          <w:rStyle w:val="ekvlsungunterstrichenausgeblendet"/>
        </w:rPr>
        <w:tab/>
      </w:r>
      <w:r w:rsidRPr="00FC26C0">
        <w:rPr>
          <w:rStyle w:val="ekvlsungunterstrichenausgeblendet"/>
        </w:rPr>
        <w:tab/>
        <w:t xml:space="preserve">                                                                                                                                      </w:t>
      </w:r>
      <w:r w:rsidR="00EF16C3" w:rsidRPr="00860C16">
        <w:t>.</w:t>
      </w:r>
    </w:p>
    <w:p w:rsidR="00773B16" w:rsidRDefault="00FB260E" w:rsidP="00860C16">
      <w:pPr>
        <w:pStyle w:val="ekvschreiblinie"/>
      </w:pPr>
      <w:r w:rsidRPr="00FC26C0">
        <w:rPr>
          <w:rStyle w:val="ekvlsungunterstrichenausgeblendet"/>
        </w:rPr>
        <w:t xml:space="preserve">  </w:t>
      </w:r>
      <w:r w:rsidR="006332EC" w:rsidRPr="00FC26C0">
        <w:rPr>
          <w:rStyle w:val="ekvlsungunterstrichenausgeblendet"/>
        </w:rPr>
        <w:t xml:space="preserve">                  </w:t>
      </w:r>
      <w:r w:rsidRPr="00FC26C0">
        <w:rPr>
          <w:rStyle w:val="ekvlsungunterstrichenausgeblendet"/>
        </w:rPr>
        <w:t xml:space="preserve"> </w:t>
      </w:r>
      <w:r w:rsidR="00773B16" w:rsidRPr="00FC26C0">
        <w:rPr>
          <w:rStyle w:val="ekvlsungunterstrichenausgeblendet"/>
        </w:rPr>
        <w:t>Weiche</w:t>
      </w:r>
      <w:r w:rsidRPr="00FC26C0">
        <w:rPr>
          <w:rStyle w:val="ekvlsungunterstrichenausgeblendet"/>
        </w:rPr>
        <w:t xml:space="preserve"> </w:t>
      </w:r>
      <w:r w:rsidR="006332EC" w:rsidRPr="00FC26C0">
        <w:rPr>
          <w:rStyle w:val="ekvlsungunterstrichenausgeblendet"/>
        </w:rPr>
        <w:t xml:space="preserve">               </w:t>
      </w:r>
      <w:r w:rsidRPr="00FC26C0">
        <w:rPr>
          <w:rStyle w:val="ekvlsungunterstrichenausgeblendet"/>
        </w:rPr>
        <w:t xml:space="preserve">  </w:t>
      </w:r>
      <w:r w:rsidR="00773B16">
        <w:t xml:space="preserve"> </w:t>
      </w:r>
      <w:r w:rsidR="00773B16" w:rsidRPr="00860C16">
        <w:t>Standortfaktoren</w:t>
      </w:r>
      <w:r w:rsidR="00773B16">
        <w:t xml:space="preserve"> wie Bildungsangebote und der Freizeitwert einer Region werden</w:t>
      </w:r>
      <w:r w:rsidR="00EF16C3">
        <w:t xml:space="preserve"> </w:t>
      </w:r>
      <w:r w:rsidRPr="00FC26C0">
        <w:rPr>
          <w:rStyle w:val="ekvlsungunterstrichenausgeblendet"/>
        </w:rPr>
        <w:t xml:space="preserve">   </w:t>
      </w:r>
      <w:r w:rsidR="006332EC" w:rsidRPr="00FC26C0">
        <w:rPr>
          <w:rStyle w:val="ekvlsungunterstrichenausgeblendet"/>
        </w:rPr>
        <w:t xml:space="preserve">                          </w:t>
      </w:r>
      <w:r w:rsidRPr="00FC26C0">
        <w:rPr>
          <w:rStyle w:val="ekvlsungunterstrichenausgeblendet"/>
        </w:rPr>
        <w:t xml:space="preserve">   </w:t>
      </w:r>
      <w:r w:rsidR="006332EC" w:rsidRPr="00FC26C0">
        <w:rPr>
          <w:rStyle w:val="ekvlsungunterstrichenausgeblendet"/>
        </w:rPr>
        <w:t>immer</w:t>
      </w:r>
      <w:r w:rsidR="00EF16C3" w:rsidRPr="00FC26C0">
        <w:rPr>
          <w:rStyle w:val="ekvlsungunterstrichenausgeblendet"/>
        </w:rPr>
        <w:t xml:space="preserve"> </w:t>
      </w:r>
      <w:r w:rsidR="00773B16" w:rsidRPr="00FC26C0">
        <w:rPr>
          <w:rStyle w:val="ekvlsungunterstrichenausgeblendet"/>
        </w:rPr>
        <w:t>wichtiger</w:t>
      </w:r>
      <w:r w:rsidRPr="00FC26C0">
        <w:rPr>
          <w:rStyle w:val="ekvlsungunterstrichenausgeblendet"/>
        </w:rPr>
        <w:t xml:space="preserve">   </w:t>
      </w:r>
      <w:r w:rsidR="006332EC" w:rsidRPr="00FC26C0">
        <w:rPr>
          <w:rStyle w:val="ekvlsungunterstrichenausgeblendet"/>
        </w:rPr>
        <w:t xml:space="preserve">         </w:t>
      </w:r>
      <w:r w:rsidR="00860C16" w:rsidRPr="00FC26C0">
        <w:rPr>
          <w:rStyle w:val="ekvlsungunterstrichenausgeblendet"/>
        </w:rPr>
        <w:t xml:space="preserve">     </w:t>
      </w:r>
      <w:r w:rsidR="006332EC" w:rsidRPr="00FC26C0">
        <w:rPr>
          <w:rStyle w:val="ekvlsungunterstrichenausgeblendet"/>
        </w:rPr>
        <w:t xml:space="preserve">        </w:t>
      </w:r>
      <w:r w:rsidRPr="00FC26C0">
        <w:rPr>
          <w:rStyle w:val="ekvlsungunterstrichenausgeblendet"/>
        </w:rPr>
        <w:t xml:space="preserve">    </w:t>
      </w:r>
      <w:r w:rsidR="00773B16">
        <w:t>, damit eine Stadt attraktiv für Unternehmen ist und Unternehmen genügend Arbeitskräfte finden.</w:t>
      </w:r>
    </w:p>
    <w:sectPr w:rsidR="00773B16" w:rsidSect="00EC1F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31F" w:rsidRDefault="002F531F" w:rsidP="003C599D">
      <w:pPr>
        <w:spacing w:line="240" w:lineRule="auto"/>
      </w:pPr>
      <w:r>
        <w:separator/>
      </w:r>
    </w:p>
  </w:endnote>
  <w:endnote w:type="continuationSeparator" w:id="0">
    <w:p w:rsidR="002F531F" w:rsidRDefault="002F531F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A1D" w:rsidRDefault="00635A1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03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26"/>
      <w:gridCol w:w="813"/>
    </w:tblGrid>
    <w:tr w:rsidR="00635A1D" w:rsidRPr="00F42294" w:rsidTr="00635A1D">
      <w:trPr>
        <w:trHeight w:hRule="exact" w:val="680"/>
      </w:trPr>
      <w:tc>
        <w:tcPr>
          <w:tcW w:w="864" w:type="dxa"/>
          <w:noWrap/>
        </w:tcPr>
        <w:p w:rsidR="00635A1D" w:rsidRPr="00913892" w:rsidRDefault="00635A1D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244CC807" wp14:editId="30A2864A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6" w:type="dxa"/>
          <w:noWrap/>
          <w:tcMar>
            <w:right w:w="57" w:type="dxa"/>
          </w:tcMar>
        </w:tcPr>
        <w:p w:rsidR="00635A1D" w:rsidRPr="00913892" w:rsidRDefault="00635A1D" w:rsidP="00992934">
          <w:pPr>
            <w:pStyle w:val="ekvpagina"/>
          </w:pPr>
          <w:r w:rsidRPr="00913892">
            <w:t>© Ernst Klett Verlag GmbH, Stuttgart 201</w:t>
          </w:r>
          <w:r>
            <w:t>9</w:t>
          </w:r>
          <w:r>
            <w:br/>
          </w:r>
          <w:r w:rsidRPr="00D6115B">
            <w:t>Programmbereich Gesellschaftswissenschaften</w:t>
          </w:r>
          <w:r w:rsidRPr="00913892">
            <w:t xml:space="preserve"> | www.klett.de | </w:t>
          </w:r>
          <w:r>
            <w:br/>
          </w:r>
          <w:r w:rsidRPr="00913892">
            <w:t>Alle Rechte vorbehalten. Von dieser Druckvorlage ist die Vervielfältigung für den eigenen Unterrichtsgebrauch gestattet. Die Kopiergebühren sind abgegolten.</w:t>
          </w:r>
        </w:p>
      </w:tc>
      <w:tc>
        <w:tcPr>
          <w:tcW w:w="813" w:type="dxa"/>
        </w:tcPr>
        <w:p w:rsidR="00635A1D" w:rsidRPr="00913892" w:rsidRDefault="00635A1D" w:rsidP="00913892">
          <w:pPr>
            <w:pStyle w:val="ekvpagina"/>
          </w:pPr>
          <w:bookmarkStart w:id="1" w:name="_GoBack"/>
          <w:bookmarkEnd w:id="1"/>
        </w:p>
      </w:tc>
    </w:tr>
  </w:tbl>
  <w:p w:rsidR="00193A18" w:rsidRDefault="00193A1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A1D" w:rsidRDefault="00635A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31F" w:rsidRDefault="002F531F" w:rsidP="003C599D">
      <w:pPr>
        <w:spacing w:line="240" w:lineRule="auto"/>
      </w:pPr>
      <w:r>
        <w:separator/>
      </w:r>
    </w:p>
  </w:footnote>
  <w:footnote w:type="continuationSeparator" w:id="0">
    <w:p w:rsidR="002F531F" w:rsidRDefault="002F531F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A1D" w:rsidRDefault="00635A1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A1D" w:rsidRDefault="00635A1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A1D" w:rsidRDefault="00635A1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1F"/>
    <w:rsid w:val="000040E2"/>
    <w:rsid w:val="00014D7E"/>
    <w:rsid w:val="0002009E"/>
    <w:rsid w:val="00020440"/>
    <w:rsid w:val="000307B4"/>
    <w:rsid w:val="00032645"/>
    <w:rsid w:val="00035074"/>
    <w:rsid w:val="00037566"/>
    <w:rsid w:val="00043523"/>
    <w:rsid w:val="000520A2"/>
    <w:rsid w:val="000523D4"/>
    <w:rsid w:val="00053B2F"/>
    <w:rsid w:val="00054678"/>
    <w:rsid w:val="00054A93"/>
    <w:rsid w:val="00060050"/>
    <w:rsid w:val="0006258C"/>
    <w:rsid w:val="00062D31"/>
    <w:rsid w:val="000735B8"/>
    <w:rsid w:val="000779C3"/>
    <w:rsid w:val="000812E6"/>
    <w:rsid w:val="000831DE"/>
    <w:rsid w:val="00090AB2"/>
    <w:rsid w:val="000928AA"/>
    <w:rsid w:val="00092E87"/>
    <w:rsid w:val="000939F5"/>
    <w:rsid w:val="00094F01"/>
    <w:rsid w:val="000A3B82"/>
    <w:rsid w:val="000A51A5"/>
    <w:rsid w:val="000A7892"/>
    <w:rsid w:val="000B098D"/>
    <w:rsid w:val="000B5FE5"/>
    <w:rsid w:val="000B7BD3"/>
    <w:rsid w:val="000C11E0"/>
    <w:rsid w:val="000C60D9"/>
    <w:rsid w:val="000C77CA"/>
    <w:rsid w:val="000D40DE"/>
    <w:rsid w:val="000D4791"/>
    <w:rsid w:val="000D5ADE"/>
    <w:rsid w:val="000E343E"/>
    <w:rsid w:val="000F21E8"/>
    <w:rsid w:val="000F6468"/>
    <w:rsid w:val="000F7910"/>
    <w:rsid w:val="00103057"/>
    <w:rsid w:val="00107D77"/>
    <w:rsid w:val="00116EF2"/>
    <w:rsid w:val="00124062"/>
    <w:rsid w:val="00126C2B"/>
    <w:rsid w:val="00131417"/>
    <w:rsid w:val="00137DDD"/>
    <w:rsid w:val="00140765"/>
    <w:rsid w:val="00140B24"/>
    <w:rsid w:val="001524C9"/>
    <w:rsid w:val="00161B4B"/>
    <w:rsid w:val="00163394"/>
    <w:rsid w:val="001641FA"/>
    <w:rsid w:val="0016475A"/>
    <w:rsid w:val="00165ECC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2DC7"/>
    <w:rsid w:val="001C3792"/>
    <w:rsid w:val="001C499E"/>
    <w:rsid w:val="001C6C8F"/>
    <w:rsid w:val="001D1169"/>
    <w:rsid w:val="001D2674"/>
    <w:rsid w:val="001D39FD"/>
    <w:rsid w:val="001D7E89"/>
    <w:rsid w:val="001E485B"/>
    <w:rsid w:val="001F1E3D"/>
    <w:rsid w:val="001F53F1"/>
    <w:rsid w:val="0020055A"/>
    <w:rsid w:val="00201AA1"/>
    <w:rsid w:val="00205239"/>
    <w:rsid w:val="00214764"/>
    <w:rsid w:val="002153C8"/>
    <w:rsid w:val="00216D91"/>
    <w:rsid w:val="00223717"/>
    <w:rsid w:val="002240EA"/>
    <w:rsid w:val="002266E8"/>
    <w:rsid w:val="002277D2"/>
    <w:rsid w:val="00227E5C"/>
    <w:rsid w:val="002301FF"/>
    <w:rsid w:val="00232213"/>
    <w:rsid w:val="00235C7F"/>
    <w:rsid w:val="0024196A"/>
    <w:rsid w:val="00242DF7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80525"/>
    <w:rsid w:val="0028107C"/>
    <w:rsid w:val="0028231D"/>
    <w:rsid w:val="002830B1"/>
    <w:rsid w:val="00287B24"/>
    <w:rsid w:val="00287DC0"/>
    <w:rsid w:val="00291485"/>
    <w:rsid w:val="00292470"/>
    <w:rsid w:val="002A25AE"/>
    <w:rsid w:val="002B3DF1"/>
    <w:rsid w:val="002B64EA"/>
    <w:rsid w:val="002B7FF0"/>
    <w:rsid w:val="002C5D15"/>
    <w:rsid w:val="002D124C"/>
    <w:rsid w:val="002D41F4"/>
    <w:rsid w:val="002D7B0C"/>
    <w:rsid w:val="002D7B42"/>
    <w:rsid w:val="002E163A"/>
    <w:rsid w:val="002E21C3"/>
    <w:rsid w:val="002F1328"/>
    <w:rsid w:val="002F531F"/>
    <w:rsid w:val="00302866"/>
    <w:rsid w:val="00303749"/>
    <w:rsid w:val="00304833"/>
    <w:rsid w:val="00313596"/>
    <w:rsid w:val="00313FD8"/>
    <w:rsid w:val="00314970"/>
    <w:rsid w:val="00315EA9"/>
    <w:rsid w:val="00320087"/>
    <w:rsid w:val="003204BA"/>
    <w:rsid w:val="00321063"/>
    <w:rsid w:val="00323D7C"/>
    <w:rsid w:val="0032667B"/>
    <w:rsid w:val="00330185"/>
    <w:rsid w:val="00331D08"/>
    <w:rsid w:val="003323B5"/>
    <w:rsid w:val="003373EF"/>
    <w:rsid w:val="00350FBE"/>
    <w:rsid w:val="00357BFF"/>
    <w:rsid w:val="003611D5"/>
    <w:rsid w:val="00362B02"/>
    <w:rsid w:val="0036404C"/>
    <w:rsid w:val="00364D77"/>
    <w:rsid w:val="003653D5"/>
    <w:rsid w:val="003714AA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5B0C"/>
    <w:rsid w:val="003A76D5"/>
    <w:rsid w:val="003B348E"/>
    <w:rsid w:val="003B3ED5"/>
    <w:rsid w:val="003C138E"/>
    <w:rsid w:val="003C39DC"/>
    <w:rsid w:val="003C599D"/>
    <w:rsid w:val="003D3D68"/>
    <w:rsid w:val="003D5FE8"/>
    <w:rsid w:val="003D70F5"/>
    <w:rsid w:val="003E21AC"/>
    <w:rsid w:val="003E226B"/>
    <w:rsid w:val="003E6330"/>
    <w:rsid w:val="003E7B62"/>
    <w:rsid w:val="003F0467"/>
    <w:rsid w:val="003F362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6431"/>
    <w:rsid w:val="00454148"/>
    <w:rsid w:val="004621B3"/>
    <w:rsid w:val="0046364F"/>
    <w:rsid w:val="00465073"/>
    <w:rsid w:val="0047471A"/>
    <w:rsid w:val="00475402"/>
    <w:rsid w:val="00483A7A"/>
    <w:rsid w:val="00483D65"/>
    <w:rsid w:val="00486B3D"/>
    <w:rsid w:val="00490692"/>
    <w:rsid w:val="004925F2"/>
    <w:rsid w:val="004A66C3"/>
    <w:rsid w:val="004A66CF"/>
    <w:rsid w:val="004E3969"/>
    <w:rsid w:val="00501528"/>
    <w:rsid w:val="005069C1"/>
    <w:rsid w:val="00514229"/>
    <w:rsid w:val="005156EC"/>
    <w:rsid w:val="005168A4"/>
    <w:rsid w:val="0052117E"/>
    <w:rsid w:val="00521B91"/>
    <w:rsid w:val="005252D2"/>
    <w:rsid w:val="00527BE3"/>
    <w:rsid w:val="00530C92"/>
    <w:rsid w:val="00535AD8"/>
    <w:rsid w:val="00547103"/>
    <w:rsid w:val="00554EDA"/>
    <w:rsid w:val="005607B4"/>
    <w:rsid w:val="00560848"/>
    <w:rsid w:val="0057200E"/>
    <w:rsid w:val="00572A0F"/>
    <w:rsid w:val="005746A8"/>
    <w:rsid w:val="00574FE0"/>
    <w:rsid w:val="00576D2D"/>
    <w:rsid w:val="00581B3B"/>
    <w:rsid w:val="00583FC8"/>
    <w:rsid w:val="00584F88"/>
    <w:rsid w:val="00587DF4"/>
    <w:rsid w:val="00597E2F"/>
    <w:rsid w:val="005A3FB2"/>
    <w:rsid w:val="005A6A0E"/>
    <w:rsid w:val="005A6D94"/>
    <w:rsid w:val="005B558C"/>
    <w:rsid w:val="005B6C9C"/>
    <w:rsid w:val="005C047C"/>
    <w:rsid w:val="005C0FBD"/>
    <w:rsid w:val="005C400B"/>
    <w:rsid w:val="005C49D0"/>
    <w:rsid w:val="005D367A"/>
    <w:rsid w:val="005D3E99"/>
    <w:rsid w:val="005D5C4F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201CB"/>
    <w:rsid w:val="00622F6B"/>
    <w:rsid w:val="00627765"/>
    <w:rsid w:val="00627A02"/>
    <w:rsid w:val="006332EC"/>
    <w:rsid w:val="00635214"/>
    <w:rsid w:val="00635A1D"/>
    <w:rsid w:val="0064692C"/>
    <w:rsid w:val="00653F68"/>
    <w:rsid w:val="00671F19"/>
    <w:rsid w:val="006802C4"/>
    <w:rsid w:val="0068429A"/>
    <w:rsid w:val="00685FDD"/>
    <w:rsid w:val="006912DC"/>
    <w:rsid w:val="00693676"/>
    <w:rsid w:val="006A077A"/>
    <w:rsid w:val="006A5611"/>
    <w:rsid w:val="006A71DE"/>
    <w:rsid w:val="006A76D7"/>
    <w:rsid w:val="006A7BDB"/>
    <w:rsid w:val="006B2D23"/>
    <w:rsid w:val="006B3EF4"/>
    <w:rsid w:val="006B6247"/>
    <w:rsid w:val="006C4E52"/>
    <w:rsid w:val="006C5E7A"/>
    <w:rsid w:val="006C6A77"/>
    <w:rsid w:val="006D1F6D"/>
    <w:rsid w:val="006D49F0"/>
    <w:rsid w:val="006D7F2E"/>
    <w:rsid w:val="006E235E"/>
    <w:rsid w:val="006F0D3C"/>
    <w:rsid w:val="006F2EDC"/>
    <w:rsid w:val="006F72F5"/>
    <w:rsid w:val="00704625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2518E"/>
    <w:rsid w:val="007277C2"/>
    <w:rsid w:val="0073042D"/>
    <w:rsid w:val="0073238D"/>
    <w:rsid w:val="00733A44"/>
    <w:rsid w:val="0074087D"/>
    <w:rsid w:val="00741417"/>
    <w:rsid w:val="00745BC6"/>
    <w:rsid w:val="0074776B"/>
    <w:rsid w:val="007507F9"/>
    <w:rsid w:val="00751B0E"/>
    <w:rsid w:val="00760C41"/>
    <w:rsid w:val="007619B6"/>
    <w:rsid w:val="007636A0"/>
    <w:rsid w:val="007661BA"/>
    <w:rsid w:val="00766405"/>
    <w:rsid w:val="0076691A"/>
    <w:rsid w:val="00772DA9"/>
    <w:rsid w:val="00773B16"/>
    <w:rsid w:val="00775322"/>
    <w:rsid w:val="007814C9"/>
    <w:rsid w:val="00787700"/>
    <w:rsid w:val="007909CB"/>
    <w:rsid w:val="00794685"/>
    <w:rsid w:val="00797B18"/>
    <w:rsid w:val="007A18E0"/>
    <w:rsid w:val="007A2F5A"/>
    <w:rsid w:val="007A5AA1"/>
    <w:rsid w:val="007B6E6D"/>
    <w:rsid w:val="007C1230"/>
    <w:rsid w:val="007D186F"/>
    <w:rsid w:val="007E4DDC"/>
    <w:rsid w:val="007E5E71"/>
    <w:rsid w:val="007F3BA2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0C16"/>
    <w:rsid w:val="00862C21"/>
    <w:rsid w:val="00874376"/>
    <w:rsid w:val="00882053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4B7A"/>
    <w:rsid w:val="008E6248"/>
    <w:rsid w:val="008F6EDE"/>
    <w:rsid w:val="008F7B3F"/>
    <w:rsid w:val="00902002"/>
    <w:rsid w:val="00902CEB"/>
    <w:rsid w:val="009064C0"/>
    <w:rsid w:val="009078CB"/>
    <w:rsid w:val="00907EC2"/>
    <w:rsid w:val="00912A0A"/>
    <w:rsid w:val="00913598"/>
    <w:rsid w:val="00913892"/>
    <w:rsid w:val="0092051E"/>
    <w:rsid w:val="009215E3"/>
    <w:rsid w:val="00934B3E"/>
    <w:rsid w:val="00936CF0"/>
    <w:rsid w:val="00942106"/>
    <w:rsid w:val="0094260D"/>
    <w:rsid w:val="00944D92"/>
    <w:rsid w:val="00946121"/>
    <w:rsid w:val="00952A59"/>
    <w:rsid w:val="00952B21"/>
    <w:rsid w:val="00952B57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185"/>
    <w:rsid w:val="00981DFC"/>
    <w:rsid w:val="00985264"/>
    <w:rsid w:val="009856A1"/>
    <w:rsid w:val="00990499"/>
    <w:rsid w:val="00990D91"/>
    <w:rsid w:val="009915B2"/>
    <w:rsid w:val="00992934"/>
    <w:rsid w:val="00992B92"/>
    <w:rsid w:val="009A056D"/>
    <w:rsid w:val="009A17FC"/>
    <w:rsid w:val="009A2869"/>
    <w:rsid w:val="009A50D4"/>
    <w:rsid w:val="009A7614"/>
    <w:rsid w:val="009A7A85"/>
    <w:rsid w:val="009A7FA2"/>
    <w:rsid w:val="009C016F"/>
    <w:rsid w:val="009C26DF"/>
    <w:rsid w:val="009C2A7B"/>
    <w:rsid w:val="009C3C75"/>
    <w:rsid w:val="009D550B"/>
    <w:rsid w:val="009E17E1"/>
    <w:rsid w:val="009E1BBE"/>
    <w:rsid w:val="009E3778"/>
    <w:rsid w:val="009E45C5"/>
    <w:rsid w:val="009E47B1"/>
    <w:rsid w:val="009F003E"/>
    <w:rsid w:val="009F0109"/>
    <w:rsid w:val="009F01E9"/>
    <w:rsid w:val="009F1185"/>
    <w:rsid w:val="00A024FF"/>
    <w:rsid w:val="00A02A47"/>
    <w:rsid w:val="00A05E18"/>
    <w:rsid w:val="00A06EFE"/>
    <w:rsid w:val="00A13F07"/>
    <w:rsid w:val="00A170E5"/>
    <w:rsid w:val="00A2146F"/>
    <w:rsid w:val="00A22154"/>
    <w:rsid w:val="00A238E9"/>
    <w:rsid w:val="00A23E76"/>
    <w:rsid w:val="00A25759"/>
    <w:rsid w:val="00A26B32"/>
    <w:rsid w:val="00A27593"/>
    <w:rsid w:val="00A35787"/>
    <w:rsid w:val="00A3685C"/>
    <w:rsid w:val="00A43B4C"/>
    <w:rsid w:val="00A45110"/>
    <w:rsid w:val="00A478DC"/>
    <w:rsid w:val="00A642F3"/>
    <w:rsid w:val="00A701AF"/>
    <w:rsid w:val="00A7137C"/>
    <w:rsid w:val="00A75504"/>
    <w:rsid w:val="00A83EBE"/>
    <w:rsid w:val="00A8594A"/>
    <w:rsid w:val="00A8687B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4530"/>
    <w:rsid w:val="00AC7B89"/>
    <w:rsid w:val="00AD4D22"/>
    <w:rsid w:val="00AD6755"/>
    <w:rsid w:val="00AE65F6"/>
    <w:rsid w:val="00AF053E"/>
    <w:rsid w:val="00B00587"/>
    <w:rsid w:val="00B039E8"/>
    <w:rsid w:val="00B14B45"/>
    <w:rsid w:val="00B155E8"/>
    <w:rsid w:val="00B15F75"/>
    <w:rsid w:val="00B2194E"/>
    <w:rsid w:val="00B31F29"/>
    <w:rsid w:val="00B32DAF"/>
    <w:rsid w:val="00B3499A"/>
    <w:rsid w:val="00B3773F"/>
    <w:rsid w:val="00B37E68"/>
    <w:rsid w:val="00B468CC"/>
    <w:rsid w:val="00B52FB3"/>
    <w:rsid w:val="00B54655"/>
    <w:rsid w:val="00B6045F"/>
    <w:rsid w:val="00B60BEA"/>
    <w:rsid w:val="00B7242A"/>
    <w:rsid w:val="00B8071F"/>
    <w:rsid w:val="00B82B4E"/>
    <w:rsid w:val="00B8420E"/>
    <w:rsid w:val="00B90CE1"/>
    <w:rsid w:val="00BA1A23"/>
    <w:rsid w:val="00BA2134"/>
    <w:rsid w:val="00BA4DBD"/>
    <w:rsid w:val="00BB2F2F"/>
    <w:rsid w:val="00BC2025"/>
    <w:rsid w:val="00BC2CD2"/>
    <w:rsid w:val="00BC6483"/>
    <w:rsid w:val="00BC69E3"/>
    <w:rsid w:val="00BC7335"/>
    <w:rsid w:val="00BD542D"/>
    <w:rsid w:val="00BD6E66"/>
    <w:rsid w:val="00BE1962"/>
    <w:rsid w:val="00BE4821"/>
    <w:rsid w:val="00BE5F83"/>
    <w:rsid w:val="00BE7DD8"/>
    <w:rsid w:val="00BF17F2"/>
    <w:rsid w:val="00BF5B65"/>
    <w:rsid w:val="00C00404"/>
    <w:rsid w:val="00C00540"/>
    <w:rsid w:val="00C172AE"/>
    <w:rsid w:val="00C17BE6"/>
    <w:rsid w:val="00C343F5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27B3"/>
    <w:rsid w:val="00C72BA2"/>
    <w:rsid w:val="00C805DE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1642"/>
    <w:rsid w:val="00CD4219"/>
    <w:rsid w:val="00CD5490"/>
    <w:rsid w:val="00CD6369"/>
    <w:rsid w:val="00CE2A37"/>
    <w:rsid w:val="00CE3E54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0806"/>
    <w:rsid w:val="00D34DC1"/>
    <w:rsid w:val="00D403F7"/>
    <w:rsid w:val="00D42356"/>
    <w:rsid w:val="00D559DE"/>
    <w:rsid w:val="00D56FEB"/>
    <w:rsid w:val="00D60F29"/>
    <w:rsid w:val="00D6115B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C70D0"/>
    <w:rsid w:val="00DD2477"/>
    <w:rsid w:val="00DE287B"/>
    <w:rsid w:val="00DE603B"/>
    <w:rsid w:val="00DF129D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27878"/>
    <w:rsid w:val="00E3023E"/>
    <w:rsid w:val="00E32378"/>
    <w:rsid w:val="00E34F46"/>
    <w:rsid w:val="00E375D2"/>
    <w:rsid w:val="00E41740"/>
    <w:rsid w:val="00E43E04"/>
    <w:rsid w:val="00E44E20"/>
    <w:rsid w:val="00E463F1"/>
    <w:rsid w:val="00E4787F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3904"/>
    <w:rsid w:val="00EA5BDD"/>
    <w:rsid w:val="00EA7542"/>
    <w:rsid w:val="00EB2280"/>
    <w:rsid w:val="00EB334A"/>
    <w:rsid w:val="00EC1621"/>
    <w:rsid w:val="00EC1FF0"/>
    <w:rsid w:val="00EC662E"/>
    <w:rsid w:val="00ED07FE"/>
    <w:rsid w:val="00ED2289"/>
    <w:rsid w:val="00EE049D"/>
    <w:rsid w:val="00EE2721"/>
    <w:rsid w:val="00EE2A0B"/>
    <w:rsid w:val="00EF16C3"/>
    <w:rsid w:val="00EF6029"/>
    <w:rsid w:val="00F16DA0"/>
    <w:rsid w:val="00F23554"/>
    <w:rsid w:val="00F241DA"/>
    <w:rsid w:val="00F24740"/>
    <w:rsid w:val="00F30571"/>
    <w:rsid w:val="00F335CB"/>
    <w:rsid w:val="00F35DB1"/>
    <w:rsid w:val="00F3651F"/>
    <w:rsid w:val="00F36D0F"/>
    <w:rsid w:val="00F37CA5"/>
    <w:rsid w:val="00F4144F"/>
    <w:rsid w:val="00F42294"/>
    <w:rsid w:val="00F42F7B"/>
    <w:rsid w:val="00F459EB"/>
    <w:rsid w:val="00F52C9C"/>
    <w:rsid w:val="00F55124"/>
    <w:rsid w:val="00F55BE1"/>
    <w:rsid w:val="00F6336A"/>
    <w:rsid w:val="00F72065"/>
    <w:rsid w:val="00F778DC"/>
    <w:rsid w:val="00F849BE"/>
    <w:rsid w:val="00F94A4B"/>
    <w:rsid w:val="00F97AD4"/>
    <w:rsid w:val="00FA521E"/>
    <w:rsid w:val="00FB0917"/>
    <w:rsid w:val="00FB0F16"/>
    <w:rsid w:val="00FB1D7F"/>
    <w:rsid w:val="00FB260E"/>
    <w:rsid w:val="00FB59FB"/>
    <w:rsid w:val="00FB72A0"/>
    <w:rsid w:val="00FC26C0"/>
    <w:rsid w:val="00FC35C5"/>
    <w:rsid w:val="00FC7DBF"/>
    <w:rsid w:val="00FE4FE6"/>
    <w:rsid w:val="00FE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74776B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74776B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6A077A"/>
    <w:rPr>
      <w:rFonts w:ascii="Comic Sans MS" w:hAnsi="Comic Sans MS"/>
      <w:noProof/>
      <w:color w:val="FFFFFF" w:themeColor="background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BC2025"/>
    <w:pPr>
      <w:tabs>
        <w:tab w:val="left" w:pos="9327"/>
      </w:tabs>
      <w:spacing w:line="452" w:lineRule="exact"/>
    </w:pPr>
    <w:rPr>
      <w:sz w:val="2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paragraph" w:customStyle="1" w:styleId="ekvtabellevertikal">
    <w:name w:val="ekv.tabelle.vertikal"/>
    <w:basedOn w:val="Standard"/>
    <w:rsid w:val="00B3773F"/>
    <w:pPr>
      <w:tabs>
        <w:tab w:val="clear" w:pos="595"/>
      </w:tabs>
      <w:spacing w:before="120" w:after="120" w:line="200" w:lineRule="exact"/>
    </w:pPr>
    <w:rPr>
      <w:rFonts w:eastAsia="Times New Roman" w:cs="Times New Roman"/>
      <w:noProof w:val="0"/>
      <w:sz w:val="18"/>
      <w:szCs w:val="20"/>
    </w:rPr>
  </w:style>
  <w:style w:type="paragraph" w:customStyle="1" w:styleId="ekvkapitelweiss">
    <w:name w:val="ekv.kapitel.weiss"/>
    <w:basedOn w:val="ekvkapitel"/>
    <w:semiHidden/>
    <w:qFormat/>
    <w:rsid w:val="008F7B3F"/>
    <w:pPr>
      <w:spacing w:line="660" w:lineRule="exact"/>
      <w:jc w:val="center"/>
    </w:pPr>
    <w:rPr>
      <w:color w:val="FFFFFF" w:themeColor="background1"/>
      <w:sz w:val="5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74776B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74776B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6A077A"/>
    <w:rPr>
      <w:rFonts w:ascii="Comic Sans MS" w:hAnsi="Comic Sans MS"/>
      <w:noProof/>
      <w:color w:val="FFFFFF" w:themeColor="background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BC2025"/>
    <w:pPr>
      <w:tabs>
        <w:tab w:val="left" w:pos="9327"/>
      </w:tabs>
      <w:spacing w:line="452" w:lineRule="exact"/>
    </w:pPr>
    <w:rPr>
      <w:sz w:val="2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paragraph" w:customStyle="1" w:styleId="ekvtabellevertikal">
    <w:name w:val="ekv.tabelle.vertikal"/>
    <w:basedOn w:val="Standard"/>
    <w:rsid w:val="00B3773F"/>
    <w:pPr>
      <w:tabs>
        <w:tab w:val="clear" w:pos="595"/>
      </w:tabs>
      <w:spacing w:before="120" w:after="120" w:line="200" w:lineRule="exact"/>
    </w:pPr>
    <w:rPr>
      <w:rFonts w:eastAsia="Times New Roman" w:cs="Times New Roman"/>
      <w:noProof w:val="0"/>
      <w:sz w:val="18"/>
      <w:szCs w:val="20"/>
    </w:rPr>
  </w:style>
  <w:style w:type="paragraph" w:customStyle="1" w:styleId="ekvkapitelweiss">
    <w:name w:val="ekv.kapitel.weiss"/>
    <w:basedOn w:val="ekvkapitel"/>
    <w:semiHidden/>
    <w:qFormat/>
    <w:rsid w:val="008F7B3F"/>
    <w:pPr>
      <w:spacing w:line="660" w:lineRule="exact"/>
      <w:jc w:val="center"/>
    </w:pPr>
    <w:rPr>
      <w:color w:val="FFFFFF" w:themeColor="background1"/>
      <w:sz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chubo\AppData\Roaming\Microsoft\Templates\WD_KV_KL5_SSS_TERRA_7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dc:description>Christian Porth, Frechen</dc:description>
  <cp:lastModifiedBy/>
  <cp:revision>11</cp:revision>
  <cp:lastPrinted>2016-12-23T16:36:00Z</cp:lastPrinted>
  <dcterms:created xsi:type="dcterms:W3CDTF">2019-08-29T13:02:00Z</dcterms:created>
  <dcterms:modified xsi:type="dcterms:W3CDTF">2019-10-18T11:18:00Z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TERRA 7 - Version 1.01</vt:lpwstr>
  </property>
</Properties>
</file>