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723128" w:rsidRPr="00C172AE" w:rsidTr="001C499E">
        <w:trPr>
          <w:trHeight w:hRule="exact" w:val="510"/>
        </w:trPr>
        <w:tc>
          <w:tcPr>
            <w:tcW w:w="818" w:type="dxa"/>
            <w:tcBorders>
              <w:top w:val="nil"/>
              <w:bottom w:val="nil"/>
              <w:right w:val="nil"/>
            </w:tcBorders>
            <w:noWrap/>
            <w:vAlign w:val="bottom"/>
          </w:tcPr>
          <w:p w:rsidR="00723128" w:rsidRPr="00AE65F6" w:rsidRDefault="00723128" w:rsidP="00362B02">
            <w:pPr>
              <w:pageBreakBefore/>
              <w:rPr>
                <w:color w:val="FFFFFF" w:themeColor="background1"/>
              </w:rPr>
            </w:pPr>
            <w:bookmarkStart w:id="0" w:name="bmStart"/>
            <w:bookmarkEnd w:id="0"/>
          </w:p>
        </w:tc>
        <w:tc>
          <w:tcPr>
            <w:tcW w:w="3856" w:type="dxa"/>
            <w:tcBorders>
              <w:top w:val="nil"/>
              <w:left w:val="nil"/>
              <w:bottom w:val="nil"/>
              <w:right w:val="nil"/>
            </w:tcBorders>
            <w:noWrap/>
            <w:vAlign w:val="bottom"/>
          </w:tcPr>
          <w:p w:rsidR="00723128" w:rsidRPr="007C1230" w:rsidRDefault="00723128" w:rsidP="007C1230">
            <w:pPr>
              <w:pStyle w:val="ekvkolumnentitel"/>
            </w:pPr>
            <w:r w:rsidRPr="007C1230">
              <w:t>Name:</w:t>
            </w:r>
          </w:p>
        </w:tc>
        <w:tc>
          <w:tcPr>
            <w:tcW w:w="1321" w:type="dxa"/>
            <w:tcBorders>
              <w:top w:val="nil"/>
              <w:left w:val="nil"/>
              <w:bottom w:val="nil"/>
              <w:right w:val="nil"/>
            </w:tcBorders>
            <w:noWrap/>
            <w:vAlign w:val="bottom"/>
          </w:tcPr>
          <w:p w:rsidR="00723128" w:rsidRPr="007C1230" w:rsidRDefault="00723128" w:rsidP="007C1230">
            <w:pPr>
              <w:pStyle w:val="ekvkolumnentitel"/>
            </w:pPr>
            <w:r w:rsidRPr="007C1230">
              <w:t>Klasse:</w:t>
            </w:r>
          </w:p>
        </w:tc>
        <w:tc>
          <w:tcPr>
            <w:tcW w:w="2041" w:type="dxa"/>
            <w:tcBorders>
              <w:top w:val="nil"/>
              <w:left w:val="nil"/>
              <w:bottom w:val="nil"/>
              <w:right w:val="nil"/>
            </w:tcBorders>
            <w:noWrap/>
            <w:vAlign w:val="bottom"/>
          </w:tcPr>
          <w:p w:rsidR="00723128" w:rsidRPr="007C1230" w:rsidRDefault="00723128" w:rsidP="007C1230">
            <w:pPr>
              <w:pStyle w:val="ekvkolumnentitel"/>
            </w:pPr>
            <w:r w:rsidRPr="007C1230">
              <w:t>Datum:</w:t>
            </w:r>
          </w:p>
        </w:tc>
        <w:tc>
          <w:tcPr>
            <w:tcW w:w="2081" w:type="dxa"/>
            <w:tcBorders>
              <w:top w:val="nil"/>
              <w:left w:val="nil"/>
              <w:bottom w:val="nil"/>
              <w:right w:val="nil"/>
            </w:tcBorders>
            <w:noWrap/>
            <w:vAlign w:val="bottom"/>
          </w:tcPr>
          <w:p w:rsidR="00723128" w:rsidRPr="007C1230" w:rsidRDefault="00723128" w:rsidP="007C1230">
            <w:pPr>
              <w:pStyle w:val="ekvkvnummer"/>
            </w:pPr>
            <w:r>
              <w:t>Mitlesen</w:t>
            </w:r>
          </w:p>
        </w:tc>
        <w:tc>
          <w:tcPr>
            <w:tcW w:w="883" w:type="dxa"/>
            <w:tcBorders>
              <w:top w:val="nil"/>
              <w:left w:val="nil"/>
              <w:bottom w:val="nil"/>
            </w:tcBorders>
            <w:noWrap/>
            <w:vAlign w:val="bottom"/>
          </w:tcPr>
          <w:p w:rsidR="00723128" w:rsidRPr="007636A0" w:rsidRDefault="00723128" w:rsidP="009078CB">
            <w:pPr>
              <w:pStyle w:val="ekvkapitel"/>
              <w:rPr>
                <w:color w:val="FFFFFF" w:themeColor="background1"/>
              </w:rPr>
            </w:pPr>
          </w:p>
        </w:tc>
      </w:tr>
      <w:tr w:rsidR="00723128" w:rsidRPr="00BF17F2" w:rsidTr="00E44E20">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723128" w:rsidRPr="00BF17F2" w:rsidRDefault="00723128" w:rsidP="00AE65F6">
            <w:pPr>
              <w:rPr>
                <w:color w:val="FFFFFF" w:themeColor="background1"/>
              </w:rPr>
            </w:pPr>
          </w:p>
        </w:tc>
        <w:tc>
          <w:tcPr>
            <w:tcW w:w="10182" w:type="dxa"/>
            <w:gridSpan w:val="5"/>
            <w:tcBorders>
              <w:left w:val="nil"/>
              <w:bottom w:val="nil"/>
            </w:tcBorders>
            <w:noWrap/>
            <w:vAlign w:val="bottom"/>
          </w:tcPr>
          <w:p w:rsidR="00723128" w:rsidRPr="00BF17F2" w:rsidRDefault="00723128" w:rsidP="00037566">
            <w:pPr>
              <w:rPr>
                <w:color w:val="FFFFFF" w:themeColor="background1"/>
              </w:rPr>
            </w:pPr>
          </w:p>
        </w:tc>
      </w:tr>
    </w:tbl>
    <w:p w:rsidR="00990499" w:rsidRDefault="00621F8E" w:rsidP="00621F8E">
      <w:pPr>
        <w:pStyle w:val="ekvue2arial"/>
      </w:pPr>
      <w:r>
        <w:t>Standortfaktoren – auf der Suche nach dem besten Standort</w:t>
      </w:r>
    </w:p>
    <w:p w:rsidR="00EB7FE7" w:rsidRDefault="00EB7FE7" w:rsidP="00EB7FE7">
      <w:pPr>
        <w:rPr>
          <w:rFonts w:eastAsia="Calibri" w:cs="Times New Roman"/>
        </w:rPr>
        <w:sectPr w:rsidR="00EB7FE7" w:rsidSect="00EC1FF0">
          <w:footerReference w:type="default" r:id="rId7"/>
          <w:type w:val="continuous"/>
          <w:pgSz w:w="11906" w:h="16838" w:code="9"/>
          <w:pgMar w:top="454" w:right="1276" w:bottom="1531" w:left="1276" w:header="454" w:footer="454" w:gutter="0"/>
          <w:cols w:space="720"/>
          <w:docGrid w:linePitch="360"/>
        </w:sectPr>
      </w:pPr>
    </w:p>
    <w:p w:rsidR="00EB7FE7" w:rsidRPr="00052D5F" w:rsidRDefault="00EB7FE7" w:rsidP="00EB7FE7">
      <w:pPr>
        <w:rPr>
          <w:rFonts w:eastAsia="Calibri" w:cs="Times New Roman"/>
        </w:rPr>
      </w:pPr>
    </w:p>
    <w:tbl>
      <w:tblPr>
        <w:tblStyle w:val="Tabellenraster"/>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082"/>
        <w:gridCol w:w="236"/>
        <w:gridCol w:w="425"/>
        <w:gridCol w:w="4195"/>
      </w:tblGrid>
      <w:tr w:rsidR="00EB7FE7" w:rsidRPr="00052D5F" w:rsidTr="00FB24E7">
        <w:tc>
          <w:tcPr>
            <w:tcW w:w="426" w:type="dxa"/>
            <w:tcMar>
              <w:left w:w="0" w:type="dxa"/>
              <w:right w:w="57" w:type="dxa"/>
            </w:tcMar>
          </w:tcPr>
          <w:p w:rsidR="00052D5F" w:rsidRPr="00052D5F" w:rsidRDefault="00F973EC" w:rsidP="00EB7FE7">
            <w:pPr>
              <w:pStyle w:val="ekvue3arial"/>
            </w:pPr>
          </w:p>
          <w:p w:rsidR="00052D5F" w:rsidRPr="00052D5F" w:rsidRDefault="00F973EC" w:rsidP="009862BB">
            <w:pPr>
              <w:rPr>
                <w:rFonts w:eastAsia="Calibri" w:cs="Times New Roman"/>
              </w:rPr>
            </w:pPr>
          </w:p>
          <w:p w:rsidR="00052D5F" w:rsidRPr="00052D5F" w:rsidRDefault="00F973EC" w:rsidP="009862BB">
            <w:pPr>
              <w:rPr>
                <w:rFonts w:eastAsia="Calibri" w:cs="Times New Roman"/>
              </w:rPr>
            </w:pPr>
          </w:p>
          <w:p w:rsidR="00052D5F" w:rsidRDefault="00F973EC" w:rsidP="009862BB">
            <w:pPr>
              <w:rPr>
                <w:rFonts w:eastAsia="Calibri" w:cs="Times New Roman"/>
              </w:rPr>
            </w:pPr>
          </w:p>
          <w:p w:rsidR="00723128" w:rsidRDefault="00723128" w:rsidP="009862BB">
            <w:pPr>
              <w:rPr>
                <w:rFonts w:eastAsia="Calibri" w:cs="Times New Roman"/>
              </w:rPr>
            </w:pPr>
          </w:p>
          <w:p w:rsidR="00723128" w:rsidRPr="00052D5F" w:rsidRDefault="00723128" w:rsidP="009862BB">
            <w:pPr>
              <w:rPr>
                <w:rFonts w:eastAsia="Calibri" w:cs="Times New Roman"/>
              </w:rPr>
            </w:pPr>
          </w:p>
          <w:p w:rsidR="00052D5F" w:rsidRPr="00052D5F" w:rsidRDefault="00EB7FE7" w:rsidP="009862BB">
            <w:pPr>
              <w:rPr>
                <w:rFonts w:eastAsia="Calibri" w:cs="Times New Roman"/>
              </w:rPr>
            </w:pPr>
            <w:r w:rsidRPr="00052D5F">
              <w:rPr>
                <w:rFonts w:eastAsia="Calibri" w:cs="Times New Roman"/>
              </w:rPr>
              <w:t>5</w:t>
            </w: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EB7FE7" w:rsidP="009862BB">
            <w:pPr>
              <w:rPr>
                <w:rFonts w:eastAsia="Calibri" w:cs="Times New Roman"/>
              </w:rPr>
            </w:pPr>
            <w:r w:rsidRPr="00052D5F">
              <w:rPr>
                <w:rFonts w:eastAsia="Calibri" w:cs="Times New Roman"/>
              </w:rPr>
              <w:t>10</w:t>
            </w: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EB7FE7" w:rsidP="009862BB">
            <w:pPr>
              <w:rPr>
                <w:rFonts w:eastAsia="Calibri" w:cs="Times New Roman"/>
              </w:rPr>
            </w:pPr>
            <w:r w:rsidRPr="00052D5F">
              <w:rPr>
                <w:rFonts w:eastAsia="Calibri" w:cs="Times New Roman"/>
              </w:rPr>
              <w:t>15</w:t>
            </w: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EB7FE7" w:rsidP="009862BB">
            <w:pPr>
              <w:rPr>
                <w:rFonts w:eastAsia="Calibri" w:cs="Times New Roman"/>
              </w:rPr>
            </w:pPr>
            <w:r w:rsidRPr="00052D5F">
              <w:rPr>
                <w:rFonts w:eastAsia="Calibri" w:cs="Times New Roman"/>
              </w:rPr>
              <w:t>20</w:t>
            </w: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EB7FE7" w:rsidP="009862BB">
            <w:pPr>
              <w:rPr>
                <w:rFonts w:eastAsia="Calibri" w:cs="Times New Roman"/>
              </w:rPr>
            </w:pPr>
            <w:r w:rsidRPr="00052D5F">
              <w:rPr>
                <w:rFonts w:eastAsia="Calibri" w:cs="Times New Roman"/>
              </w:rPr>
              <w:t>25</w:t>
            </w:r>
          </w:p>
          <w:p w:rsidR="00052D5F" w:rsidRPr="00723128" w:rsidRDefault="00F973EC" w:rsidP="00723128"/>
          <w:p w:rsidR="00052D5F" w:rsidRPr="00723128" w:rsidRDefault="00F973EC" w:rsidP="00723128"/>
          <w:p w:rsidR="00052D5F" w:rsidRPr="00052D5F" w:rsidRDefault="00F973EC" w:rsidP="00723128">
            <w:pPr>
              <w:pStyle w:val="ekvue3arial"/>
            </w:pPr>
          </w:p>
          <w:p w:rsidR="00052D5F" w:rsidRPr="00723128" w:rsidRDefault="00F973EC" w:rsidP="00723128"/>
          <w:p w:rsidR="00723128" w:rsidRPr="00723128" w:rsidRDefault="00723128" w:rsidP="00723128"/>
          <w:p w:rsidR="00052D5F" w:rsidRPr="00052D5F" w:rsidRDefault="00EB7FE7" w:rsidP="009862BB">
            <w:pPr>
              <w:rPr>
                <w:rFonts w:eastAsia="Calibri" w:cs="Times New Roman"/>
              </w:rPr>
            </w:pPr>
            <w:r w:rsidRPr="00052D5F">
              <w:rPr>
                <w:rFonts w:eastAsia="Calibri" w:cs="Times New Roman"/>
              </w:rPr>
              <w:t>30</w:t>
            </w: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EB7FE7" w:rsidP="009862BB">
            <w:pPr>
              <w:rPr>
                <w:rFonts w:eastAsia="Calibri" w:cs="Times New Roman"/>
              </w:rPr>
            </w:pPr>
            <w:r>
              <w:rPr>
                <w:rFonts w:eastAsia="Calibri" w:cs="Times New Roman"/>
              </w:rPr>
              <w:t>35</w:t>
            </w:r>
          </w:p>
          <w:p w:rsidR="00052D5F" w:rsidRPr="00052D5F" w:rsidRDefault="00F973EC" w:rsidP="009862BB">
            <w:pPr>
              <w:rPr>
                <w:rFonts w:eastAsia="Calibri" w:cs="Times New Roman"/>
              </w:rPr>
            </w:pPr>
          </w:p>
          <w:p w:rsidR="00052D5F" w:rsidRPr="00052D5F" w:rsidRDefault="00F973EC" w:rsidP="009862BB">
            <w:pPr>
              <w:rPr>
                <w:rFonts w:eastAsia="Calibri" w:cs="Times New Roman"/>
              </w:rPr>
            </w:pPr>
          </w:p>
          <w:p w:rsidR="00EB7FE7" w:rsidRPr="00052D5F" w:rsidRDefault="00EB7FE7" w:rsidP="009862BB">
            <w:pPr>
              <w:rPr>
                <w:rFonts w:eastAsia="Calibri" w:cs="Times New Roman"/>
              </w:rPr>
            </w:pPr>
          </w:p>
          <w:p w:rsidR="00052D5F" w:rsidRPr="00052D5F" w:rsidRDefault="00F973EC" w:rsidP="009862BB">
            <w:pPr>
              <w:rPr>
                <w:rFonts w:eastAsia="Calibri" w:cs="Times New Roman"/>
              </w:rPr>
            </w:pPr>
          </w:p>
          <w:p w:rsidR="00052D5F" w:rsidRPr="00052D5F" w:rsidRDefault="00EB7FE7" w:rsidP="009862BB">
            <w:pPr>
              <w:rPr>
                <w:rFonts w:eastAsia="Calibri" w:cs="Times New Roman"/>
              </w:rPr>
            </w:pPr>
            <w:r w:rsidRPr="00052D5F">
              <w:rPr>
                <w:rFonts w:eastAsia="Calibri" w:cs="Times New Roman"/>
              </w:rPr>
              <w:t>4</w:t>
            </w:r>
            <w:r>
              <w:rPr>
                <w:rFonts w:eastAsia="Calibri" w:cs="Times New Roman"/>
              </w:rPr>
              <w:t>0</w:t>
            </w: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F973EC" w:rsidP="00EB7FE7">
            <w:pPr>
              <w:rPr>
                <w:rFonts w:eastAsia="Calibri" w:cs="Times New Roman"/>
              </w:rPr>
            </w:pPr>
          </w:p>
          <w:p w:rsidR="00052D5F" w:rsidRPr="00052D5F" w:rsidRDefault="00EB7FE7" w:rsidP="009862BB">
            <w:pPr>
              <w:rPr>
                <w:rFonts w:eastAsia="Calibri" w:cs="Times New Roman"/>
              </w:rPr>
            </w:pPr>
            <w:r>
              <w:rPr>
                <w:rFonts w:eastAsia="Calibri" w:cs="Times New Roman"/>
              </w:rPr>
              <w:t>45</w:t>
            </w:r>
          </w:p>
        </w:tc>
        <w:tc>
          <w:tcPr>
            <w:tcW w:w="4082" w:type="dxa"/>
            <w:tcMar>
              <w:left w:w="0" w:type="dxa"/>
              <w:right w:w="0" w:type="dxa"/>
            </w:tcMar>
          </w:tcPr>
          <w:p w:rsidR="00EB7FE7" w:rsidRDefault="00EB7FE7" w:rsidP="00EB7FE7">
            <w:pPr>
              <w:pStyle w:val="ekvue3arial"/>
            </w:pPr>
            <w:r>
              <w:t>1</w:t>
            </w:r>
            <w:r>
              <w:tab/>
              <w:t>Überblick</w:t>
            </w:r>
          </w:p>
          <w:p w:rsidR="00EB7FE7" w:rsidRDefault="00EB7FE7" w:rsidP="00EB7FE7">
            <w:r>
              <w:t xml:space="preserve">Willkommen in Terrahausen! </w:t>
            </w:r>
          </w:p>
          <w:p w:rsidR="00EB7FE7" w:rsidRDefault="00EB7FE7" w:rsidP="00EB7FE7"/>
          <w:p w:rsidR="00EB7FE7" w:rsidRDefault="00EB7FE7" w:rsidP="00EB7FE7">
            <w:r>
              <w:t xml:space="preserve">Unsere Stadt hat etwa 100.000 Einwohner. </w:t>
            </w:r>
          </w:p>
          <w:p w:rsidR="00EB7FE7" w:rsidRDefault="00EB7FE7" w:rsidP="00EB7FE7">
            <w:r>
              <w:t xml:space="preserve">Die Menschen leben und arbeiten gern hier. </w:t>
            </w:r>
          </w:p>
          <w:p w:rsidR="00EB7FE7" w:rsidRDefault="00EB7FE7" w:rsidP="00EB7FE7"/>
          <w:p w:rsidR="00EB7FE7" w:rsidRDefault="00EB7FE7" w:rsidP="00EB7FE7">
            <w:r>
              <w:t>Die Altstadt ist bekannt für ihre guten Restaurants, Geschäfte, Theater und Museen. Es gibt schöne Parks, ruhige Wohngebiete, genügend Kindergärten und Schulen. In Terrahausen haben viele Unternehmen ihren Sitz.</w:t>
            </w:r>
          </w:p>
          <w:p w:rsidR="00EB7FE7" w:rsidRDefault="00EB7FE7" w:rsidP="00EB7FE7">
            <w:r>
              <w:t xml:space="preserve">Doch warum haben sich die Unternehmen gerade hier angesiedelt – und nicht woanders? </w:t>
            </w:r>
          </w:p>
          <w:p w:rsidR="00EB7FE7" w:rsidRDefault="00EB7FE7" w:rsidP="00EB7FE7">
            <w:r>
              <w:t xml:space="preserve">Die Wahl des richtigen </w:t>
            </w:r>
            <w:r w:rsidRPr="00621F8E">
              <w:rPr>
                <w:rStyle w:val="ekvfett"/>
              </w:rPr>
              <w:t>Standortes</w:t>
            </w:r>
            <w:r>
              <w:t xml:space="preserve"> ist kein Zufall, sondern entscheidend für den Erfolg jedes Unternehmens.</w:t>
            </w:r>
          </w:p>
          <w:p w:rsidR="00EB7FE7" w:rsidRDefault="00EB7FE7" w:rsidP="00EB7FE7">
            <w:r>
              <w:t>Sämtliche Gründe, die Einfluss darauf haben, wo sich ein Unternehmen ansiedelt, we</w:t>
            </w:r>
            <w:bookmarkStart w:id="1" w:name="_GoBack"/>
            <w:bookmarkEnd w:id="1"/>
            <w:r>
              <w:t xml:space="preserve">rden </w:t>
            </w:r>
            <w:r w:rsidRPr="00F973EC">
              <w:rPr>
                <w:rStyle w:val="ekvfett"/>
              </w:rPr>
              <w:t>Standortfaktoren</w:t>
            </w:r>
            <w:r>
              <w:t xml:space="preserve"> genannt. </w:t>
            </w:r>
          </w:p>
          <w:p w:rsidR="00EB7FE7" w:rsidRDefault="00EB7FE7" w:rsidP="00EB7FE7">
            <w:r>
              <w:t xml:space="preserve">Man unterscheidet zwischen harten und weichen </w:t>
            </w:r>
            <w:r w:rsidRPr="00F973EC">
              <w:t>Standortfaktoren</w:t>
            </w:r>
            <w:r>
              <w:t>.</w:t>
            </w:r>
          </w:p>
          <w:p w:rsidR="00EB7FE7" w:rsidRDefault="00EB7FE7" w:rsidP="00EB7FE7">
            <w:r w:rsidRPr="00621F8E">
              <w:rPr>
                <w:rStyle w:val="ekvfett"/>
              </w:rPr>
              <w:t>Harte Standortfaktoren</w:t>
            </w:r>
            <w:r>
              <w:t xml:space="preserve"> kann man exakt berechnen, zum Beispiel die Immobilien</w:t>
            </w:r>
            <w:r w:rsidR="00723128">
              <w:softHyphen/>
            </w:r>
            <w:r>
              <w:t>kosten.</w:t>
            </w:r>
          </w:p>
          <w:p w:rsidR="00EB7FE7" w:rsidRDefault="00EB7FE7" w:rsidP="00EB7FE7">
            <w:r w:rsidRPr="00621F8E">
              <w:rPr>
                <w:rStyle w:val="ekvfett"/>
              </w:rPr>
              <w:t>Weiche Standortfaktoren</w:t>
            </w:r>
            <w:r>
              <w:t xml:space="preserve"> beruhen auf subjektiven Einschätzungen, zum Beispiel dem Freizeitwert einer Region.</w:t>
            </w:r>
          </w:p>
          <w:p w:rsidR="00EB7FE7" w:rsidRDefault="00EB7FE7" w:rsidP="00EB7FE7"/>
          <w:p w:rsidR="00EB7FE7" w:rsidRDefault="00EB7FE7" w:rsidP="00EB7FE7">
            <w:pPr>
              <w:pStyle w:val="ekvue3arial"/>
            </w:pPr>
            <w:r>
              <w:t>2</w:t>
            </w:r>
            <w:r>
              <w:tab/>
              <w:t>Beispiel</w:t>
            </w:r>
          </w:p>
          <w:p w:rsidR="00EB7FE7" w:rsidRDefault="00EB7FE7" w:rsidP="00EB7FE7">
            <w:r>
              <w:t xml:space="preserve">Das ist Conny Croissant. Sie möchte ein Café mit Bäckerei eröffnen und sucht nach dem besten Standort. </w:t>
            </w:r>
          </w:p>
          <w:p w:rsidR="00EB7FE7" w:rsidRDefault="00EB7FE7" w:rsidP="00EB7FE7">
            <w:r>
              <w:t xml:space="preserve">Zuerst denkt Conny an ihren wichtigsten </w:t>
            </w:r>
            <w:r w:rsidRPr="00621F8E">
              <w:rPr>
                <w:rStyle w:val="ekvfett"/>
              </w:rPr>
              <w:t>Rohstoff:</w:t>
            </w:r>
            <w:r>
              <w:t xml:space="preserve"> Getreide. Ein Café direkt beim Landwirt hätte einige Vorteile: Conny würde </w:t>
            </w:r>
            <w:r w:rsidRPr="00621F8E">
              <w:rPr>
                <w:rStyle w:val="ekvfett"/>
              </w:rPr>
              <w:t>Transportkosten</w:t>
            </w:r>
            <w:r>
              <w:t xml:space="preserve"> für Getreide sparen. Außerdem könnte ein Landcafé zum beliebten Ausflugsziel werden.</w:t>
            </w:r>
          </w:p>
          <w:p w:rsidR="00EB7FE7" w:rsidRDefault="00EB7FE7" w:rsidP="00EB7FE7">
            <w:r>
              <w:t>Aber kommen genug Leute aufs Land, damit sich das Café rechnet?</w:t>
            </w:r>
          </w:p>
          <w:p w:rsidR="00EB7FE7" w:rsidRDefault="00EB7FE7" w:rsidP="00EB7FE7">
            <w:r>
              <w:t xml:space="preserve">Conny überlegt weiter: Wie viele Cafés gibt es eigentlich schon im Zentrum von Terrahausen? Dort wären jeden Tag viele </w:t>
            </w:r>
            <w:r w:rsidRPr="00621F8E">
              <w:rPr>
                <w:rStyle w:val="ekvfett"/>
              </w:rPr>
              <w:t>Kunden</w:t>
            </w:r>
            <w:r>
              <w:t xml:space="preserve"> unterwegs. Hier findet sie sicher auch leichter qualifizierte </w:t>
            </w:r>
            <w:r w:rsidRPr="00621F8E">
              <w:rPr>
                <w:rStyle w:val="ekvfett"/>
              </w:rPr>
              <w:t>Arbeitskräfte:</w:t>
            </w:r>
            <w:r>
              <w:t xml:space="preserve"> Bäcker, Konditoren und Servicepersonal.</w:t>
            </w:r>
          </w:p>
          <w:p w:rsidR="00EB7FE7" w:rsidRDefault="00EB7FE7" w:rsidP="00EB7FE7">
            <w:r>
              <w:t>Aber kann sich Conny ein Café in der Altstadt leisten?</w:t>
            </w:r>
          </w:p>
          <w:p w:rsidR="00EB7FE7" w:rsidRPr="00052D5F" w:rsidRDefault="00EB7FE7" w:rsidP="009862BB">
            <w:pPr>
              <w:rPr>
                <w:rFonts w:eastAsia="Calibri" w:cs="Times New Roman"/>
              </w:rPr>
            </w:pPr>
          </w:p>
        </w:tc>
        <w:tc>
          <w:tcPr>
            <w:tcW w:w="236" w:type="dxa"/>
          </w:tcPr>
          <w:p w:rsidR="00EB7FE7" w:rsidRPr="00052D5F" w:rsidRDefault="00EB7FE7" w:rsidP="009862BB">
            <w:pPr>
              <w:rPr>
                <w:rFonts w:eastAsia="Calibri" w:cs="Times New Roman"/>
              </w:rPr>
            </w:pPr>
          </w:p>
        </w:tc>
        <w:tc>
          <w:tcPr>
            <w:tcW w:w="425" w:type="dxa"/>
            <w:tcMar>
              <w:left w:w="0" w:type="dxa"/>
              <w:right w:w="57" w:type="dxa"/>
            </w:tcMar>
          </w:tcPr>
          <w:p w:rsidR="00052D5F" w:rsidRDefault="00F973EC" w:rsidP="00723128">
            <w:pPr>
              <w:rPr>
                <w:rFonts w:eastAsia="Calibri" w:cs="Times New Roman"/>
              </w:rPr>
            </w:pPr>
          </w:p>
          <w:p w:rsidR="00723128" w:rsidRDefault="00723128" w:rsidP="00723128">
            <w:pPr>
              <w:rPr>
                <w:rFonts w:eastAsia="Calibri" w:cs="Times New Roman"/>
              </w:rPr>
            </w:pPr>
          </w:p>
          <w:p w:rsidR="00723128" w:rsidRDefault="00723128" w:rsidP="00723128">
            <w:pPr>
              <w:rPr>
                <w:rFonts w:eastAsia="Calibri" w:cs="Times New Roman"/>
              </w:rPr>
            </w:pPr>
          </w:p>
          <w:p w:rsidR="000F7F7D" w:rsidRDefault="000F7F7D" w:rsidP="00723128">
            <w:pPr>
              <w:rPr>
                <w:rFonts w:eastAsia="Calibri" w:cs="Times New Roman"/>
              </w:rPr>
            </w:pPr>
          </w:p>
          <w:p w:rsidR="00723128" w:rsidRDefault="00723128" w:rsidP="00723128">
            <w:pPr>
              <w:rPr>
                <w:rFonts w:eastAsia="Calibri" w:cs="Times New Roman"/>
              </w:rPr>
            </w:pPr>
            <w:r>
              <w:rPr>
                <w:rFonts w:eastAsia="Calibri" w:cs="Times New Roman"/>
              </w:rPr>
              <w:t>50</w:t>
            </w:r>
          </w:p>
          <w:p w:rsidR="00723128" w:rsidRDefault="00723128" w:rsidP="00723128">
            <w:pPr>
              <w:rPr>
                <w:rFonts w:eastAsia="Calibri" w:cs="Times New Roman"/>
              </w:rPr>
            </w:pPr>
          </w:p>
          <w:p w:rsidR="00723128" w:rsidRDefault="00723128" w:rsidP="00723128">
            <w:pPr>
              <w:rPr>
                <w:rFonts w:eastAsia="Calibri" w:cs="Times New Roman"/>
              </w:rPr>
            </w:pPr>
          </w:p>
          <w:p w:rsidR="00723128" w:rsidRDefault="00723128" w:rsidP="00723128">
            <w:pPr>
              <w:rPr>
                <w:rFonts w:eastAsia="Calibri" w:cs="Times New Roman"/>
              </w:rPr>
            </w:pPr>
          </w:p>
          <w:p w:rsidR="00723128" w:rsidRDefault="00723128" w:rsidP="00723128">
            <w:pPr>
              <w:rPr>
                <w:rFonts w:eastAsia="Calibri" w:cs="Times New Roman"/>
              </w:rPr>
            </w:pPr>
          </w:p>
          <w:p w:rsidR="00B40077" w:rsidRDefault="00B40077" w:rsidP="00723128">
            <w:pPr>
              <w:rPr>
                <w:rFonts w:eastAsia="Calibri" w:cs="Times New Roman"/>
              </w:rPr>
            </w:pPr>
          </w:p>
          <w:p w:rsidR="00723128" w:rsidRDefault="00723128" w:rsidP="00723128">
            <w:pPr>
              <w:rPr>
                <w:rFonts w:eastAsia="Calibri" w:cs="Times New Roman"/>
              </w:rPr>
            </w:pPr>
            <w:r>
              <w:rPr>
                <w:rFonts w:eastAsia="Calibri" w:cs="Times New Roman"/>
              </w:rPr>
              <w:t>55</w:t>
            </w:r>
          </w:p>
          <w:p w:rsidR="00723128" w:rsidRDefault="00723128" w:rsidP="00723128">
            <w:pPr>
              <w:rPr>
                <w:rFonts w:eastAsia="Calibri" w:cs="Times New Roman"/>
              </w:rPr>
            </w:pPr>
          </w:p>
          <w:p w:rsidR="00723128" w:rsidRDefault="00723128" w:rsidP="00723128">
            <w:pPr>
              <w:pStyle w:val="ekvue3arial"/>
            </w:pPr>
          </w:p>
          <w:p w:rsidR="00723128" w:rsidRDefault="00723128" w:rsidP="00723128">
            <w:pPr>
              <w:rPr>
                <w:rFonts w:eastAsia="Calibri" w:cs="Times New Roman"/>
              </w:rPr>
            </w:pPr>
          </w:p>
          <w:p w:rsidR="00723128" w:rsidRDefault="00723128" w:rsidP="00723128">
            <w:pPr>
              <w:rPr>
                <w:rFonts w:eastAsia="Calibri" w:cs="Times New Roman"/>
              </w:rPr>
            </w:pPr>
          </w:p>
          <w:p w:rsidR="00723128" w:rsidRDefault="00723128" w:rsidP="00723128">
            <w:pPr>
              <w:rPr>
                <w:rFonts w:eastAsia="Calibri" w:cs="Times New Roman"/>
              </w:rPr>
            </w:pPr>
            <w:r>
              <w:rPr>
                <w:rFonts w:eastAsia="Calibri" w:cs="Times New Roman"/>
              </w:rPr>
              <w:t>60</w:t>
            </w:r>
          </w:p>
          <w:p w:rsidR="00723128" w:rsidRDefault="00723128" w:rsidP="00723128">
            <w:pPr>
              <w:rPr>
                <w:rFonts w:eastAsia="Calibri" w:cs="Times New Roman"/>
              </w:rPr>
            </w:pPr>
          </w:p>
          <w:p w:rsidR="00723128" w:rsidRDefault="00723128" w:rsidP="00723128">
            <w:pPr>
              <w:rPr>
                <w:rFonts w:eastAsia="Calibri" w:cs="Times New Roman"/>
              </w:rPr>
            </w:pPr>
          </w:p>
          <w:p w:rsidR="00723128" w:rsidRDefault="00723128" w:rsidP="00723128">
            <w:pPr>
              <w:rPr>
                <w:rFonts w:eastAsia="Calibri" w:cs="Times New Roman"/>
              </w:rPr>
            </w:pPr>
          </w:p>
          <w:p w:rsidR="00723128" w:rsidRDefault="00723128" w:rsidP="00723128">
            <w:pPr>
              <w:rPr>
                <w:rFonts w:eastAsia="Calibri" w:cs="Times New Roman"/>
              </w:rPr>
            </w:pPr>
          </w:p>
          <w:p w:rsidR="00723128" w:rsidRDefault="00723128" w:rsidP="00723128">
            <w:pPr>
              <w:rPr>
                <w:rFonts w:eastAsia="Calibri" w:cs="Times New Roman"/>
              </w:rPr>
            </w:pPr>
            <w:r>
              <w:rPr>
                <w:rFonts w:eastAsia="Calibri" w:cs="Times New Roman"/>
              </w:rPr>
              <w:t>65</w:t>
            </w:r>
          </w:p>
          <w:p w:rsidR="00723128" w:rsidRDefault="00723128" w:rsidP="00723128">
            <w:pPr>
              <w:rPr>
                <w:rFonts w:eastAsia="Calibri" w:cs="Times New Roman"/>
              </w:rPr>
            </w:pPr>
          </w:p>
          <w:p w:rsidR="00723128" w:rsidRDefault="00723128" w:rsidP="00723128">
            <w:pPr>
              <w:rPr>
                <w:rFonts w:eastAsia="Calibri" w:cs="Times New Roman"/>
              </w:rPr>
            </w:pPr>
          </w:p>
          <w:p w:rsidR="00723128" w:rsidRDefault="00723128" w:rsidP="00723128">
            <w:pPr>
              <w:rPr>
                <w:rFonts w:eastAsia="Calibri" w:cs="Times New Roman"/>
              </w:rPr>
            </w:pPr>
          </w:p>
          <w:p w:rsidR="00723128" w:rsidRDefault="00723128" w:rsidP="00723128">
            <w:pPr>
              <w:rPr>
                <w:rFonts w:eastAsia="Calibri" w:cs="Times New Roman"/>
              </w:rPr>
            </w:pPr>
          </w:p>
          <w:p w:rsidR="00723128" w:rsidRPr="00052D5F" w:rsidRDefault="00723128" w:rsidP="00723128">
            <w:pPr>
              <w:rPr>
                <w:rFonts w:eastAsia="Calibri" w:cs="Times New Roman"/>
              </w:rPr>
            </w:pPr>
            <w:r>
              <w:rPr>
                <w:rFonts w:eastAsia="Calibri" w:cs="Times New Roman"/>
              </w:rPr>
              <w:t>70</w:t>
            </w:r>
          </w:p>
        </w:tc>
        <w:tc>
          <w:tcPr>
            <w:tcW w:w="4195" w:type="dxa"/>
            <w:tcMar>
              <w:left w:w="0" w:type="dxa"/>
              <w:right w:w="0" w:type="dxa"/>
            </w:tcMar>
          </w:tcPr>
          <w:p w:rsidR="00EB7FE7" w:rsidRDefault="00EB7FE7" w:rsidP="00EB7FE7">
            <w:r>
              <w:t xml:space="preserve">Im ehemaligen Industrieviertel sind die </w:t>
            </w:r>
            <w:r w:rsidRPr="00621F8E">
              <w:rPr>
                <w:rStyle w:val="ekvfett"/>
              </w:rPr>
              <w:t>Immobilienkosten</w:t>
            </w:r>
            <w:r>
              <w:t xml:space="preserve"> günstiger. Hier haben sich schon viele Jungunternehmer, Studenten, Künstler und Familien angesiedelt. Das aufstrebende Viertel verspricht pure </w:t>
            </w:r>
            <w:r w:rsidRPr="00621F8E">
              <w:rPr>
                <w:rStyle w:val="ekvfett"/>
              </w:rPr>
              <w:t>Lebensqualität</w:t>
            </w:r>
            <w:r>
              <w:t>.</w:t>
            </w:r>
          </w:p>
          <w:p w:rsidR="00EB7FE7" w:rsidRDefault="00EB7FE7" w:rsidP="00EB7FE7">
            <w:r>
              <w:t xml:space="preserve">Conny Croissant geht alle Optionen noch einmal durch und entscheidet nach harten und weichen Standortfaktoren. </w:t>
            </w:r>
          </w:p>
          <w:p w:rsidR="00EB7FE7" w:rsidRDefault="00EB7FE7" w:rsidP="00EB7FE7"/>
          <w:p w:rsidR="00EB7FE7" w:rsidRDefault="00EB7FE7" w:rsidP="00EB7FE7">
            <w:pPr>
              <w:pStyle w:val="ekvue3arial"/>
            </w:pPr>
            <w:r>
              <w:t>3</w:t>
            </w:r>
            <w:r>
              <w:tab/>
              <w:t>Zusammenfassung</w:t>
            </w:r>
          </w:p>
          <w:p w:rsidR="00EB7FE7" w:rsidRDefault="00EB7FE7" w:rsidP="00EB7FE7">
            <w:r>
              <w:t>Eine andere Entscheidung als Conny würde vermutlich Harry Schnell treffen. Denn für Harrys Transportunternehmen ist eine gute Anbindung an das Straßennetz viel wichtiger als ein direkter Kundenverkehr und eine schöne Umgebung.</w:t>
            </w:r>
          </w:p>
          <w:p w:rsidR="00EB7FE7" w:rsidRDefault="00EB7FE7" w:rsidP="00EB7FE7">
            <w:r>
              <w:t xml:space="preserve">Je nach Unternehmen haben also verschiedene Standortfaktoren unterschiedliche Bedeutung. Terrahausen muss sowohl für Unternehmen als auch für Arbeitnehmer genügend Anreize schaffen, damit sie sich hier und nicht woanders ansiedeln. Dabei werden weiche Standortfaktoren wie </w:t>
            </w:r>
            <w:r w:rsidRPr="00621F8E">
              <w:rPr>
                <w:rStyle w:val="ekvfett"/>
              </w:rPr>
              <w:t>Bildungsangebote</w:t>
            </w:r>
            <w:r>
              <w:t xml:space="preserve"> oder das </w:t>
            </w:r>
            <w:r w:rsidRPr="00621F8E">
              <w:rPr>
                <w:rStyle w:val="ekvfett"/>
              </w:rPr>
              <w:t>Wohnumfeld</w:t>
            </w:r>
            <w:r>
              <w:t xml:space="preserve"> immer wichtiger.</w:t>
            </w:r>
          </w:p>
          <w:p w:rsidR="00EB7FE7" w:rsidRDefault="00EB7FE7" w:rsidP="00EB7FE7">
            <w:r>
              <w:t>Nur so kann die Stadt attraktiv genug bleiben, sodass die Menschen hier gern leben und arbeiten.</w:t>
            </w:r>
          </w:p>
          <w:p w:rsidR="00EB7FE7" w:rsidRPr="00052D5F" w:rsidRDefault="00EB7FE7" w:rsidP="009862BB">
            <w:pPr>
              <w:rPr>
                <w:rFonts w:eastAsia="Calibri" w:cs="Times New Roman"/>
              </w:rPr>
            </w:pPr>
          </w:p>
        </w:tc>
      </w:tr>
    </w:tbl>
    <w:p w:rsidR="00621F8E" w:rsidRDefault="00621F8E" w:rsidP="00621F8E">
      <w:pPr>
        <w:sectPr w:rsidR="00621F8E" w:rsidSect="00EB7FE7">
          <w:type w:val="continuous"/>
          <w:pgSz w:w="11906" w:h="16838" w:code="9"/>
          <w:pgMar w:top="454" w:right="1276" w:bottom="1531" w:left="1276" w:header="454" w:footer="454" w:gutter="0"/>
          <w:cols w:space="720"/>
          <w:docGrid w:linePitch="360"/>
        </w:sectPr>
      </w:pPr>
    </w:p>
    <w:p w:rsidR="00621F8E" w:rsidRDefault="00621F8E" w:rsidP="00EB7FE7"/>
    <w:sectPr w:rsidR="00621F8E" w:rsidSect="00621F8E">
      <w:type w:val="continuous"/>
      <w:pgSz w:w="11906" w:h="16838" w:code="9"/>
      <w:pgMar w:top="454" w:right="1276" w:bottom="1531" w:left="1276" w:header="454" w:footer="454"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8E" w:rsidRDefault="00621F8E" w:rsidP="003C599D">
      <w:pPr>
        <w:spacing w:line="240" w:lineRule="auto"/>
      </w:pPr>
      <w:r>
        <w:separator/>
      </w:r>
    </w:p>
  </w:endnote>
  <w:endnote w:type="continuationSeparator" w:id="0">
    <w:p w:rsidR="00621F8E" w:rsidRDefault="00621F8E"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0E1C368C" wp14:editId="6B655074">
                <wp:extent cx="468000" cy="234000"/>
                <wp:effectExtent l="0" t="0" r="8255" b="0"/>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992934">
          <w:pPr>
            <w:pStyle w:val="ekvpagina"/>
          </w:pPr>
          <w:r w:rsidRPr="00913892">
            <w:t>© Ernst Klett Verlag GmbH, Stuttgart 201</w:t>
          </w:r>
          <w:r w:rsidR="00992934">
            <w:t>9</w:t>
          </w:r>
          <w:r w:rsidR="00D6115B">
            <w:br/>
          </w:r>
          <w:r w:rsidR="00D6115B" w:rsidRPr="00D6115B">
            <w:t>Programmbereich Gesellschaftswissenschaften</w:t>
          </w:r>
          <w:r w:rsidRPr="00913892">
            <w:t xml:space="preserve"> | www.klett.de | </w:t>
          </w:r>
          <w:r w:rsidR="00D6115B">
            <w:br/>
          </w:r>
          <w:r w:rsidRPr="00913892">
            <w:t>Alle Rechte vorbehalten. Von dieser Druckvorlage ist die Vervielfältigung für den eigenen Unterrichtsgebrauch gestattet. Die Kopiergebühren sind abgegolten.</w:t>
          </w:r>
        </w:p>
      </w:tc>
      <w:tc>
        <w:tcPr>
          <w:tcW w:w="5902" w:type="dxa"/>
          <w:noWrap/>
        </w:tcPr>
        <w:p w:rsidR="00193A18" w:rsidRPr="00913892" w:rsidRDefault="00193A18" w:rsidP="004136AD">
          <w:pPr>
            <w:pStyle w:val="ekvquelle"/>
          </w:pPr>
        </w:p>
      </w:tc>
      <w:tc>
        <w:tcPr>
          <w:tcW w:w="82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8E" w:rsidRDefault="00621F8E" w:rsidP="003C599D">
      <w:pPr>
        <w:spacing w:line="240" w:lineRule="auto"/>
      </w:pPr>
      <w:r>
        <w:separator/>
      </w:r>
    </w:p>
  </w:footnote>
  <w:footnote w:type="continuationSeparator" w:id="0">
    <w:p w:rsidR="00621F8E" w:rsidRDefault="00621F8E"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8E"/>
    <w:rsid w:val="000040E2"/>
    <w:rsid w:val="00014D7E"/>
    <w:rsid w:val="0002009E"/>
    <w:rsid w:val="00020440"/>
    <w:rsid w:val="000307B4"/>
    <w:rsid w:val="00032645"/>
    <w:rsid w:val="00035074"/>
    <w:rsid w:val="00037566"/>
    <w:rsid w:val="00043523"/>
    <w:rsid w:val="000520A2"/>
    <w:rsid w:val="000523D4"/>
    <w:rsid w:val="00053B2F"/>
    <w:rsid w:val="00054678"/>
    <w:rsid w:val="00054A93"/>
    <w:rsid w:val="00060050"/>
    <w:rsid w:val="0006258C"/>
    <w:rsid w:val="00062D31"/>
    <w:rsid w:val="000779C3"/>
    <w:rsid w:val="000812E6"/>
    <w:rsid w:val="000831DE"/>
    <w:rsid w:val="00090AB2"/>
    <w:rsid w:val="000928AA"/>
    <w:rsid w:val="00092E87"/>
    <w:rsid w:val="000939F5"/>
    <w:rsid w:val="00094F01"/>
    <w:rsid w:val="000A3B82"/>
    <w:rsid w:val="000A51A5"/>
    <w:rsid w:val="000A7892"/>
    <w:rsid w:val="000B098D"/>
    <w:rsid w:val="000B5FE5"/>
    <w:rsid w:val="000B7BD3"/>
    <w:rsid w:val="000C11E0"/>
    <w:rsid w:val="000C60D9"/>
    <w:rsid w:val="000C77CA"/>
    <w:rsid w:val="000D40DE"/>
    <w:rsid w:val="000D4791"/>
    <w:rsid w:val="000D5ADE"/>
    <w:rsid w:val="000E343E"/>
    <w:rsid w:val="000F21E8"/>
    <w:rsid w:val="000F6468"/>
    <w:rsid w:val="000F7910"/>
    <w:rsid w:val="000F7F7D"/>
    <w:rsid w:val="00103057"/>
    <w:rsid w:val="00107D77"/>
    <w:rsid w:val="00116EF2"/>
    <w:rsid w:val="00124062"/>
    <w:rsid w:val="00126C2B"/>
    <w:rsid w:val="00131417"/>
    <w:rsid w:val="00137DDD"/>
    <w:rsid w:val="00140765"/>
    <w:rsid w:val="00140B24"/>
    <w:rsid w:val="001524C9"/>
    <w:rsid w:val="00161B4B"/>
    <w:rsid w:val="00163394"/>
    <w:rsid w:val="001641FA"/>
    <w:rsid w:val="0016475A"/>
    <w:rsid w:val="00165ECC"/>
    <w:rsid w:val="00182050"/>
    <w:rsid w:val="00182B7D"/>
    <w:rsid w:val="001845AC"/>
    <w:rsid w:val="00186866"/>
    <w:rsid w:val="00190B65"/>
    <w:rsid w:val="00193A18"/>
    <w:rsid w:val="001A3936"/>
    <w:rsid w:val="001A5BD5"/>
    <w:rsid w:val="001B454A"/>
    <w:rsid w:val="001C2DC7"/>
    <w:rsid w:val="001C3792"/>
    <w:rsid w:val="001C499E"/>
    <w:rsid w:val="001C6C8F"/>
    <w:rsid w:val="001D1169"/>
    <w:rsid w:val="001D2674"/>
    <w:rsid w:val="001D39FD"/>
    <w:rsid w:val="001D7E89"/>
    <w:rsid w:val="001E485B"/>
    <w:rsid w:val="001F1E3D"/>
    <w:rsid w:val="001F53F1"/>
    <w:rsid w:val="0020055A"/>
    <w:rsid w:val="00201AA1"/>
    <w:rsid w:val="00205239"/>
    <w:rsid w:val="00214764"/>
    <w:rsid w:val="002153C8"/>
    <w:rsid w:val="00216D91"/>
    <w:rsid w:val="00223717"/>
    <w:rsid w:val="002240EA"/>
    <w:rsid w:val="002266E8"/>
    <w:rsid w:val="002277D2"/>
    <w:rsid w:val="00227E5C"/>
    <w:rsid w:val="002301FF"/>
    <w:rsid w:val="00232213"/>
    <w:rsid w:val="00235C7F"/>
    <w:rsid w:val="0024196A"/>
    <w:rsid w:val="00242DF7"/>
    <w:rsid w:val="00245DA5"/>
    <w:rsid w:val="00246F77"/>
    <w:rsid w:val="002527A5"/>
    <w:rsid w:val="002548B1"/>
    <w:rsid w:val="00255466"/>
    <w:rsid w:val="00255FE3"/>
    <w:rsid w:val="00260B8C"/>
    <w:rsid w:val="002610EC"/>
    <w:rsid w:val="002613E6"/>
    <w:rsid w:val="00261D9E"/>
    <w:rsid w:val="0026581E"/>
    <w:rsid w:val="00280525"/>
    <w:rsid w:val="0028107C"/>
    <w:rsid w:val="0028231D"/>
    <w:rsid w:val="00287B24"/>
    <w:rsid w:val="00287DC0"/>
    <w:rsid w:val="00291485"/>
    <w:rsid w:val="00292470"/>
    <w:rsid w:val="002A25AE"/>
    <w:rsid w:val="002B3DF1"/>
    <w:rsid w:val="002B64EA"/>
    <w:rsid w:val="002B7FF0"/>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04BA"/>
    <w:rsid w:val="00321063"/>
    <w:rsid w:val="00323D7C"/>
    <w:rsid w:val="0032667B"/>
    <w:rsid w:val="00330185"/>
    <w:rsid w:val="00331D08"/>
    <w:rsid w:val="003323B5"/>
    <w:rsid w:val="003373EF"/>
    <w:rsid w:val="00350FBE"/>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B348E"/>
    <w:rsid w:val="003B3ED5"/>
    <w:rsid w:val="003C138E"/>
    <w:rsid w:val="003C39DC"/>
    <w:rsid w:val="003C599D"/>
    <w:rsid w:val="003D3D68"/>
    <w:rsid w:val="003D5FE8"/>
    <w:rsid w:val="003D70F5"/>
    <w:rsid w:val="003E21AC"/>
    <w:rsid w:val="003E226B"/>
    <w:rsid w:val="003E6330"/>
    <w:rsid w:val="003E7B62"/>
    <w:rsid w:val="003F0467"/>
    <w:rsid w:val="003F362F"/>
    <w:rsid w:val="00405D0B"/>
    <w:rsid w:val="00411B18"/>
    <w:rsid w:val="004136AD"/>
    <w:rsid w:val="00415632"/>
    <w:rsid w:val="0042107E"/>
    <w:rsid w:val="00424375"/>
    <w:rsid w:val="004372DD"/>
    <w:rsid w:val="00441088"/>
    <w:rsid w:val="00441724"/>
    <w:rsid w:val="0044185E"/>
    <w:rsid w:val="00446431"/>
    <w:rsid w:val="00454148"/>
    <w:rsid w:val="004621B3"/>
    <w:rsid w:val="0046364F"/>
    <w:rsid w:val="00465073"/>
    <w:rsid w:val="0047471A"/>
    <w:rsid w:val="00475402"/>
    <w:rsid w:val="00483A7A"/>
    <w:rsid w:val="00483D65"/>
    <w:rsid w:val="00486B3D"/>
    <w:rsid w:val="00490692"/>
    <w:rsid w:val="004925F2"/>
    <w:rsid w:val="004A66C3"/>
    <w:rsid w:val="004A66CF"/>
    <w:rsid w:val="004E3969"/>
    <w:rsid w:val="00501528"/>
    <w:rsid w:val="005069C1"/>
    <w:rsid w:val="00514229"/>
    <w:rsid w:val="005156EC"/>
    <w:rsid w:val="005168A4"/>
    <w:rsid w:val="0052117E"/>
    <w:rsid w:val="00521B91"/>
    <w:rsid w:val="005252D2"/>
    <w:rsid w:val="00527BE3"/>
    <w:rsid w:val="00530C92"/>
    <w:rsid w:val="00535AD8"/>
    <w:rsid w:val="00547103"/>
    <w:rsid w:val="00554EDA"/>
    <w:rsid w:val="005607B4"/>
    <w:rsid w:val="00560848"/>
    <w:rsid w:val="0057200E"/>
    <w:rsid w:val="00572A0F"/>
    <w:rsid w:val="00574FE0"/>
    <w:rsid w:val="00576D2D"/>
    <w:rsid w:val="00581B3B"/>
    <w:rsid w:val="00583FC8"/>
    <w:rsid w:val="00584F88"/>
    <w:rsid w:val="00587DF4"/>
    <w:rsid w:val="00597E2F"/>
    <w:rsid w:val="005A3FB2"/>
    <w:rsid w:val="005A6A0E"/>
    <w:rsid w:val="005A6D94"/>
    <w:rsid w:val="005B558C"/>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511A"/>
    <w:rsid w:val="0060030C"/>
    <w:rsid w:val="006011EC"/>
    <w:rsid w:val="00603AD5"/>
    <w:rsid w:val="00605B68"/>
    <w:rsid w:val="006201CB"/>
    <w:rsid w:val="00621F8E"/>
    <w:rsid w:val="00622F6B"/>
    <w:rsid w:val="00627765"/>
    <w:rsid w:val="00627A02"/>
    <w:rsid w:val="0064692C"/>
    <w:rsid w:val="00653F68"/>
    <w:rsid w:val="00655E43"/>
    <w:rsid w:val="00671F19"/>
    <w:rsid w:val="006802C4"/>
    <w:rsid w:val="0068429A"/>
    <w:rsid w:val="00685FDD"/>
    <w:rsid w:val="006912DC"/>
    <w:rsid w:val="00693676"/>
    <w:rsid w:val="006A5611"/>
    <w:rsid w:val="006A71DE"/>
    <w:rsid w:val="006A76D7"/>
    <w:rsid w:val="006A7BDB"/>
    <w:rsid w:val="006B2D23"/>
    <w:rsid w:val="006B3EF4"/>
    <w:rsid w:val="006B6247"/>
    <w:rsid w:val="006C4E52"/>
    <w:rsid w:val="006C5E7A"/>
    <w:rsid w:val="006C6A77"/>
    <w:rsid w:val="006D1F6D"/>
    <w:rsid w:val="006D49F0"/>
    <w:rsid w:val="006D7F2E"/>
    <w:rsid w:val="006E235E"/>
    <w:rsid w:val="006F0D3C"/>
    <w:rsid w:val="006F2EDC"/>
    <w:rsid w:val="006F72F5"/>
    <w:rsid w:val="00704625"/>
    <w:rsid w:val="00707FD3"/>
    <w:rsid w:val="00710718"/>
    <w:rsid w:val="0071249D"/>
    <w:rsid w:val="00715A9A"/>
    <w:rsid w:val="00716152"/>
    <w:rsid w:val="0072030B"/>
    <w:rsid w:val="00720747"/>
    <w:rsid w:val="007228A6"/>
    <w:rsid w:val="00722BE8"/>
    <w:rsid w:val="00723128"/>
    <w:rsid w:val="00724064"/>
    <w:rsid w:val="007244CC"/>
    <w:rsid w:val="0072518E"/>
    <w:rsid w:val="007277C2"/>
    <w:rsid w:val="0073042D"/>
    <w:rsid w:val="0073238D"/>
    <w:rsid w:val="00733A44"/>
    <w:rsid w:val="0074087D"/>
    <w:rsid w:val="00741417"/>
    <w:rsid w:val="00745BC6"/>
    <w:rsid w:val="0074776B"/>
    <w:rsid w:val="007507F9"/>
    <w:rsid w:val="00751B0E"/>
    <w:rsid w:val="00760C41"/>
    <w:rsid w:val="007619B6"/>
    <w:rsid w:val="007636A0"/>
    <w:rsid w:val="007661BA"/>
    <w:rsid w:val="00766405"/>
    <w:rsid w:val="0076691A"/>
    <w:rsid w:val="00772DA9"/>
    <w:rsid w:val="00775322"/>
    <w:rsid w:val="007814C9"/>
    <w:rsid w:val="00787700"/>
    <w:rsid w:val="007909CB"/>
    <w:rsid w:val="00794685"/>
    <w:rsid w:val="00797B18"/>
    <w:rsid w:val="007A18E0"/>
    <w:rsid w:val="007A2F5A"/>
    <w:rsid w:val="007A5AA1"/>
    <w:rsid w:val="007B6E6D"/>
    <w:rsid w:val="007C1230"/>
    <w:rsid w:val="007D186F"/>
    <w:rsid w:val="007E4DDC"/>
    <w:rsid w:val="007E5E71"/>
    <w:rsid w:val="007F3BA2"/>
    <w:rsid w:val="00801B7F"/>
    <w:rsid w:val="00802E02"/>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A529C"/>
    <w:rsid w:val="008B446A"/>
    <w:rsid w:val="008B5E47"/>
    <w:rsid w:val="008C0880"/>
    <w:rsid w:val="008C27FD"/>
    <w:rsid w:val="008D3CE0"/>
    <w:rsid w:val="008D7FDC"/>
    <w:rsid w:val="008E4B7A"/>
    <w:rsid w:val="008E6248"/>
    <w:rsid w:val="008F6EDE"/>
    <w:rsid w:val="008F7B3F"/>
    <w:rsid w:val="00902002"/>
    <w:rsid w:val="00902CEB"/>
    <w:rsid w:val="009064C0"/>
    <w:rsid w:val="009078CB"/>
    <w:rsid w:val="00907EC2"/>
    <w:rsid w:val="00912A0A"/>
    <w:rsid w:val="00913598"/>
    <w:rsid w:val="00913892"/>
    <w:rsid w:val="0092051E"/>
    <w:rsid w:val="009215E3"/>
    <w:rsid w:val="00934B3E"/>
    <w:rsid w:val="00936CF0"/>
    <w:rsid w:val="00942106"/>
    <w:rsid w:val="0094260D"/>
    <w:rsid w:val="00944D92"/>
    <w:rsid w:val="00946121"/>
    <w:rsid w:val="00952A59"/>
    <w:rsid w:val="00952B21"/>
    <w:rsid w:val="00952B57"/>
    <w:rsid w:val="00956783"/>
    <w:rsid w:val="00957248"/>
    <w:rsid w:val="00957969"/>
    <w:rsid w:val="00962A4D"/>
    <w:rsid w:val="009634E9"/>
    <w:rsid w:val="00964A22"/>
    <w:rsid w:val="009656E9"/>
    <w:rsid w:val="00967C71"/>
    <w:rsid w:val="00967E19"/>
    <w:rsid w:val="00976E17"/>
    <w:rsid w:val="00977556"/>
    <w:rsid w:val="009800AB"/>
    <w:rsid w:val="00981185"/>
    <w:rsid w:val="00981DFC"/>
    <w:rsid w:val="00985264"/>
    <w:rsid w:val="009856A1"/>
    <w:rsid w:val="00990499"/>
    <w:rsid w:val="00990D91"/>
    <w:rsid w:val="009915B2"/>
    <w:rsid w:val="00992934"/>
    <w:rsid w:val="00992B92"/>
    <w:rsid w:val="009A056D"/>
    <w:rsid w:val="009A17FC"/>
    <w:rsid w:val="009A2869"/>
    <w:rsid w:val="009A50D4"/>
    <w:rsid w:val="009A7614"/>
    <w:rsid w:val="009A7A85"/>
    <w:rsid w:val="009A7FA2"/>
    <w:rsid w:val="009C016F"/>
    <w:rsid w:val="009C26DF"/>
    <w:rsid w:val="009C2A7B"/>
    <w:rsid w:val="009C3C75"/>
    <w:rsid w:val="009E17E1"/>
    <w:rsid w:val="009E1BBE"/>
    <w:rsid w:val="009E3778"/>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5759"/>
    <w:rsid w:val="00A26B32"/>
    <w:rsid w:val="00A27593"/>
    <w:rsid w:val="00A35787"/>
    <w:rsid w:val="00A3685C"/>
    <w:rsid w:val="00A43B4C"/>
    <w:rsid w:val="00A45110"/>
    <w:rsid w:val="00A478DC"/>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4530"/>
    <w:rsid w:val="00AC7B89"/>
    <w:rsid w:val="00AD4D22"/>
    <w:rsid w:val="00AD6755"/>
    <w:rsid w:val="00AE65F6"/>
    <w:rsid w:val="00AF053E"/>
    <w:rsid w:val="00B00587"/>
    <w:rsid w:val="00B039E8"/>
    <w:rsid w:val="00B14B45"/>
    <w:rsid w:val="00B155E8"/>
    <w:rsid w:val="00B15F75"/>
    <w:rsid w:val="00B2194E"/>
    <w:rsid w:val="00B31F29"/>
    <w:rsid w:val="00B32DAF"/>
    <w:rsid w:val="00B3499A"/>
    <w:rsid w:val="00B3773F"/>
    <w:rsid w:val="00B37E68"/>
    <w:rsid w:val="00B40077"/>
    <w:rsid w:val="00B468CC"/>
    <w:rsid w:val="00B52FB3"/>
    <w:rsid w:val="00B54655"/>
    <w:rsid w:val="00B6045F"/>
    <w:rsid w:val="00B60BEA"/>
    <w:rsid w:val="00B7242A"/>
    <w:rsid w:val="00B8071F"/>
    <w:rsid w:val="00B82B4E"/>
    <w:rsid w:val="00B8420E"/>
    <w:rsid w:val="00B90CE1"/>
    <w:rsid w:val="00BA1A23"/>
    <w:rsid w:val="00BA2134"/>
    <w:rsid w:val="00BA4DBD"/>
    <w:rsid w:val="00BB2F2F"/>
    <w:rsid w:val="00BC2025"/>
    <w:rsid w:val="00BC2CD2"/>
    <w:rsid w:val="00BC6483"/>
    <w:rsid w:val="00BC69E3"/>
    <w:rsid w:val="00BC7335"/>
    <w:rsid w:val="00BD542D"/>
    <w:rsid w:val="00BD6E66"/>
    <w:rsid w:val="00BE1962"/>
    <w:rsid w:val="00BE4821"/>
    <w:rsid w:val="00BE5F83"/>
    <w:rsid w:val="00BE7DD8"/>
    <w:rsid w:val="00BF17F2"/>
    <w:rsid w:val="00BF5B65"/>
    <w:rsid w:val="00C00404"/>
    <w:rsid w:val="00C00540"/>
    <w:rsid w:val="00C172AE"/>
    <w:rsid w:val="00C17BE6"/>
    <w:rsid w:val="00C343F5"/>
    <w:rsid w:val="00C40555"/>
    <w:rsid w:val="00C40D51"/>
    <w:rsid w:val="00C429A6"/>
    <w:rsid w:val="00C45D3B"/>
    <w:rsid w:val="00C46BF4"/>
    <w:rsid w:val="00C504F8"/>
    <w:rsid w:val="00C52804"/>
    <w:rsid w:val="00C52A99"/>
    <w:rsid w:val="00C52AB7"/>
    <w:rsid w:val="00C61654"/>
    <w:rsid w:val="00C70F84"/>
    <w:rsid w:val="00C727B3"/>
    <w:rsid w:val="00C72BA2"/>
    <w:rsid w:val="00C805DE"/>
    <w:rsid w:val="00C84E4C"/>
    <w:rsid w:val="00C87044"/>
    <w:rsid w:val="00C94D17"/>
    <w:rsid w:val="00CB17F5"/>
    <w:rsid w:val="00CB27C6"/>
    <w:rsid w:val="00CB463B"/>
    <w:rsid w:val="00CB5B82"/>
    <w:rsid w:val="00CB782D"/>
    <w:rsid w:val="00CC54E0"/>
    <w:rsid w:val="00CC65A8"/>
    <w:rsid w:val="00CC7DBB"/>
    <w:rsid w:val="00CD1642"/>
    <w:rsid w:val="00CD4219"/>
    <w:rsid w:val="00CD5490"/>
    <w:rsid w:val="00CD6369"/>
    <w:rsid w:val="00CE2A37"/>
    <w:rsid w:val="00CE3E54"/>
    <w:rsid w:val="00CF2E1A"/>
    <w:rsid w:val="00CF6EC0"/>
    <w:rsid w:val="00CF715C"/>
    <w:rsid w:val="00D022EC"/>
    <w:rsid w:val="00D05217"/>
    <w:rsid w:val="00D06182"/>
    <w:rsid w:val="00D125BD"/>
    <w:rsid w:val="00D12661"/>
    <w:rsid w:val="00D14F61"/>
    <w:rsid w:val="00D1582D"/>
    <w:rsid w:val="00D2569D"/>
    <w:rsid w:val="00D27A1B"/>
    <w:rsid w:val="00D30806"/>
    <w:rsid w:val="00D34DC1"/>
    <w:rsid w:val="00D403F7"/>
    <w:rsid w:val="00D42356"/>
    <w:rsid w:val="00D559DE"/>
    <w:rsid w:val="00D56FEB"/>
    <w:rsid w:val="00D60F29"/>
    <w:rsid w:val="00D6115B"/>
    <w:rsid w:val="00D61DD0"/>
    <w:rsid w:val="00D62096"/>
    <w:rsid w:val="00D627E5"/>
    <w:rsid w:val="00D649B5"/>
    <w:rsid w:val="00D66E63"/>
    <w:rsid w:val="00D71365"/>
    <w:rsid w:val="00D74E3E"/>
    <w:rsid w:val="00D77D4C"/>
    <w:rsid w:val="00D830E8"/>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D2477"/>
    <w:rsid w:val="00DE287B"/>
    <w:rsid w:val="00DE603B"/>
    <w:rsid w:val="00DF129D"/>
    <w:rsid w:val="00DF4371"/>
    <w:rsid w:val="00DF625F"/>
    <w:rsid w:val="00DF74DB"/>
    <w:rsid w:val="00E01841"/>
    <w:rsid w:val="00E045FD"/>
    <w:rsid w:val="00E05976"/>
    <w:rsid w:val="00E126C1"/>
    <w:rsid w:val="00E21473"/>
    <w:rsid w:val="00E22935"/>
    <w:rsid w:val="00E22C67"/>
    <w:rsid w:val="00E2466B"/>
    <w:rsid w:val="00E27878"/>
    <w:rsid w:val="00E3023E"/>
    <w:rsid w:val="00E32378"/>
    <w:rsid w:val="00E34F46"/>
    <w:rsid w:val="00E375D2"/>
    <w:rsid w:val="00E41740"/>
    <w:rsid w:val="00E43E04"/>
    <w:rsid w:val="00E44E20"/>
    <w:rsid w:val="00E463F1"/>
    <w:rsid w:val="00E4787F"/>
    <w:rsid w:val="00E47A67"/>
    <w:rsid w:val="00E50679"/>
    <w:rsid w:val="00E50799"/>
    <w:rsid w:val="00E552A4"/>
    <w:rsid w:val="00E604BE"/>
    <w:rsid w:val="00E6190A"/>
    <w:rsid w:val="00E63251"/>
    <w:rsid w:val="00E70C40"/>
    <w:rsid w:val="00E710C7"/>
    <w:rsid w:val="00E80DED"/>
    <w:rsid w:val="00E95ED3"/>
    <w:rsid w:val="00EA3904"/>
    <w:rsid w:val="00EA5BDD"/>
    <w:rsid w:val="00EA7542"/>
    <w:rsid w:val="00EB2280"/>
    <w:rsid w:val="00EB334A"/>
    <w:rsid w:val="00EB7FE7"/>
    <w:rsid w:val="00EC1621"/>
    <w:rsid w:val="00EC1FF0"/>
    <w:rsid w:val="00EC662E"/>
    <w:rsid w:val="00ED07FE"/>
    <w:rsid w:val="00EE049D"/>
    <w:rsid w:val="00EE2721"/>
    <w:rsid w:val="00EE2A0B"/>
    <w:rsid w:val="00EF6029"/>
    <w:rsid w:val="00F16DA0"/>
    <w:rsid w:val="00F23554"/>
    <w:rsid w:val="00F241DA"/>
    <w:rsid w:val="00F24740"/>
    <w:rsid w:val="00F30571"/>
    <w:rsid w:val="00F335CB"/>
    <w:rsid w:val="00F35DB1"/>
    <w:rsid w:val="00F3651F"/>
    <w:rsid w:val="00F36D0F"/>
    <w:rsid w:val="00F37CA5"/>
    <w:rsid w:val="00F4144F"/>
    <w:rsid w:val="00F42294"/>
    <w:rsid w:val="00F42F7B"/>
    <w:rsid w:val="00F459EB"/>
    <w:rsid w:val="00F52C9C"/>
    <w:rsid w:val="00F55124"/>
    <w:rsid w:val="00F55BE1"/>
    <w:rsid w:val="00F6336A"/>
    <w:rsid w:val="00F72065"/>
    <w:rsid w:val="00F778DC"/>
    <w:rsid w:val="00F849BE"/>
    <w:rsid w:val="00F94A4B"/>
    <w:rsid w:val="00F973EC"/>
    <w:rsid w:val="00F97AD4"/>
    <w:rsid w:val="00FA521E"/>
    <w:rsid w:val="00FB0917"/>
    <w:rsid w:val="00FB0F16"/>
    <w:rsid w:val="00FB1D7F"/>
    <w:rsid w:val="00FB24E7"/>
    <w:rsid w:val="00FB59FB"/>
    <w:rsid w:val="00FB72A0"/>
    <w:rsid w:val="00FC35C5"/>
    <w:rsid w:val="00FC7DBF"/>
    <w:rsid w:val="00FE4FE6"/>
    <w:rsid w:val="00FE5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74776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74776B"/>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BC2025"/>
    <w:pPr>
      <w:tabs>
        <w:tab w:val="left" w:pos="9327"/>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qFormat/>
    <w:rsid w:val="000E343E"/>
    <w:pPr>
      <w:spacing w:line="240" w:lineRule="auto"/>
    </w:pPr>
    <w:rPr>
      <w:b/>
      <w:sz w:val="41"/>
    </w:rPr>
  </w:style>
  <w:style w:type="paragraph" w:customStyle="1" w:styleId="ekvue2arial">
    <w:name w:val="ekv.ue2.arial"/>
    <w:basedOn w:val="Standard"/>
    <w:qFormat/>
    <w:rsid w:val="001D7E89"/>
    <w:pPr>
      <w:spacing w:line="240" w:lineRule="auto"/>
    </w:pPr>
    <w:rPr>
      <w:b/>
      <w:sz w:val="27"/>
    </w:rPr>
  </w:style>
  <w:style w:type="paragraph" w:customStyle="1" w:styleId="ekvue3arial">
    <w:name w:val="ekv.ue3.arial"/>
    <w:basedOn w:val="Standard"/>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tabellevertikal">
    <w:name w:val="ekv.tabelle.vertikal"/>
    <w:basedOn w:val="Standard"/>
    <w:rsid w:val="00B3773F"/>
    <w:pPr>
      <w:tabs>
        <w:tab w:val="clear" w:pos="595"/>
      </w:tabs>
      <w:spacing w:before="120" w:after="120" w:line="200" w:lineRule="exact"/>
    </w:pPr>
    <w:rPr>
      <w:rFonts w:eastAsia="Times New Roman" w:cs="Times New Roman"/>
      <w:noProof w:val="0"/>
      <w:sz w:val="18"/>
      <w:szCs w:val="20"/>
    </w:rPr>
  </w:style>
  <w:style w:type="paragraph" w:customStyle="1" w:styleId="ekvkapitelweiss">
    <w:name w:val="ekv.kapitel.weiss"/>
    <w:basedOn w:val="ekvkapitel"/>
    <w:semiHidden/>
    <w:qFormat/>
    <w:rsid w:val="008F7B3F"/>
    <w:pPr>
      <w:spacing w:line="660" w:lineRule="exact"/>
      <w:jc w:val="center"/>
    </w:pPr>
    <w:rPr>
      <w:color w:val="FFFFFF" w:themeColor="background1"/>
      <w:sz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74776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74776B"/>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BC2025"/>
    <w:pPr>
      <w:tabs>
        <w:tab w:val="left" w:pos="9327"/>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qFormat/>
    <w:rsid w:val="000E343E"/>
    <w:pPr>
      <w:spacing w:line="240" w:lineRule="auto"/>
    </w:pPr>
    <w:rPr>
      <w:b/>
      <w:sz w:val="41"/>
    </w:rPr>
  </w:style>
  <w:style w:type="paragraph" w:customStyle="1" w:styleId="ekvue2arial">
    <w:name w:val="ekv.ue2.arial"/>
    <w:basedOn w:val="Standard"/>
    <w:qFormat/>
    <w:rsid w:val="001D7E89"/>
    <w:pPr>
      <w:spacing w:line="240" w:lineRule="auto"/>
    </w:pPr>
    <w:rPr>
      <w:b/>
      <w:sz w:val="27"/>
    </w:rPr>
  </w:style>
  <w:style w:type="paragraph" w:customStyle="1" w:styleId="ekvue3arial">
    <w:name w:val="ekv.ue3.arial"/>
    <w:basedOn w:val="Standard"/>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tabellevertikal">
    <w:name w:val="ekv.tabelle.vertikal"/>
    <w:basedOn w:val="Standard"/>
    <w:rsid w:val="00B3773F"/>
    <w:pPr>
      <w:tabs>
        <w:tab w:val="clear" w:pos="595"/>
      </w:tabs>
      <w:spacing w:before="120" w:after="120" w:line="200" w:lineRule="exact"/>
    </w:pPr>
    <w:rPr>
      <w:rFonts w:eastAsia="Times New Roman" w:cs="Times New Roman"/>
      <w:noProof w:val="0"/>
      <w:sz w:val="18"/>
      <w:szCs w:val="20"/>
    </w:rPr>
  </w:style>
  <w:style w:type="paragraph" w:customStyle="1" w:styleId="ekvkapitelweiss">
    <w:name w:val="ekv.kapitel.weiss"/>
    <w:basedOn w:val="ekvkapitel"/>
    <w:semiHidden/>
    <w:qFormat/>
    <w:rsid w:val="008F7B3F"/>
    <w:pPr>
      <w:spacing w:line="660" w:lineRule="exact"/>
      <w:jc w:val="center"/>
    </w:pPr>
    <w:rPr>
      <w:color w:val="FFFFFF" w:themeColor="background1"/>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chubo\AppData\Roaming\Microsoft\Templates\WD_KV_KL5_SSS_TERRA_7.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8</cp:revision>
  <cp:lastPrinted>2019-10-18T11:21:00Z</cp:lastPrinted>
  <dcterms:created xsi:type="dcterms:W3CDTF">2019-08-21T13:29:00Z</dcterms:created>
  <dcterms:modified xsi:type="dcterms:W3CDTF">2019-10-28T09:59:00Z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TERRA 7 - Version 1.01</vt:lpwstr>
  </property>
</Properties>
</file>