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542AC" w:rsidRDefault="00E542A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E542AC">
        <w:trPr>
          <w:cantSplit/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E542AC" w:rsidRDefault="00930B8C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2540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E542AC" w:rsidRDefault="00E542AC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E542AC" w:rsidRDefault="00E542AC">
            <w:pPr>
              <w:rPr>
                <w:rFonts w:cs="Arial"/>
                <w:b/>
                <w:sz w:val="32"/>
                <w:szCs w:val="32"/>
              </w:rPr>
            </w:pPr>
          </w:p>
          <w:p w:rsidR="00E542AC" w:rsidRDefault="00E542AC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4, LFS 2: </w:t>
            </w:r>
            <w:r>
              <w:rPr>
                <w:rFonts w:cs="Arial"/>
                <w:sz w:val="32"/>
                <w:szCs w:val="32"/>
              </w:rPr>
              <w:t>S. 126-131</w:t>
            </w:r>
          </w:p>
          <w:p w:rsidR="00E542AC" w:rsidRDefault="00E542AC">
            <w:pPr>
              <w:rPr>
                <w:rFonts w:cs="Arial"/>
                <w:sz w:val="32"/>
                <w:szCs w:val="32"/>
              </w:rPr>
            </w:pPr>
          </w:p>
          <w:p w:rsidR="00E542AC" w:rsidRDefault="00E542AC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die homologe Reihe der Alkane anwenden.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AC" w:rsidRDefault="00E542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AC" w:rsidRDefault="00E542AC">
            <w:pPr>
              <w:rPr>
                <w:rFonts w:cs="Arial"/>
                <w:sz w:val="22"/>
                <w:szCs w:val="22"/>
              </w:rPr>
            </w:pPr>
          </w:p>
        </w:tc>
      </w:tr>
      <w:tr w:rsidR="00E542AC">
        <w:trPr>
          <w:cantSplit/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E542AC" w:rsidRDefault="00E542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E542AC" w:rsidRDefault="00E542A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AC" w:rsidRDefault="00E542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2AC" w:rsidRDefault="00E542A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542AC" w:rsidRDefault="00E542AC"/>
    <w:p w:rsidR="00E542AC" w:rsidRDefault="00E542AC"/>
    <w:p w:rsidR="00E542AC" w:rsidRDefault="00E542AC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E542AC">
        <w:trPr>
          <w:trHeight w:val="788"/>
          <w:tblHeader/>
        </w:trPr>
        <w:tc>
          <w:tcPr>
            <w:tcW w:w="2345" w:type="dxa"/>
            <w:vAlign w:val="center"/>
          </w:tcPr>
          <w:p w:rsidR="00E542AC" w:rsidRDefault="00E542A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Grundlegendes Niveau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Erl</w:t>
            </w:r>
            <w:r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>digt:</w:t>
            </w:r>
          </w:p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E542AC" w:rsidRDefault="00E542A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bis Te</w:t>
            </w:r>
            <w:r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</w:rPr>
              <w:t>min</w:t>
            </w:r>
          </w:p>
        </w:tc>
      </w:tr>
      <w:tr w:rsidR="00E542AC">
        <w:trPr>
          <w:trHeight w:val="789"/>
        </w:trPr>
        <w:tc>
          <w:tcPr>
            <w:tcW w:w="2345" w:type="dxa"/>
          </w:tcPr>
          <w:p w:rsidR="00E542AC" w:rsidRDefault="009E11F6">
            <w:pPr>
              <w:pStyle w:val="ekvtext"/>
            </w:pPr>
            <w:r>
              <w:t>Methan als Kohlenwasserstoff beschreiben und den Aufbau des Methan-Moleküls erläutern.</w:t>
            </w:r>
          </w:p>
        </w:tc>
        <w:tc>
          <w:tcPr>
            <w:tcW w:w="2977" w:type="dxa"/>
          </w:tcPr>
          <w:p w:rsidR="00E542AC" w:rsidRDefault="00E542AC">
            <w:pPr>
              <w:pStyle w:val="ekvtext"/>
            </w:pPr>
            <w:r>
              <w:t>S. 126/127</w:t>
            </w:r>
            <w:r w:rsidR="009E11F6">
              <w:t>,</w:t>
            </w:r>
            <w:r>
              <w:t xml:space="preserve"> Text, Aufgabe 1</w:t>
            </w:r>
            <w:r w:rsidR="009E11F6">
              <w:t>-</w:t>
            </w:r>
            <w:r>
              <w:t>3</w:t>
            </w:r>
          </w:p>
          <w:p w:rsidR="00E542AC" w:rsidRDefault="00E542AC">
            <w:pPr>
              <w:pStyle w:val="ekvtext"/>
            </w:pPr>
          </w:p>
        </w:tc>
        <w:tc>
          <w:tcPr>
            <w:tcW w:w="2976" w:type="dxa"/>
          </w:tcPr>
          <w:p w:rsidR="00E542AC" w:rsidRDefault="00E542AC" w:rsidP="009E11F6">
            <w:pPr>
              <w:pStyle w:val="ekvtext"/>
            </w:pPr>
            <w:r>
              <w:t>S. 126/127</w:t>
            </w:r>
            <w:r w:rsidR="009E11F6">
              <w:t>,</w:t>
            </w:r>
            <w:r>
              <w:t xml:space="preserve"> Text, </w:t>
            </w:r>
            <w:r w:rsidR="009E11F6">
              <w:t xml:space="preserve">Aufgabe </w:t>
            </w:r>
            <w:r>
              <w:t>2</w:t>
            </w:r>
            <w:r w:rsidR="009E11F6">
              <w:t>-</w:t>
            </w:r>
            <w:r>
              <w:t>4</w:t>
            </w:r>
          </w:p>
        </w:tc>
        <w:tc>
          <w:tcPr>
            <w:tcW w:w="2835" w:type="dxa"/>
          </w:tcPr>
          <w:p w:rsidR="00E542AC" w:rsidRDefault="00E542AC" w:rsidP="009E11F6">
            <w:pPr>
              <w:pStyle w:val="ekvtext"/>
            </w:pPr>
            <w:r>
              <w:t>S. 126/127</w:t>
            </w:r>
            <w:r w:rsidR="009E11F6">
              <w:t>,</w:t>
            </w:r>
            <w:r>
              <w:t xml:space="preserve"> Text, Aufgabe </w:t>
            </w:r>
            <w:r w:rsidR="009E11F6">
              <w:t>2, 4</w:t>
            </w:r>
            <w:r>
              <w:t>,</w:t>
            </w:r>
            <w:r w:rsidR="009E11F6">
              <w:t xml:space="preserve"> </w:t>
            </w:r>
            <w:r>
              <w:t>5</w:t>
            </w:r>
          </w:p>
        </w:tc>
        <w:tc>
          <w:tcPr>
            <w:tcW w:w="1418" w:type="dxa"/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</w:tr>
      <w:tr w:rsidR="00E542AC">
        <w:trPr>
          <w:trHeight w:val="789"/>
        </w:trPr>
        <w:tc>
          <w:tcPr>
            <w:tcW w:w="2345" w:type="dxa"/>
          </w:tcPr>
          <w:p w:rsidR="00E542AC" w:rsidRDefault="00E542AC">
            <w:pPr>
              <w:pStyle w:val="ekvtext"/>
            </w:pPr>
            <w:r>
              <w:t>das Aufbauprinzip der homologen Reihe der Alkane sowie unter</w:t>
            </w:r>
            <w:r>
              <w:softHyphen/>
              <w:t>schiedl</w:t>
            </w:r>
            <w:r>
              <w:softHyphen/>
              <w:t>iche Eigen</w:t>
            </w:r>
            <w:r>
              <w:softHyphen/>
              <w:t>schaf</w:t>
            </w:r>
            <w:r>
              <w:softHyphen/>
              <w:t>ten der Alkane erklären</w:t>
            </w:r>
          </w:p>
        </w:tc>
        <w:tc>
          <w:tcPr>
            <w:tcW w:w="2977" w:type="dxa"/>
          </w:tcPr>
          <w:p w:rsidR="00E542AC" w:rsidRDefault="00E542AC">
            <w:pPr>
              <w:pStyle w:val="ekvtext"/>
            </w:pPr>
            <w:r>
              <w:t>S. 128/129, Text, Aufgabe 1</w:t>
            </w:r>
            <w:r w:rsidR="009E11F6">
              <w:t>-4</w:t>
            </w:r>
          </w:p>
          <w:p w:rsidR="00E542AC" w:rsidRDefault="00E542AC">
            <w:pPr>
              <w:pStyle w:val="ekvtext"/>
            </w:pPr>
          </w:p>
          <w:p w:rsidR="00E542AC" w:rsidRDefault="00E542AC">
            <w:pPr>
              <w:pStyle w:val="ekvtext"/>
            </w:pPr>
          </w:p>
        </w:tc>
        <w:tc>
          <w:tcPr>
            <w:tcW w:w="2976" w:type="dxa"/>
          </w:tcPr>
          <w:p w:rsidR="00E542AC" w:rsidRDefault="00E542AC" w:rsidP="009E11F6">
            <w:pPr>
              <w:pStyle w:val="ekvtext"/>
            </w:pPr>
            <w:r>
              <w:t>S. 128/129, Text, Aufgabe 1,</w:t>
            </w:r>
            <w:r w:rsidR="009E11F6">
              <w:t xml:space="preserve"> </w:t>
            </w:r>
            <w:r>
              <w:t>2,</w:t>
            </w:r>
            <w:r w:rsidR="009E11F6">
              <w:t xml:space="preserve"> 4</w:t>
            </w:r>
            <w:r>
              <w:t>,</w:t>
            </w:r>
            <w:r w:rsidR="009E11F6">
              <w:t xml:space="preserve"> </w:t>
            </w:r>
            <w:r>
              <w:t>5</w:t>
            </w:r>
          </w:p>
        </w:tc>
        <w:tc>
          <w:tcPr>
            <w:tcW w:w="2835" w:type="dxa"/>
          </w:tcPr>
          <w:p w:rsidR="009E11F6" w:rsidRDefault="00E542AC" w:rsidP="009E11F6">
            <w:pPr>
              <w:pStyle w:val="ekvtext"/>
            </w:pPr>
            <w:r>
              <w:t xml:space="preserve">S. 128/129, Text, </w:t>
            </w:r>
          </w:p>
          <w:p w:rsidR="00E542AC" w:rsidRDefault="00E542AC" w:rsidP="009E11F6">
            <w:pPr>
              <w:pStyle w:val="ekvtext"/>
            </w:pPr>
            <w:r>
              <w:t>Aufgabe 1</w:t>
            </w:r>
            <w:r w:rsidR="009E11F6">
              <w:t>-</w:t>
            </w:r>
            <w:r>
              <w:t>3,</w:t>
            </w:r>
            <w:r w:rsidR="009E11F6">
              <w:t xml:space="preserve"> </w:t>
            </w:r>
            <w:r>
              <w:t>5,</w:t>
            </w:r>
            <w:r w:rsidR="009E11F6">
              <w:t xml:space="preserve"> </w:t>
            </w:r>
            <w:r>
              <w:t>6</w:t>
            </w:r>
          </w:p>
        </w:tc>
        <w:tc>
          <w:tcPr>
            <w:tcW w:w="1418" w:type="dxa"/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</w:tr>
      <w:tr w:rsidR="00E542AC">
        <w:trPr>
          <w:trHeight w:val="78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C" w:rsidRDefault="00E542AC">
            <w:pPr>
              <w:pStyle w:val="ekvtext"/>
            </w:pPr>
            <w:r>
              <w:t>isomere Alkan-Molekü</w:t>
            </w:r>
            <w:r>
              <w:softHyphen/>
              <w:t>le fachlich korrekt be</w:t>
            </w:r>
            <w:r>
              <w:softHyphen/>
              <w:t>nennen.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C" w:rsidRDefault="00E542AC" w:rsidP="009E11F6">
            <w:pPr>
              <w:pStyle w:val="ekvtext"/>
            </w:pPr>
            <w:r>
              <w:t>S. 130, Text, Aufgabe 1</w:t>
            </w:r>
            <w:r w:rsidR="009E11F6">
              <w:t>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C" w:rsidRDefault="00E542AC" w:rsidP="009E11F6">
            <w:pPr>
              <w:pStyle w:val="ekvtext"/>
            </w:pPr>
            <w:r>
              <w:t>S. 130, Text, Aufgabe 1,</w:t>
            </w:r>
            <w:r w:rsidR="009E11F6">
              <w:t xml:space="preserve"> </w:t>
            </w:r>
            <w:r>
              <w:t>2</w:t>
            </w:r>
          </w:p>
          <w:p w:rsidR="009E11F6" w:rsidRDefault="009E11F6" w:rsidP="009E11F6">
            <w:pPr>
              <w:pStyle w:val="ekvtext"/>
            </w:pPr>
            <w:r>
              <w:t>S. 131, Text, Aufgabe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6" w:rsidRDefault="009E11F6" w:rsidP="009E11F6">
            <w:pPr>
              <w:pStyle w:val="ekvtext"/>
            </w:pPr>
            <w:r>
              <w:t>S. 130, Text, Aufgabe 2, 3</w:t>
            </w:r>
          </w:p>
          <w:p w:rsidR="00E542AC" w:rsidRDefault="009E11F6" w:rsidP="009E11F6">
            <w:pPr>
              <w:pStyle w:val="ekvtext"/>
            </w:pPr>
            <w:r>
              <w:t>S. 131, Text, Aufgabe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C" w:rsidRDefault="00E542AC">
            <w:pPr>
              <w:rPr>
                <w:rFonts w:cs="Arial"/>
                <w:szCs w:val="20"/>
              </w:rPr>
            </w:pPr>
          </w:p>
        </w:tc>
      </w:tr>
    </w:tbl>
    <w:p w:rsidR="00E542AC" w:rsidRDefault="00E542AC"/>
    <w:sectPr w:rsidR="00E542AC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33" w:rsidRDefault="00B33F33">
      <w:r>
        <w:separator/>
      </w:r>
    </w:p>
  </w:endnote>
  <w:endnote w:type="continuationSeparator" w:id="0">
    <w:p w:rsidR="00B33F33" w:rsidRDefault="00B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E542AC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42AC" w:rsidRDefault="00E542AC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E542AC">
            <w:trPr>
              <w:trHeight w:val="92"/>
            </w:trPr>
            <w:tc>
              <w:tcPr>
                <w:tcW w:w="5214" w:type="dxa"/>
                <w:vAlign w:val="center"/>
              </w:tcPr>
              <w:p w:rsidR="00E542AC" w:rsidRDefault="00E542AC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Grundlegendes Niveau (G): viel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etwas </w:t>
                </w:r>
                <w:r w:rsidR="00930B8C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E542AC">
            <w:trPr>
              <w:trHeight w:val="194"/>
            </w:trPr>
            <w:tc>
              <w:tcPr>
                <w:tcW w:w="5214" w:type="dxa"/>
                <w:vAlign w:val="center"/>
              </w:tcPr>
              <w:p w:rsidR="00E542AC" w:rsidRDefault="00E542AC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Mittleres Niveau (M): etwas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vor allem </w:t>
                </w:r>
                <w:r w:rsidR="00930B8C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>
                  <w:rPr>
                    <w:rFonts w:cs="Arial"/>
                    <w:sz w:val="12"/>
                    <w:szCs w:val="16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E542AC">
            <w:trPr>
              <w:trHeight w:val="254"/>
            </w:trPr>
            <w:tc>
              <w:tcPr>
                <w:tcW w:w="5214" w:type="dxa"/>
                <w:vAlign w:val="center"/>
              </w:tcPr>
              <w:p w:rsidR="00E542AC" w:rsidRDefault="00E542AC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Erweitertes Niveau (E): wenig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930B8C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4615" cy="112395"/>
                      <wp:effectExtent l="0" t="0" r="635" b="1905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615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E542AC" w:rsidRDefault="00E542AC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E542AC" w:rsidRDefault="00E542AC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42AC" w:rsidRDefault="00930B8C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00380" cy="25019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42AC" w:rsidRDefault="00E542AC">
          <w:pPr>
            <w:rPr>
              <w:rFonts w:ascii="PoloAN11K-Buch" w:hAnsi="PoloAN11K-Buch"/>
              <w:color w:val="000000"/>
              <w:sz w:val="12"/>
              <w:szCs w:val="12"/>
            </w:rPr>
          </w:pPr>
          <w:r>
            <w:rPr>
              <w:rFonts w:ascii="PoloAN11K-Buch" w:hAnsi="PoloAN11K-Buch"/>
              <w:color w:val="000000"/>
              <w:sz w:val="12"/>
              <w:szCs w:val="12"/>
            </w:rPr>
            <w:t>© Ernst Klett Verlag GmbH, Stuttgart 201</w:t>
          </w:r>
          <w:r w:rsidR="00A47BAE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br/>
            <w:t>gestattet. Die Kopiergebühren sind abgegolten.</w:t>
          </w:r>
        </w:p>
        <w:p w:rsidR="00E542AC" w:rsidRDefault="00E542AC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E542AC" w:rsidRDefault="00E54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33" w:rsidRDefault="00B33F33">
      <w:r>
        <w:separator/>
      </w:r>
    </w:p>
  </w:footnote>
  <w:footnote w:type="continuationSeparator" w:id="0">
    <w:p w:rsidR="00B33F33" w:rsidRDefault="00B3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6"/>
    <w:rsid w:val="002C0DCC"/>
    <w:rsid w:val="004638AB"/>
    <w:rsid w:val="00930B8C"/>
    <w:rsid w:val="009E11F6"/>
    <w:rsid w:val="00A47BAE"/>
    <w:rsid w:val="00B33F33"/>
    <w:rsid w:val="00B833EF"/>
    <w:rsid w:val="00E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ekvtext">
    <w:name w:val="ekv.text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843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2018-04-05T12:47:00Z</dcterms:created>
  <dcterms:modified xsi:type="dcterms:W3CDTF">2018-04-05T12:47:00Z</dcterms:modified>
</cp:coreProperties>
</file>