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50123B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24765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</w:t>
            </w:r>
            <w:r w:rsidR="005A6FEE">
              <w:rPr>
                <w:rFonts w:cs="Arial"/>
                <w:b/>
                <w:sz w:val="32"/>
                <w:szCs w:val="32"/>
              </w:rPr>
              <w:t>5</w:t>
            </w:r>
            <w:r>
              <w:rPr>
                <w:rFonts w:cs="Arial"/>
                <w:b/>
                <w:sz w:val="32"/>
                <w:szCs w:val="32"/>
              </w:rPr>
              <w:t xml:space="preserve">, LFS </w:t>
            </w:r>
            <w:r w:rsidR="00C636DB">
              <w:rPr>
                <w:rFonts w:cs="Arial"/>
                <w:b/>
                <w:sz w:val="32"/>
                <w:szCs w:val="32"/>
              </w:rPr>
              <w:t>2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88624B">
              <w:rPr>
                <w:rFonts w:cs="Arial"/>
                <w:sz w:val="32"/>
                <w:szCs w:val="32"/>
              </w:rPr>
              <w:t>158-163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7E436D" w:rsidP="00D753E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Ich kann die unterschiedlichen Eigenschaften bestimmter Moleküle anhand ihres Aufbaus erläutern.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6D229D" w:rsidRPr="00F43190" w:rsidTr="00E20C03">
        <w:trPr>
          <w:trHeight w:val="789"/>
        </w:trPr>
        <w:tc>
          <w:tcPr>
            <w:tcW w:w="2345" w:type="dxa"/>
          </w:tcPr>
          <w:p w:rsidR="006D229D" w:rsidRDefault="006D229D" w:rsidP="001F26A9">
            <w:pPr>
              <w:pStyle w:val="ekvtext"/>
            </w:pPr>
            <w:r>
              <w:t>die Eigenschaften innerhalb der homologen Reihe der Alkanole mithilfe der zwischenmolekularen Wechselwirkungen beschreiben.</w:t>
            </w:r>
          </w:p>
        </w:tc>
        <w:tc>
          <w:tcPr>
            <w:tcW w:w="2977" w:type="dxa"/>
          </w:tcPr>
          <w:p w:rsidR="006D229D" w:rsidRDefault="006D229D" w:rsidP="001F26A9">
            <w:pPr>
              <w:pStyle w:val="ekvtext"/>
            </w:pPr>
            <w:r>
              <w:t>S. 156/157, Text, Aufgabe 1, 2, 4</w:t>
            </w:r>
          </w:p>
        </w:tc>
        <w:tc>
          <w:tcPr>
            <w:tcW w:w="2976" w:type="dxa"/>
          </w:tcPr>
          <w:p w:rsidR="006D229D" w:rsidRDefault="006D229D" w:rsidP="006D229D">
            <w:pPr>
              <w:pStyle w:val="ekvtext"/>
            </w:pPr>
            <w:r>
              <w:t>S. 156/157, Text, Aufgabe 2, 4, 5, Versuch 1</w:t>
            </w:r>
          </w:p>
        </w:tc>
        <w:tc>
          <w:tcPr>
            <w:tcW w:w="2835" w:type="dxa"/>
          </w:tcPr>
          <w:p w:rsidR="006D229D" w:rsidRDefault="006D229D" w:rsidP="006D229D">
            <w:pPr>
              <w:pStyle w:val="ekvtext"/>
            </w:pPr>
            <w:r>
              <w:t>S. 156/157, Text, Aufgabe 2-5, Versuch 1</w:t>
            </w:r>
          </w:p>
        </w:tc>
        <w:tc>
          <w:tcPr>
            <w:tcW w:w="1418" w:type="dxa"/>
          </w:tcPr>
          <w:p w:rsidR="006D229D" w:rsidRPr="00F43190" w:rsidRDefault="006D229D" w:rsidP="001F26A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6D229D" w:rsidRPr="00F43190" w:rsidRDefault="006D229D" w:rsidP="001F26A9">
            <w:pPr>
              <w:rPr>
                <w:rFonts w:cs="Arial"/>
                <w:szCs w:val="20"/>
              </w:rPr>
            </w:pPr>
          </w:p>
        </w:tc>
      </w:tr>
      <w:tr w:rsidR="006D229D" w:rsidRPr="00F43190" w:rsidTr="00E20C03">
        <w:trPr>
          <w:trHeight w:val="789"/>
        </w:trPr>
        <w:tc>
          <w:tcPr>
            <w:tcW w:w="2345" w:type="dxa"/>
          </w:tcPr>
          <w:p w:rsidR="006D229D" w:rsidRPr="00F43190" w:rsidRDefault="006D229D" w:rsidP="006D229D">
            <w:pPr>
              <w:pStyle w:val="ekvtext"/>
            </w:pPr>
            <w:r>
              <w:t>die Entstehung und Eigenschaften von Alkansäuren beschreiben.</w:t>
            </w:r>
          </w:p>
        </w:tc>
        <w:tc>
          <w:tcPr>
            <w:tcW w:w="2977" w:type="dxa"/>
          </w:tcPr>
          <w:p w:rsidR="006D229D" w:rsidRDefault="006D229D" w:rsidP="006D229D">
            <w:pPr>
              <w:pStyle w:val="ekvtext"/>
            </w:pPr>
            <w:r>
              <w:t>S. 158/159, Text, Aufgabe 1-3</w:t>
            </w:r>
          </w:p>
          <w:p w:rsidR="006D229D" w:rsidRPr="00F43190" w:rsidRDefault="006D229D" w:rsidP="001F26A9">
            <w:pPr>
              <w:pStyle w:val="ekvtext"/>
            </w:pPr>
            <w:r>
              <w:t>S. 160/161, Text</w:t>
            </w:r>
          </w:p>
        </w:tc>
        <w:tc>
          <w:tcPr>
            <w:tcW w:w="2976" w:type="dxa"/>
          </w:tcPr>
          <w:p w:rsidR="006D229D" w:rsidRDefault="006D229D" w:rsidP="001F26A9">
            <w:pPr>
              <w:pStyle w:val="ekvtext"/>
            </w:pPr>
            <w:r>
              <w:t>S. 158/159, Text, Aufgabe 1, 2, 4, 5; Versuch 1</w:t>
            </w:r>
          </w:p>
          <w:p w:rsidR="006D229D" w:rsidRPr="00F43190" w:rsidRDefault="006D229D" w:rsidP="001F26A9">
            <w:pPr>
              <w:pStyle w:val="ekvtext"/>
            </w:pPr>
            <w:r>
              <w:t>S. 160/161, Text</w:t>
            </w:r>
          </w:p>
        </w:tc>
        <w:tc>
          <w:tcPr>
            <w:tcW w:w="2835" w:type="dxa"/>
          </w:tcPr>
          <w:p w:rsidR="006D229D" w:rsidRDefault="006D229D" w:rsidP="001F26A9">
            <w:pPr>
              <w:pStyle w:val="ekvtext"/>
            </w:pPr>
            <w:r>
              <w:t>S. 158/159, Text, Aufgabe 1, 3, 5, 6; Versuch 1</w:t>
            </w:r>
          </w:p>
          <w:p w:rsidR="006D229D" w:rsidRPr="00F43190" w:rsidRDefault="006D229D" w:rsidP="001F26A9">
            <w:pPr>
              <w:pStyle w:val="ekvtext"/>
            </w:pPr>
            <w:r>
              <w:t>S. 160/161, Text</w:t>
            </w:r>
          </w:p>
        </w:tc>
        <w:tc>
          <w:tcPr>
            <w:tcW w:w="1418" w:type="dxa"/>
          </w:tcPr>
          <w:p w:rsidR="006D229D" w:rsidRPr="00F43190" w:rsidRDefault="006D229D" w:rsidP="001F26A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6D229D" w:rsidRPr="00F43190" w:rsidRDefault="006D229D" w:rsidP="001F26A9">
            <w:pPr>
              <w:rPr>
                <w:rFonts w:cs="Arial"/>
                <w:szCs w:val="20"/>
              </w:rPr>
            </w:pPr>
          </w:p>
        </w:tc>
      </w:tr>
      <w:tr w:rsidR="006D229D" w:rsidRPr="00F75E19" w:rsidTr="00AB6536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9D" w:rsidRPr="00F75E19" w:rsidRDefault="006D229D" w:rsidP="006D229D">
            <w:pPr>
              <w:pStyle w:val="ekvtext"/>
            </w:pPr>
            <w:r>
              <w:t>die Reaktionen von Alkanolen erläutern und die Eigenschaften der funktionellen Gruppen beschreiben.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9D" w:rsidRDefault="006D229D" w:rsidP="002339D5">
            <w:pPr>
              <w:pStyle w:val="ekvtext"/>
            </w:pPr>
            <w:r>
              <w:t>S. 162</w:t>
            </w:r>
            <w:r w:rsidR="002339D5">
              <w:t>/</w:t>
            </w:r>
            <w:r>
              <w:t xml:space="preserve">163, Text, Aufgabe 1, </w:t>
            </w:r>
            <w:r w:rsidR="002339D5">
              <w:t xml:space="preserve">2, </w:t>
            </w:r>
            <w:r>
              <w:t>4</w:t>
            </w:r>
            <w:r w:rsidR="002339D5">
              <w:t>, Versuch 3</w:t>
            </w:r>
          </w:p>
          <w:p w:rsidR="006D229D" w:rsidRPr="00F75E19" w:rsidRDefault="006D229D" w:rsidP="003E5738">
            <w:pPr>
              <w:pStyle w:val="ekvtex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D5" w:rsidRDefault="002339D5" w:rsidP="002339D5">
            <w:pPr>
              <w:pStyle w:val="ekvtext"/>
            </w:pPr>
            <w:r>
              <w:t xml:space="preserve">S. 162/163, Text, Aufgabe 2-5 </w:t>
            </w:r>
          </w:p>
          <w:p w:rsidR="006D229D" w:rsidRDefault="002339D5" w:rsidP="002339D5">
            <w:pPr>
              <w:pStyle w:val="ekvtext"/>
            </w:pPr>
            <w:r>
              <w:t>Versuch 3</w:t>
            </w:r>
          </w:p>
          <w:p w:rsidR="002339D5" w:rsidRPr="00F75E19" w:rsidRDefault="002339D5" w:rsidP="002339D5">
            <w:pPr>
              <w:pStyle w:val="ekvtext"/>
            </w:pPr>
            <w:r>
              <w:t>S. 164/165, Text, Aufgabe 1,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D5" w:rsidRDefault="002339D5" w:rsidP="002339D5">
            <w:pPr>
              <w:pStyle w:val="ekvtext"/>
            </w:pPr>
            <w:r>
              <w:t xml:space="preserve">S. 162/163, Text, Aufgabe 2-4, 6, Versuch 3 </w:t>
            </w:r>
          </w:p>
          <w:p w:rsidR="002339D5" w:rsidRDefault="002339D5" w:rsidP="002339D5">
            <w:pPr>
              <w:pStyle w:val="ekvtext"/>
            </w:pPr>
            <w:r>
              <w:t>S. 164/165, Text, Aufgabe 2-4</w:t>
            </w:r>
          </w:p>
          <w:p w:rsidR="006D229D" w:rsidRPr="00F75E19" w:rsidRDefault="006D229D" w:rsidP="002339D5">
            <w:pPr>
              <w:pStyle w:val="ekv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9D" w:rsidRPr="00F75E19" w:rsidRDefault="006D229D" w:rsidP="003E5738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9D" w:rsidRPr="00F75E19" w:rsidRDefault="006D229D" w:rsidP="003E5738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11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95" w:rsidRDefault="00433495">
      <w:r>
        <w:separator/>
      </w:r>
    </w:p>
  </w:endnote>
  <w:endnote w:type="continuationSeparator" w:id="0">
    <w:p w:rsidR="00433495" w:rsidRDefault="0043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50123B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1440" cy="118745"/>
                      <wp:effectExtent l="0" t="0" r="381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50123B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1440" cy="118745"/>
                      <wp:effectExtent l="0" t="0" r="381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50123B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1440" cy="118745"/>
                      <wp:effectExtent l="0" t="0" r="381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50123B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02920" cy="255905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001BA7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95" w:rsidRDefault="00433495">
      <w:r>
        <w:separator/>
      </w:r>
    </w:p>
  </w:footnote>
  <w:footnote w:type="continuationSeparator" w:id="0">
    <w:p w:rsidR="00433495" w:rsidRDefault="0043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1BA7"/>
    <w:rsid w:val="0000788D"/>
    <w:rsid w:val="0004619E"/>
    <w:rsid w:val="0005234D"/>
    <w:rsid w:val="00077150"/>
    <w:rsid w:val="00090ED1"/>
    <w:rsid w:val="000969D6"/>
    <w:rsid w:val="00097CD7"/>
    <w:rsid w:val="000A78CC"/>
    <w:rsid w:val="000B3F0F"/>
    <w:rsid w:val="000B68E0"/>
    <w:rsid w:val="000C3DDF"/>
    <w:rsid w:val="000C7054"/>
    <w:rsid w:val="000D0C63"/>
    <w:rsid w:val="000D1725"/>
    <w:rsid w:val="000E5BEC"/>
    <w:rsid w:val="000F0B47"/>
    <w:rsid w:val="001037F6"/>
    <w:rsid w:val="00116AA3"/>
    <w:rsid w:val="00131232"/>
    <w:rsid w:val="00136D0F"/>
    <w:rsid w:val="00140549"/>
    <w:rsid w:val="00151304"/>
    <w:rsid w:val="00151BB6"/>
    <w:rsid w:val="00171104"/>
    <w:rsid w:val="0018749B"/>
    <w:rsid w:val="001A01C1"/>
    <w:rsid w:val="001B7F36"/>
    <w:rsid w:val="001D4CFB"/>
    <w:rsid w:val="001D6519"/>
    <w:rsid w:val="001F22EA"/>
    <w:rsid w:val="001F26A9"/>
    <w:rsid w:val="001F50A0"/>
    <w:rsid w:val="002169CE"/>
    <w:rsid w:val="00227A95"/>
    <w:rsid w:val="002339D5"/>
    <w:rsid w:val="00236578"/>
    <w:rsid w:val="0024595E"/>
    <w:rsid w:val="00270561"/>
    <w:rsid w:val="00270716"/>
    <w:rsid w:val="002714E0"/>
    <w:rsid w:val="002818A1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3055C7"/>
    <w:rsid w:val="003123BF"/>
    <w:rsid w:val="003223F5"/>
    <w:rsid w:val="003231FE"/>
    <w:rsid w:val="00332FA2"/>
    <w:rsid w:val="0036557B"/>
    <w:rsid w:val="00372E8B"/>
    <w:rsid w:val="00373221"/>
    <w:rsid w:val="00374E3D"/>
    <w:rsid w:val="00376EEB"/>
    <w:rsid w:val="003859C4"/>
    <w:rsid w:val="00394694"/>
    <w:rsid w:val="003A3B74"/>
    <w:rsid w:val="003A3C81"/>
    <w:rsid w:val="003B11D1"/>
    <w:rsid w:val="003B2D34"/>
    <w:rsid w:val="003B532E"/>
    <w:rsid w:val="003C1CBE"/>
    <w:rsid w:val="003D1C5C"/>
    <w:rsid w:val="003D2C25"/>
    <w:rsid w:val="003D6E04"/>
    <w:rsid w:val="003D6EC7"/>
    <w:rsid w:val="003E4CDD"/>
    <w:rsid w:val="003E5738"/>
    <w:rsid w:val="003E6A77"/>
    <w:rsid w:val="003F0031"/>
    <w:rsid w:val="003F1786"/>
    <w:rsid w:val="003F58F3"/>
    <w:rsid w:val="003F6511"/>
    <w:rsid w:val="00433495"/>
    <w:rsid w:val="00437411"/>
    <w:rsid w:val="00452957"/>
    <w:rsid w:val="004543F4"/>
    <w:rsid w:val="00464841"/>
    <w:rsid w:val="00465D8F"/>
    <w:rsid w:val="00466C8C"/>
    <w:rsid w:val="00470D2C"/>
    <w:rsid w:val="00482134"/>
    <w:rsid w:val="00490014"/>
    <w:rsid w:val="00490C7E"/>
    <w:rsid w:val="004E7FBD"/>
    <w:rsid w:val="004F31A5"/>
    <w:rsid w:val="004F40CB"/>
    <w:rsid w:val="0050123B"/>
    <w:rsid w:val="00506999"/>
    <w:rsid w:val="0052033C"/>
    <w:rsid w:val="005234F2"/>
    <w:rsid w:val="00524005"/>
    <w:rsid w:val="0052606E"/>
    <w:rsid w:val="00543CF8"/>
    <w:rsid w:val="00554C30"/>
    <w:rsid w:val="005717D6"/>
    <w:rsid w:val="005A6FEE"/>
    <w:rsid w:val="005B5506"/>
    <w:rsid w:val="005B7E0A"/>
    <w:rsid w:val="005C243C"/>
    <w:rsid w:val="005D0ABD"/>
    <w:rsid w:val="005D0D8F"/>
    <w:rsid w:val="005D1CE1"/>
    <w:rsid w:val="005D329A"/>
    <w:rsid w:val="005D3B9C"/>
    <w:rsid w:val="005E6112"/>
    <w:rsid w:val="005F4ED5"/>
    <w:rsid w:val="00601F09"/>
    <w:rsid w:val="00607305"/>
    <w:rsid w:val="0062166B"/>
    <w:rsid w:val="00633B19"/>
    <w:rsid w:val="006366BE"/>
    <w:rsid w:val="006413E8"/>
    <w:rsid w:val="00641A85"/>
    <w:rsid w:val="00641B42"/>
    <w:rsid w:val="00665ADB"/>
    <w:rsid w:val="00665BD4"/>
    <w:rsid w:val="00670C2C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D229D"/>
    <w:rsid w:val="006E4017"/>
    <w:rsid w:val="006E70BD"/>
    <w:rsid w:val="006E7BB7"/>
    <w:rsid w:val="00703C68"/>
    <w:rsid w:val="00707D39"/>
    <w:rsid w:val="00710288"/>
    <w:rsid w:val="00710D69"/>
    <w:rsid w:val="007131EA"/>
    <w:rsid w:val="007557F6"/>
    <w:rsid w:val="00756A84"/>
    <w:rsid w:val="00791E50"/>
    <w:rsid w:val="007A200B"/>
    <w:rsid w:val="007A2E96"/>
    <w:rsid w:val="007A3051"/>
    <w:rsid w:val="007A5AA7"/>
    <w:rsid w:val="007E436D"/>
    <w:rsid w:val="007E4CB4"/>
    <w:rsid w:val="007F4017"/>
    <w:rsid w:val="00815E1D"/>
    <w:rsid w:val="0081642C"/>
    <w:rsid w:val="00832928"/>
    <w:rsid w:val="00840D60"/>
    <w:rsid w:val="008428F7"/>
    <w:rsid w:val="00842D15"/>
    <w:rsid w:val="00842D1C"/>
    <w:rsid w:val="00842D94"/>
    <w:rsid w:val="00842F0C"/>
    <w:rsid w:val="008439F6"/>
    <w:rsid w:val="008449A8"/>
    <w:rsid w:val="0085609F"/>
    <w:rsid w:val="0085780C"/>
    <w:rsid w:val="008637C3"/>
    <w:rsid w:val="00872488"/>
    <w:rsid w:val="00876082"/>
    <w:rsid w:val="00881B25"/>
    <w:rsid w:val="00881E80"/>
    <w:rsid w:val="0088624B"/>
    <w:rsid w:val="0089358E"/>
    <w:rsid w:val="008965AE"/>
    <w:rsid w:val="008A7E22"/>
    <w:rsid w:val="008C492C"/>
    <w:rsid w:val="008D3CF1"/>
    <w:rsid w:val="008E4B90"/>
    <w:rsid w:val="008F3ABD"/>
    <w:rsid w:val="008F787B"/>
    <w:rsid w:val="008F7EC2"/>
    <w:rsid w:val="00901950"/>
    <w:rsid w:val="00905416"/>
    <w:rsid w:val="009105E8"/>
    <w:rsid w:val="00950C12"/>
    <w:rsid w:val="00956059"/>
    <w:rsid w:val="009651B6"/>
    <w:rsid w:val="00965FC5"/>
    <w:rsid w:val="00966923"/>
    <w:rsid w:val="0097308E"/>
    <w:rsid w:val="00991200"/>
    <w:rsid w:val="00993499"/>
    <w:rsid w:val="009A108A"/>
    <w:rsid w:val="009A6A0F"/>
    <w:rsid w:val="009C4127"/>
    <w:rsid w:val="009C4905"/>
    <w:rsid w:val="009D2E9B"/>
    <w:rsid w:val="00A01E6E"/>
    <w:rsid w:val="00A23F09"/>
    <w:rsid w:val="00A2429D"/>
    <w:rsid w:val="00A258AC"/>
    <w:rsid w:val="00A424C8"/>
    <w:rsid w:val="00A44A4E"/>
    <w:rsid w:val="00A75785"/>
    <w:rsid w:val="00A762AC"/>
    <w:rsid w:val="00A8121A"/>
    <w:rsid w:val="00A942E3"/>
    <w:rsid w:val="00AB0C84"/>
    <w:rsid w:val="00AB6536"/>
    <w:rsid w:val="00AC2A09"/>
    <w:rsid w:val="00AD42E0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72740"/>
    <w:rsid w:val="00B72889"/>
    <w:rsid w:val="00B75F33"/>
    <w:rsid w:val="00B91CE8"/>
    <w:rsid w:val="00B95E7A"/>
    <w:rsid w:val="00BA6A9E"/>
    <w:rsid w:val="00BE5910"/>
    <w:rsid w:val="00BF04C5"/>
    <w:rsid w:val="00BF34ED"/>
    <w:rsid w:val="00C1506A"/>
    <w:rsid w:val="00C54FD2"/>
    <w:rsid w:val="00C560BD"/>
    <w:rsid w:val="00C60213"/>
    <w:rsid w:val="00C636DB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C0F9C"/>
    <w:rsid w:val="00CD0E4A"/>
    <w:rsid w:val="00CD4CA3"/>
    <w:rsid w:val="00CE4727"/>
    <w:rsid w:val="00CF134F"/>
    <w:rsid w:val="00CF1EEF"/>
    <w:rsid w:val="00CF415D"/>
    <w:rsid w:val="00D0129D"/>
    <w:rsid w:val="00D02AD9"/>
    <w:rsid w:val="00D051C4"/>
    <w:rsid w:val="00D13F83"/>
    <w:rsid w:val="00D262D3"/>
    <w:rsid w:val="00D42215"/>
    <w:rsid w:val="00D432A3"/>
    <w:rsid w:val="00D5334B"/>
    <w:rsid w:val="00D753E5"/>
    <w:rsid w:val="00D91827"/>
    <w:rsid w:val="00D97722"/>
    <w:rsid w:val="00DA49CC"/>
    <w:rsid w:val="00E20C03"/>
    <w:rsid w:val="00E2407F"/>
    <w:rsid w:val="00E3307E"/>
    <w:rsid w:val="00E5277A"/>
    <w:rsid w:val="00E570BB"/>
    <w:rsid w:val="00E63926"/>
    <w:rsid w:val="00E8195F"/>
    <w:rsid w:val="00E8397B"/>
    <w:rsid w:val="00E86C9C"/>
    <w:rsid w:val="00EA09C2"/>
    <w:rsid w:val="00EB2F49"/>
    <w:rsid w:val="00ED2714"/>
    <w:rsid w:val="00EE1109"/>
    <w:rsid w:val="00F04161"/>
    <w:rsid w:val="00F04B06"/>
    <w:rsid w:val="00F41D37"/>
    <w:rsid w:val="00F43190"/>
    <w:rsid w:val="00F57BB4"/>
    <w:rsid w:val="00F6066F"/>
    <w:rsid w:val="00F66F2C"/>
    <w:rsid w:val="00F72AC1"/>
    <w:rsid w:val="00F75E19"/>
    <w:rsid w:val="00F76ECE"/>
    <w:rsid w:val="00F819E7"/>
    <w:rsid w:val="00F83494"/>
    <w:rsid w:val="00F865CC"/>
    <w:rsid w:val="00F879EC"/>
    <w:rsid w:val="00F951B6"/>
    <w:rsid w:val="00F97302"/>
    <w:rsid w:val="00FA0C0B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3E57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5738"/>
    <w:rPr>
      <w:szCs w:val="20"/>
    </w:rPr>
  </w:style>
  <w:style w:type="character" w:customStyle="1" w:styleId="KommentartextZchn">
    <w:name w:val="Kommentartext Zchn"/>
    <w:link w:val="Kommentartext"/>
    <w:rsid w:val="003E57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E5738"/>
    <w:rPr>
      <w:b/>
      <w:bCs/>
    </w:rPr>
  </w:style>
  <w:style w:type="character" w:customStyle="1" w:styleId="KommentarthemaZchn">
    <w:name w:val="Kommentarthema Zchn"/>
    <w:link w:val="Kommentarthema"/>
    <w:rsid w:val="003E573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3E57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5738"/>
    <w:rPr>
      <w:szCs w:val="20"/>
    </w:rPr>
  </w:style>
  <w:style w:type="character" w:customStyle="1" w:styleId="KommentartextZchn">
    <w:name w:val="Kommentartext Zchn"/>
    <w:link w:val="Kommentartext"/>
    <w:rsid w:val="003E57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E5738"/>
    <w:rPr>
      <w:b/>
      <w:bCs/>
    </w:rPr>
  </w:style>
  <w:style w:type="character" w:customStyle="1" w:styleId="KommentarthemaZchn">
    <w:name w:val="Kommentarthema Zchn"/>
    <w:link w:val="Kommentarthema"/>
    <w:rsid w:val="003E573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asset.klett.de/assets/26972564/Cover_068875_Rahmen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3E0C2-C4D3-467E-8E2D-55380FBE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1085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2018-04-05T12:47:00Z</dcterms:created>
  <dcterms:modified xsi:type="dcterms:W3CDTF">2018-04-05T12:47:00Z</dcterms:modified>
</cp:coreProperties>
</file>